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0A0"/>
      </w:tblPr>
      <w:tblGrid>
        <w:gridCol w:w="5387"/>
      </w:tblGrid>
      <w:tr w:rsidR="00C74952" w:rsidRPr="00F50A53" w:rsidTr="00F22C2D">
        <w:trPr>
          <w:trHeight w:val="1134"/>
        </w:trPr>
        <w:tc>
          <w:tcPr>
            <w:tcW w:w="5387" w:type="dxa"/>
          </w:tcPr>
          <w:p w:rsidR="00C74952" w:rsidRPr="00F50A53" w:rsidRDefault="00C74952" w:rsidP="009D7AF4">
            <w:pPr>
              <w:ind w:left="-284" w:firstLine="426"/>
              <w:rPr>
                <w:b/>
              </w:rPr>
            </w:pPr>
            <w:bookmarkStart w:id="0" w:name="_GoBack"/>
            <w:bookmarkEnd w:id="0"/>
            <w:r w:rsidRPr="00F50A53">
              <w:rPr>
                <w:b/>
              </w:rPr>
              <w:t>Приложение № 1</w:t>
            </w:r>
          </w:p>
          <w:p w:rsidR="00C74952" w:rsidRPr="00767028" w:rsidRDefault="00C74952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постановлению </w:t>
            </w:r>
            <w:r>
              <w:t>а</w:t>
            </w:r>
            <w:r w:rsidRPr="00767028">
              <w:t xml:space="preserve">дминистрации сельского поселения </w:t>
            </w:r>
            <w:r>
              <w:t>Исмаиловский</w:t>
            </w:r>
            <w:r w:rsidRPr="00767028">
              <w:t xml:space="preserve"> сельсовет муниципального района </w:t>
            </w:r>
            <w:r>
              <w:t>Дюртюлинский</w:t>
            </w:r>
            <w:r w:rsidRPr="00767028">
              <w:t xml:space="preserve"> район Республики Башкортостан</w:t>
            </w:r>
          </w:p>
          <w:p w:rsidR="00C74952" w:rsidRPr="00F50A53" w:rsidRDefault="00C74952" w:rsidP="009D7AF4">
            <w:pPr>
              <w:tabs>
                <w:tab w:val="left" w:pos="838"/>
              </w:tabs>
              <w:ind w:left="-284" w:firstLine="426"/>
            </w:pPr>
            <w:r>
              <w:t>от «     »_______2019</w:t>
            </w:r>
            <w:r w:rsidRPr="00F50A53">
              <w:t xml:space="preserve">  г.  № _______</w:t>
            </w:r>
          </w:p>
          <w:p w:rsidR="00C74952" w:rsidRPr="00F50A53" w:rsidRDefault="00C74952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C74952" w:rsidRPr="00B47BDE" w:rsidRDefault="00C74952" w:rsidP="00824DE3">
      <w:pPr>
        <w:pStyle w:val="Style3"/>
        <w:widowControl/>
        <w:spacing w:line="360" w:lineRule="auto"/>
        <w:ind w:firstLine="709"/>
      </w:pPr>
    </w:p>
    <w:p w:rsidR="00C74952" w:rsidRPr="00B47BDE" w:rsidRDefault="00C74952" w:rsidP="00824DE3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</w:p>
    <w:p w:rsidR="00C74952" w:rsidRPr="00C01C41" w:rsidRDefault="00C74952" w:rsidP="00824DE3">
      <w:pPr>
        <w:spacing w:line="360" w:lineRule="auto"/>
        <w:ind w:firstLine="709"/>
        <w:rPr>
          <w:b/>
        </w:rPr>
      </w:pPr>
    </w:p>
    <w:p w:rsidR="00C74952" w:rsidRPr="00C01C41" w:rsidRDefault="00C74952" w:rsidP="00824DE3">
      <w:pPr>
        <w:spacing w:line="360" w:lineRule="auto"/>
        <w:ind w:firstLine="709"/>
        <w:rPr>
          <w:b/>
        </w:rPr>
      </w:pPr>
    </w:p>
    <w:p w:rsidR="00C74952" w:rsidRPr="00C01C41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Default="00C74952" w:rsidP="00824DE3">
      <w:pPr>
        <w:spacing w:line="360" w:lineRule="auto"/>
        <w:ind w:firstLine="709"/>
        <w:rPr>
          <w:b/>
        </w:rPr>
      </w:pPr>
    </w:p>
    <w:p w:rsidR="00C74952" w:rsidRPr="00C01C41" w:rsidRDefault="00C74952" w:rsidP="00D66A20">
      <w:pPr>
        <w:spacing w:line="360" w:lineRule="auto"/>
        <w:ind w:firstLine="709"/>
        <w:rPr>
          <w:b/>
        </w:rPr>
      </w:pPr>
    </w:p>
    <w:p w:rsidR="00C74952" w:rsidRDefault="00C74952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Правила</w:t>
      </w:r>
    </w:p>
    <w:p w:rsidR="00C74952" w:rsidRPr="00C01C41" w:rsidRDefault="00C74952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C74952" w:rsidRDefault="00C74952" w:rsidP="00A46C27">
      <w:pPr>
        <w:pStyle w:val="2-11"/>
        <w:ind w:left="0" w:firstLine="0"/>
        <w:jc w:val="center"/>
        <w:outlineLvl w:val="1"/>
        <w:rPr>
          <w:b/>
        </w:rPr>
        <w:sectPr w:rsidR="00C74952" w:rsidSect="00824D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74952" w:rsidRPr="00C01C41" w:rsidRDefault="00C74952" w:rsidP="00A46C27">
      <w:pPr>
        <w:pStyle w:val="2-11"/>
        <w:ind w:left="0" w:firstLine="0"/>
        <w:jc w:val="center"/>
        <w:outlineLvl w:val="1"/>
        <w:rPr>
          <w:b/>
        </w:rPr>
      </w:pPr>
    </w:p>
    <w:p w:rsidR="00C74952" w:rsidRDefault="00C74952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C74952" w:rsidRPr="00C01C41" w:rsidRDefault="00C74952" w:rsidP="00A46C27">
      <w:pPr>
        <w:pStyle w:val="2-11"/>
        <w:ind w:left="720" w:firstLine="0"/>
        <w:outlineLvl w:val="1"/>
        <w:rPr>
          <w:b/>
        </w:rPr>
      </w:pPr>
    </w:p>
    <w:p w:rsidR="00C74952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</w:t>
      </w:r>
      <w:smartTag w:uri="urn:schemas-microsoft-com:office:smarttags" w:element="metricconverter">
        <w:smartTagPr>
          <w:attr w:name="ProductID" w:val="2006 г"/>
        </w:smartTagPr>
        <w:r w:rsidRPr="00E400E4">
          <w:t>2006 г</w:t>
        </w:r>
      </w:smartTag>
      <w:r w:rsidRPr="00E400E4">
        <w:t xml:space="preserve">. № 152-ФЗ «О персональных данных»,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E400E4">
          <w:t>2008 г</w:t>
        </w:r>
      </w:smartTag>
      <w:r w:rsidRPr="00E400E4">
        <w:t xml:space="preserve">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C74952" w:rsidRPr="00E400E4" w:rsidRDefault="00C74952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>
        <w:t>Администрации</w:t>
      </w:r>
      <w:r w:rsidRPr="00F22C2D">
        <w:t xml:space="preserve"> сельского поселения </w:t>
      </w:r>
      <w:r>
        <w:t>Исмаиловский</w:t>
      </w:r>
      <w:r w:rsidRPr="00F22C2D">
        <w:t xml:space="preserve"> сельсовет муниципального района </w:t>
      </w:r>
      <w:r>
        <w:t>Дюртюлинский</w:t>
      </w:r>
      <w:r w:rsidRPr="00F22C2D">
        <w:t xml:space="preserve"> район Республики Башкортостан</w:t>
      </w:r>
      <w:r>
        <w:t>(далее - Оператор</w:t>
      </w:r>
      <w:r w:rsidRPr="00E400E4">
        <w:t>).</w:t>
      </w:r>
    </w:p>
    <w:p w:rsidR="00C74952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данных.</w:t>
      </w:r>
    </w:p>
    <w:p w:rsidR="00C74952" w:rsidRPr="00480D1E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>
        <w:t>персональных данных</w:t>
      </w:r>
      <w:r w:rsidRPr="00480D1E">
        <w:t xml:space="preserve"> без использования средств автоматизации осуществля</w:t>
      </w:r>
      <w:r>
        <w:t>е</w:t>
      </w:r>
      <w:r w:rsidRPr="00480D1E">
        <w:t xml:space="preserve">т </w:t>
      </w:r>
      <w:r w:rsidRPr="00DA313F">
        <w:t>Ответственный за организацию обработки персональных данных</w:t>
      </w:r>
      <w:r w:rsidRPr="00480D1E">
        <w:t>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вопросам обработки, передачи, хранения и уничтожения персональных данных.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C74952" w:rsidRPr="00E400E4" w:rsidRDefault="00C74952" w:rsidP="00E400E4">
      <w:pPr>
        <w:ind w:firstLine="709"/>
        <w:jc w:val="both"/>
        <w:rPr>
          <w:sz w:val="28"/>
          <w:szCs w:val="28"/>
        </w:rPr>
      </w:pP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C74952" w:rsidRPr="00E400E4" w:rsidRDefault="00C74952" w:rsidP="00E400E4">
      <w:pPr>
        <w:ind w:firstLine="709"/>
        <w:jc w:val="center"/>
        <w:rPr>
          <w:sz w:val="28"/>
          <w:szCs w:val="28"/>
        </w:rPr>
      </w:pPr>
    </w:p>
    <w:p w:rsidR="00C74952" w:rsidRPr="00E400E4" w:rsidRDefault="00C74952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E400E4" w:rsidRDefault="00C74952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E400E4" w:rsidRDefault="00C74952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A46C27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Pr="00E400E4">
        <w:t xml:space="preserve">астоящих </w:t>
      </w:r>
      <w:r w:rsidRPr="00A46C27">
        <w:t>П</w:t>
      </w:r>
      <w:r w:rsidRPr="00E400E4">
        <w:t>равилах</w:t>
      </w:r>
      <w:r w:rsidRPr="00A46C27">
        <w:t xml:space="preserve"> используются следующие основные понятия: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C74952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C74952" w:rsidRPr="00A46C27" w:rsidRDefault="00C74952" w:rsidP="00D66A20">
      <w:pPr>
        <w:widowControl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C74952" w:rsidRPr="00A46C27" w:rsidRDefault="00C74952" w:rsidP="00D66A20">
      <w:pPr>
        <w:widowControl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предоставление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C74952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C74952" w:rsidRPr="005D6921" w:rsidRDefault="00C74952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74952" w:rsidRPr="00A46C27" w:rsidRDefault="00C74952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74952" w:rsidRPr="00E400E4" w:rsidRDefault="00C74952" w:rsidP="00E400E4">
      <w:pPr>
        <w:ind w:firstLine="709"/>
        <w:jc w:val="center"/>
        <w:rPr>
          <w:sz w:val="28"/>
          <w:szCs w:val="28"/>
        </w:rPr>
      </w:pP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3. Общие требования к обработке персональных данных</w:t>
      </w: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</w:p>
    <w:p w:rsidR="00C74952" w:rsidRPr="00E400E4" w:rsidRDefault="00C74952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>
        <w:t xml:space="preserve">те </w:t>
      </w:r>
      <w:r w:rsidRPr="00E400E4">
        <w:t>персональные данные, которые отвечают целям их обработки.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Сотрудники Оператора и иные лица</w:t>
      </w:r>
      <w:r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74952" w:rsidRPr="00DA16D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C74952" w:rsidRPr="00DA16D4" w:rsidRDefault="00C74952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C74952" w:rsidRDefault="00C74952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 (за исключением случаев, предусмотренных федеральными законами):</w:t>
      </w:r>
    </w:p>
    <w:p w:rsidR="00C74952" w:rsidRDefault="00C74952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третьимлицам;</w:t>
      </w:r>
    </w:p>
    <w:p w:rsidR="00C74952" w:rsidRDefault="00C74952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>
        <w:t>персональных данных,</w:t>
      </w:r>
    </w:p>
    <w:p w:rsidR="00C74952" w:rsidRDefault="00C74952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C74952" w:rsidRDefault="00C74952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Обязанностьполучения письменного согласия на обработку персональных данных субъекта персональных данных возлагается наотдел кадров Оператора.</w:t>
      </w:r>
    </w:p>
    <w:p w:rsidR="00C74952" w:rsidRPr="00571123" w:rsidRDefault="00C74952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C74952" w:rsidRDefault="00C74952" w:rsidP="00974B30">
      <w:pPr>
        <w:pStyle w:val="2-11"/>
        <w:tabs>
          <w:tab w:val="left" w:pos="1134"/>
        </w:tabs>
        <w:ind w:left="567" w:firstLine="0"/>
      </w:pPr>
    </w:p>
    <w:p w:rsidR="00C74952" w:rsidRPr="00E400E4" w:rsidRDefault="00C74952" w:rsidP="00E400E4">
      <w:pPr>
        <w:ind w:firstLine="709"/>
        <w:jc w:val="both"/>
        <w:rPr>
          <w:sz w:val="28"/>
          <w:szCs w:val="28"/>
        </w:rPr>
      </w:pP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 xml:space="preserve">4. Порядок обработки персональных данных </w:t>
      </w:r>
      <w:r>
        <w:rPr>
          <w:b/>
        </w:rPr>
        <w:t>в информационной системе персональных данных</w:t>
      </w: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</w:p>
    <w:p w:rsidR="00C74952" w:rsidRPr="00E400E4" w:rsidRDefault="00C74952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зарегистрированы в «Журнале учета машинных носителей информации», и иметь этикетку, на которой указывается учетный (регистрационный) номер.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эксплуатации информационной системы, предназначенной для обработки персональных данных, пользователям запрещается: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осуществлять попытки несанкционированного доступа к ре</w:t>
      </w:r>
      <w:r>
        <w:t>сурсам</w:t>
      </w:r>
      <w:r w:rsidRPr="00E400E4">
        <w:t>информационной системы и к информации других пользователей;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>
        <w:t>указанные компоненты третьим лицам в отсутствии пункта о соблюдении конфиденциальности в соглашении, заключенном с этими лицами.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>
        <w:t>сотрудник</w:t>
      </w:r>
      <w:r w:rsidRPr="00E400E4">
        <w:t xml:space="preserve">а </w:t>
      </w:r>
      <w:r>
        <w:t xml:space="preserve">по </w:t>
      </w:r>
      <w:r w:rsidRPr="00E400E4">
        <w:t xml:space="preserve">обработке ПДн </w:t>
      </w:r>
      <w:r>
        <w:t>в информационной системе персональных данных</w:t>
      </w:r>
      <w:r w:rsidRPr="00E400E4">
        <w:t>: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работе с </w:t>
      </w:r>
      <w:r>
        <w:t>АРМ</w:t>
      </w:r>
      <w:r w:rsidRPr="00E400E4">
        <w:t xml:space="preserve"> использовать только установленное программное обеспечение, необходимое для выполнения должностных обязанностей </w:t>
      </w:r>
      <w:r>
        <w:t>сотрудника</w:t>
      </w:r>
      <w:r w:rsidRPr="00E400E4">
        <w:t>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при обработке персональных данных на</w:t>
      </w:r>
      <w:r>
        <w:t xml:space="preserve"> АРМ</w:t>
      </w:r>
      <w:r w:rsidRPr="00E400E4">
        <w:t xml:space="preserve"> исключить возможность ознакомления посторонних лиц с электронными документами;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при отлучении с рабочего места закрывать все электронные документы, базы данных, содержащие персональные данные, блокировать</w:t>
      </w:r>
      <w:r>
        <w:t>АРМ</w:t>
      </w:r>
      <w:r w:rsidRPr="00E400E4">
        <w:t>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использовать только учтенные </w:t>
      </w:r>
      <w:r>
        <w:t>машинные</w:t>
      </w:r>
      <w:r w:rsidRPr="00E400E4">
        <w:t xml:space="preserve"> носители информации;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сохранностьмашинных</w:t>
      </w:r>
      <w:r w:rsidRPr="00E400E4">
        <w:t xml:space="preserve"> носител</w:t>
      </w:r>
      <w:r>
        <w:t>ей информации</w:t>
      </w:r>
      <w:r w:rsidRPr="00E400E4">
        <w:t>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повреждении и выходе из строя </w:t>
      </w:r>
      <w:r>
        <w:t>внешних машинных</w:t>
      </w:r>
      <w:r w:rsidRPr="00E400E4">
        <w:t xml:space="preserve">носителей сдавать </w:t>
      </w:r>
      <w:r>
        <w:t>их для уничтожения;</w:t>
      </w:r>
    </w:p>
    <w:p w:rsidR="00C74952" w:rsidRPr="00E400E4" w:rsidRDefault="00C74952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Pr="00E400E4">
        <w:t xml:space="preserve">окладывать непосредственному </w:t>
      </w:r>
      <w:r>
        <w:t>руководителю</w:t>
      </w:r>
      <w:r w:rsidRPr="00E400E4">
        <w:t xml:space="preserve"> о </w:t>
      </w:r>
      <w:r>
        <w:t xml:space="preserve">выявленных или допущенных </w:t>
      </w:r>
      <w:r w:rsidRPr="00E400E4">
        <w:t xml:space="preserve">нарушениях правил. </w:t>
      </w:r>
    </w:p>
    <w:p w:rsidR="00C74952" w:rsidRPr="00E400E4" w:rsidRDefault="00C74952" w:rsidP="00E400E4">
      <w:pPr>
        <w:ind w:firstLine="709"/>
        <w:jc w:val="both"/>
        <w:rPr>
          <w:sz w:val="28"/>
          <w:szCs w:val="28"/>
        </w:rPr>
      </w:pPr>
    </w:p>
    <w:p w:rsidR="00C74952" w:rsidRDefault="00C74952" w:rsidP="00E400E4">
      <w:pPr>
        <w:pStyle w:val="2-11"/>
        <w:ind w:left="0" w:firstLine="0"/>
        <w:jc w:val="center"/>
        <w:outlineLvl w:val="1"/>
        <w:rPr>
          <w:b/>
        </w:rPr>
      </w:pP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5. Порядок обработки персональных данныхбез испо</w:t>
      </w:r>
      <w:r>
        <w:rPr>
          <w:b/>
        </w:rPr>
        <w:t>льзования средств автоматизации</w:t>
      </w:r>
    </w:p>
    <w:p w:rsidR="00C74952" w:rsidRPr="00E400E4" w:rsidRDefault="00C74952" w:rsidP="00E400E4">
      <w:pPr>
        <w:pStyle w:val="2-11"/>
        <w:ind w:left="0" w:firstLine="0"/>
        <w:jc w:val="center"/>
        <w:outlineLvl w:val="1"/>
        <w:rPr>
          <w:b/>
        </w:rPr>
      </w:pPr>
    </w:p>
    <w:p w:rsidR="00C74952" w:rsidRPr="00E400E4" w:rsidRDefault="00C74952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персональных данных, должно соблюдаться следующее условие:типовая форма или связанные с ней документы (</w:t>
      </w:r>
      <w:r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>
        <w:t>аименование) и адрес Оператора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>
        <w:t>Оператор</w:t>
      </w:r>
      <w:r w:rsidRPr="00E400E4">
        <w:t>ом способов обработки персональных данных.</w:t>
      </w:r>
    </w:p>
    <w:p w:rsidR="00C74952" w:rsidRPr="00E400E4" w:rsidRDefault="00C7495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Pr="00E400E4">
        <w:t xml:space="preserve"> отношении каждой категории персональных данных </w:t>
      </w:r>
      <w:r>
        <w:t>должны быть</w:t>
      </w:r>
      <w:r w:rsidRPr="00E400E4">
        <w:t xml:space="preserve"> определ</w:t>
      </w:r>
      <w:r>
        <w:t>ены</w:t>
      </w:r>
      <w:r w:rsidRPr="00E400E4">
        <w:t xml:space="preserve"> места хранения персональных данных (носителей</w:t>
      </w:r>
      <w:r>
        <w:t xml:space="preserve"> персональных данных</w:t>
      </w:r>
      <w:r w:rsidRPr="00E400E4">
        <w:t>) и установ</w:t>
      </w:r>
      <w:r>
        <w:t>лен</w:t>
      </w:r>
      <w:r w:rsidRPr="00E400E4">
        <w:t xml:space="preserve"> перечень </w:t>
      </w:r>
      <w:r>
        <w:t>должностей,замещение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C74952" w:rsidRPr="00E400E4" w:rsidRDefault="00C74952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>
        <w:t>сотрудник</w:t>
      </w:r>
      <w:r w:rsidRPr="001D2628">
        <w:t>а по обработке ПДн без использования средств автоматизации: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выполнять требования, установленные Правилами обработки, хранения и уничтожения персональных данных и </w:t>
      </w:r>
      <w:r>
        <w:t>Политикой обработки и защиты персональных данных</w:t>
      </w:r>
      <w:r w:rsidRPr="00E400E4">
        <w:t>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обеспечить сохранность бумажных документов в процессе обработки и хранения;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>
        <w:t>, содержащих персональные данные,третьими лицами</w:t>
      </w:r>
      <w:r w:rsidRPr="00E400E4">
        <w:t xml:space="preserve">, </w:t>
      </w:r>
      <w:r>
        <w:t>в том числесотрудникамиОператора</w:t>
      </w:r>
      <w:r w:rsidRPr="00E400E4">
        <w:t xml:space="preserve">, которым не предоставлен доступ к </w:t>
      </w:r>
      <w:r>
        <w:t>данным документам</w:t>
      </w:r>
      <w:r w:rsidRPr="00E400E4">
        <w:t>;</w:t>
      </w:r>
    </w:p>
    <w:p w:rsidR="00C74952" w:rsidRPr="00E400E4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хранить документы на рабочем месте исключительно с целью обработки ПДн. При достижении целей </w:t>
      </w:r>
      <w:r>
        <w:t xml:space="preserve">обработки </w:t>
      </w:r>
      <w:r w:rsidRPr="00E400E4">
        <w:t>сдавать документы в архив</w:t>
      </w:r>
      <w:r>
        <w:t>,</w:t>
      </w:r>
      <w:r w:rsidRPr="00E400E4">
        <w:t xml:space="preserve"> либо осуществлять </w:t>
      </w:r>
      <w:r>
        <w:t xml:space="preserve">в установленном порядке </w:t>
      </w:r>
      <w:r w:rsidRPr="00E400E4">
        <w:t>уничтожение документов;</w:t>
      </w:r>
    </w:p>
    <w:p w:rsidR="00C74952" w:rsidRDefault="00C74952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в нерабочее время бумажные документы хранить в </w:t>
      </w:r>
      <w:r>
        <w:t xml:space="preserve">запираемых </w:t>
      </w:r>
      <w:r w:rsidRPr="00E400E4">
        <w:t>секциях рабочих столов или в шкафах</w:t>
      </w:r>
      <w:r>
        <w:t xml:space="preserve">, </w:t>
      </w:r>
      <w:r w:rsidRPr="00E400E4">
        <w:t xml:space="preserve">либо </w:t>
      </w:r>
      <w:r>
        <w:t>в запираемом помещении</w:t>
      </w:r>
      <w:r w:rsidRPr="00E400E4">
        <w:t>.</w:t>
      </w:r>
    </w:p>
    <w:p w:rsidR="00C74952" w:rsidRPr="00E400E4" w:rsidRDefault="00C74952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C74952" w:rsidRDefault="00C74952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 xml:space="preserve">6. Порядок и срок </w:t>
      </w:r>
      <w:r>
        <w:rPr>
          <w:b/>
          <w:sz w:val="28"/>
          <w:szCs w:val="28"/>
        </w:rPr>
        <w:t>хранения персональных данных</w:t>
      </w:r>
    </w:p>
    <w:p w:rsidR="00C74952" w:rsidRPr="00DA16D4" w:rsidRDefault="00C74952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C74952" w:rsidRPr="00E400E4" w:rsidRDefault="00C74952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C74952" w:rsidRPr="00480D1E" w:rsidRDefault="00C74952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C74952" w:rsidRPr="00480D1E" w:rsidRDefault="00C74952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сроки хранения персональных данных указываются в номенклатуре дел.</w:t>
      </w:r>
    </w:p>
    <w:p w:rsidR="00C74952" w:rsidRPr="00E400E4" w:rsidRDefault="00C74952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персональных данных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C74952" w:rsidRDefault="00C74952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74952" w:rsidRPr="00C33F24" w:rsidRDefault="00C74952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>
        <w:rPr>
          <w:sz w:val="28"/>
          <w:szCs w:val="28"/>
        </w:rPr>
        <w:t>распоряжением Главы сельских поселений</w:t>
      </w:r>
      <w:r w:rsidRPr="00111744">
        <w:rPr>
          <w:sz w:val="28"/>
          <w:szCs w:val="28"/>
        </w:rPr>
        <w:t>.</w:t>
      </w:r>
    </w:p>
    <w:p w:rsidR="00C74952" w:rsidRPr="00077B74" w:rsidRDefault="00C74952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 w:rsidRPr="00111744">
        <w:rPr>
          <w:rFonts w:ascii="Times New Roman" w:hAnsi="Times New Roman"/>
          <w:sz w:val="28"/>
          <w:szCs w:val="28"/>
        </w:rPr>
        <w:t>осуществляет</w:t>
      </w:r>
      <w:r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>
        <w:rPr>
          <w:rFonts w:ascii="Times New Roman" w:hAnsi="Times New Roman"/>
          <w:sz w:val="28"/>
          <w:szCs w:val="28"/>
        </w:rPr>
        <w:t xml:space="preserve"> с целью исключения </w:t>
      </w:r>
      <w:r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>
        <w:rPr>
          <w:rFonts w:ascii="Times New Roman" w:hAnsi="Times New Roman"/>
          <w:sz w:val="28"/>
          <w:szCs w:val="28"/>
        </w:rPr>
        <w:t>изменения</w:t>
      </w:r>
      <w:r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C74952" w:rsidRPr="00E400E4" w:rsidRDefault="00C74952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>
        <w:rPr>
          <w:rFonts w:ascii="Times New Roman" w:hAnsi="Times New Roman"/>
          <w:sz w:val="28"/>
          <w:szCs w:val="28"/>
        </w:rPr>
        <w:t>помещения Оператора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C74952" w:rsidRPr="00E400E4" w:rsidRDefault="00C74952" w:rsidP="00E400E4">
      <w:pPr>
        <w:ind w:right="125" w:firstLine="709"/>
        <w:jc w:val="both"/>
        <w:rPr>
          <w:sz w:val="28"/>
          <w:szCs w:val="28"/>
        </w:rPr>
      </w:pPr>
    </w:p>
    <w:p w:rsidR="00C74952" w:rsidRPr="00571123" w:rsidRDefault="00C74952" w:rsidP="001D2628">
      <w:pPr>
        <w:pStyle w:val="Heading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7.Передача персональных данных</w:t>
      </w:r>
      <w:bookmarkEnd w:id="1"/>
      <w:bookmarkEnd w:id="2"/>
      <w:bookmarkEnd w:id="3"/>
    </w:p>
    <w:p w:rsidR="00C74952" w:rsidRPr="00571123" w:rsidRDefault="00C74952" w:rsidP="001D2628"/>
    <w:p w:rsidR="00C74952" w:rsidRPr="00571123" w:rsidRDefault="00C74952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C74952" w:rsidRPr="00571123" w:rsidRDefault="00C74952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Передача персональных данных третьим лицам возможна при соблюдении следующих условий:</w:t>
      </w:r>
    </w:p>
    <w:p w:rsidR="00C74952" w:rsidRPr="00571123" w:rsidRDefault="00C74952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571123">
        <w:rPr>
          <w:rFonts w:ascii="Times New Roman" w:hAnsi="Times New Roman"/>
          <w:sz w:val="28"/>
          <w:szCs w:val="28"/>
        </w:rPr>
        <w:t xml:space="preserve"> федеральными законами.</w:t>
      </w:r>
    </w:p>
    <w:p w:rsidR="00C74952" w:rsidRPr="00571123" w:rsidRDefault="00C74952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 xml:space="preserve">Соблюдение лицами, получающими персональные данные субъекта, режима конфиденциальности персональных данных. </w:t>
      </w:r>
    </w:p>
    <w:p w:rsidR="00C74952" w:rsidRPr="00571123" w:rsidRDefault="00C74952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а, обязано соблюдать принципы и правила обработки персональных данных, предусмотренные Федеральным законом о персональных данных. В поручении должны быть определены: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 Федеральным законом о персональных данных. </w:t>
      </w:r>
    </w:p>
    <w:p w:rsidR="00C74952" w:rsidRPr="00571123" w:rsidRDefault="00C74952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 xml:space="preserve">Трансграничная передача персональных данных, обрабатываемых в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е, допускается в случаях, предусмотренных </w:t>
      </w:r>
      <w:r>
        <w:rPr>
          <w:sz w:val="28"/>
          <w:szCs w:val="28"/>
        </w:rPr>
        <w:t>Ф</w:t>
      </w:r>
      <w:r w:rsidRPr="00571123">
        <w:rPr>
          <w:sz w:val="28"/>
          <w:szCs w:val="28"/>
        </w:rPr>
        <w:t>едеральным Законодательством и международными договорами Российской Федерации.</w:t>
      </w:r>
    </w:p>
    <w:p w:rsidR="00C74952" w:rsidRPr="00571123" w:rsidRDefault="00C74952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 передает персональные данные субъекта персональных данных третьим лицам на основании письменного запроса о предоставлении персональных данных (далее - запрос).Запрос должен содержать сведения о положениях федерального закона, устанавливающего право обратившегося на получение запрашиваемых персональных данных или о заключенном договоре (соглашении) об информационном взаимодействии с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ом;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 xml:space="preserve">целях получения персональных данных;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>составе персональных данных.В случае если запрос направляется по информационно-телекоммуникационным сетям, он должен быть подписан усиленной квалифицированной электронной подписью.</w:t>
      </w:r>
    </w:p>
    <w:p w:rsidR="00C74952" w:rsidRPr="00E400E4" w:rsidRDefault="00C74952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C74952" w:rsidRDefault="00C74952" w:rsidP="009B3358">
      <w:pPr>
        <w:pStyle w:val="Heading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C74952" w:rsidRPr="00B32818" w:rsidRDefault="00C74952" w:rsidP="009B3358">
      <w:pPr>
        <w:pStyle w:val="Heading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C74952" w:rsidRPr="00B32818" w:rsidRDefault="00C74952" w:rsidP="009B3358"/>
    <w:p w:rsidR="00C74952" w:rsidRPr="00B32818" w:rsidRDefault="00C74952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C74952" w:rsidRPr="00B32818" w:rsidRDefault="00C74952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распоряжением Главы сельских поселений</w:t>
      </w:r>
      <w:r w:rsidRPr="00B32818">
        <w:rPr>
          <w:sz w:val="28"/>
          <w:szCs w:val="28"/>
        </w:rPr>
        <w:t xml:space="preserve">. </w:t>
      </w:r>
    </w:p>
    <w:p w:rsidR="00C74952" w:rsidRDefault="00C74952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>
        <w:rPr>
          <w:sz w:val="28"/>
          <w:szCs w:val="28"/>
        </w:rPr>
        <w:t>распоряжения Главы сельских поселений</w:t>
      </w:r>
      <w:r w:rsidRPr="00B32818">
        <w:rPr>
          <w:sz w:val="28"/>
          <w:szCs w:val="28"/>
        </w:rPr>
        <w:t>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своим персональным данным в соответствие со статьей 14 Федерального закона от 27 июля 2006 г. № 152-ФЗ «О персональных данных».</w:t>
      </w:r>
    </w:p>
    <w:p w:rsidR="00C74952" w:rsidRPr="00894E53" w:rsidRDefault="00C74952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C74952" w:rsidRPr="00571123" w:rsidRDefault="00C74952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C74952" w:rsidRPr="00894E53" w:rsidRDefault="00C74952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C74952" w:rsidRPr="00571123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C74952" w:rsidRDefault="00C74952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>
        <w:rPr>
          <w:sz w:val="28"/>
          <w:szCs w:val="28"/>
        </w:rPr>
        <w:t xml:space="preserve">должно осуществляться </w:t>
      </w:r>
      <w:r w:rsidRPr="00B32818">
        <w:rPr>
          <w:sz w:val="28"/>
          <w:szCs w:val="28"/>
        </w:rPr>
        <w:t>путем сожжения, либо измельчения в бумаго-уничтожающей машине.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C74952" w:rsidRPr="00B32818" w:rsidRDefault="00C74952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опт</w:t>
      </w:r>
      <w:r>
        <w:rPr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sz w:val="28"/>
          <w:szCs w:val="28"/>
          <w:lang w:eastAsia="en-US"/>
        </w:rPr>
        <w:t>;</w:t>
      </w:r>
    </w:p>
    <w:p w:rsidR="00C74952" w:rsidRPr="00B32818" w:rsidRDefault="00C74952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флеш накопители – путем ударно-механического повреждения основной платы, на которой располагается флеш память;</w:t>
      </w:r>
    </w:p>
    <w:p w:rsidR="00C74952" w:rsidRPr="00B32818" w:rsidRDefault="00C74952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C74952" w:rsidRPr="00B32818" w:rsidRDefault="00C74952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C74952" w:rsidRPr="00B32818" w:rsidRDefault="00C74952" w:rsidP="009B3358">
      <w:pPr>
        <w:pStyle w:val="Heading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C74952" w:rsidRPr="00B32818" w:rsidRDefault="00C74952" w:rsidP="009B3358">
      <w:pPr>
        <w:rPr>
          <w:rFonts w:eastAsia="MS Mincho"/>
        </w:rPr>
      </w:pPr>
    </w:p>
    <w:p w:rsidR="00C74952" w:rsidRPr="00B32818" w:rsidRDefault="00C74952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C74952" w:rsidRPr="00B32818" w:rsidRDefault="00C74952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C74952" w:rsidRPr="0066625F" w:rsidRDefault="00C74952" w:rsidP="009B3358">
      <w:pPr>
        <w:pStyle w:val="Heading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C74952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52" w:rsidRDefault="00C74952">
      <w:r>
        <w:separator/>
      </w:r>
    </w:p>
  </w:endnote>
  <w:endnote w:type="continuationSeparator" w:id="1">
    <w:p w:rsidR="00C74952" w:rsidRDefault="00C74952">
      <w:r>
        <w:continuationSeparator/>
      </w:r>
    </w:p>
  </w:endnote>
  <w:endnote w:type="continuationNotice" w:id="2">
    <w:p w:rsidR="00C74952" w:rsidRDefault="00C749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?l?r ??Ө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 w:rsidP="00C45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952" w:rsidRDefault="00C74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52" w:rsidRDefault="00C74952">
      <w:r>
        <w:separator/>
      </w:r>
    </w:p>
  </w:footnote>
  <w:footnote w:type="continuationSeparator" w:id="1">
    <w:p w:rsidR="00C74952" w:rsidRDefault="00C74952">
      <w:r>
        <w:continuationSeparator/>
      </w:r>
    </w:p>
  </w:footnote>
  <w:footnote w:type="continuationNotice" w:id="2">
    <w:p w:rsidR="00C74952" w:rsidRDefault="00C749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 w:rsidP="00730A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952" w:rsidRDefault="00C749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52" w:rsidRDefault="00C74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numPicBullet w:numPicBulletId="3">
    <w:pict>
      <v:shape id="_x0000_i1028" type="#_x0000_t75" style="width:9pt;height:9pt" o:bullet="t">
        <v:imagedata r:id="rId4" o:title=""/>
      </v:shape>
    </w:pict>
  </w:numPicBullet>
  <w:numPicBullet w:numPicBulletId="4">
    <w:pict>
      <v:shape id="_x0000_i1029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030F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2DF4"/>
    <w:rsid w:val="00576459"/>
    <w:rsid w:val="00577169"/>
    <w:rsid w:val="00577CC9"/>
    <w:rsid w:val="005822DB"/>
    <w:rsid w:val="00590B66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028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94E53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D7AF4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4952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2C8A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A53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1" w:semiHidden="0" w:uiPriority="0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6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6A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A66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6A6"/>
    <w:rPr>
      <w:rFonts w:ascii="Calibri" w:hAnsi="Calibri"/>
      <w:b/>
      <w:sz w:val="28"/>
    </w:rPr>
  </w:style>
  <w:style w:type="paragraph" w:customStyle="1" w:styleId="Style1">
    <w:name w:val="Style1"/>
    <w:basedOn w:val="Normal"/>
    <w:uiPriority w:val="99"/>
    <w:rsid w:val="008116A6"/>
  </w:style>
  <w:style w:type="paragraph" w:customStyle="1" w:styleId="Style2">
    <w:name w:val="Style2"/>
    <w:basedOn w:val="Normal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Normal"/>
    <w:uiPriority w:val="99"/>
    <w:rsid w:val="008116A6"/>
  </w:style>
  <w:style w:type="paragraph" w:customStyle="1" w:styleId="Style4">
    <w:name w:val="Style4"/>
    <w:basedOn w:val="Normal"/>
    <w:uiPriority w:val="99"/>
    <w:rsid w:val="008116A6"/>
  </w:style>
  <w:style w:type="paragraph" w:customStyle="1" w:styleId="Style5">
    <w:name w:val="Style5"/>
    <w:basedOn w:val="Normal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Normal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Normal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/>
      <w:i/>
      <w:spacing w:val="30"/>
      <w:sz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005764"/>
    <w:pPr>
      <w:jc w:val="both"/>
    </w:pPr>
  </w:style>
  <w:style w:type="paragraph" w:customStyle="1" w:styleId="Style14">
    <w:name w:val="Style14"/>
    <w:basedOn w:val="Normal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Normal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Normal"/>
    <w:uiPriority w:val="99"/>
    <w:rsid w:val="00005764"/>
  </w:style>
  <w:style w:type="paragraph" w:customStyle="1" w:styleId="Style24">
    <w:name w:val="Style24"/>
    <w:basedOn w:val="Normal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Normal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Normal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Normal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/>
      <w:sz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/>
      <w:b/>
      <w:sz w:val="24"/>
    </w:rPr>
  </w:style>
  <w:style w:type="paragraph" w:customStyle="1" w:styleId="Style16">
    <w:name w:val="Style16"/>
    <w:basedOn w:val="Normal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Normal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uiPriority w:val="99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6A6"/>
    <w:rPr>
      <w:sz w:val="24"/>
    </w:rPr>
  </w:style>
  <w:style w:type="paragraph" w:styleId="Footer">
    <w:name w:val="footer"/>
    <w:basedOn w:val="Normal"/>
    <w:link w:val="FooterChar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6A6"/>
    <w:rPr>
      <w:sz w:val="24"/>
    </w:rPr>
  </w:style>
  <w:style w:type="character" w:styleId="PageNumber">
    <w:name w:val="page number"/>
    <w:basedOn w:val="DefaultParagraphFont"/>
    <w:uiPriority w:val="99"/>
    <w:rsid w:val="00D22F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6A6"/>
    <w:rPr>
      <w:sz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99"/>
    <w:qFormat/>
    <w:rsid w:val="00AD7E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-31">
    <w:name w:val="Светлая сетка - Акцент 31"/>
    <w:basedOn w:val="Normal"/>
    <w:uiPriority w:val="99"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793A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16A6"/>
    <w:rPr>
      <w:sz w:val="24"/>
    </w:rPr>
  </w:style>
  <w:style w:type="paragraph" w:styleId="BodyText3">
    <w:name w:val="Body Text 3"/>
    <w:basedOn w:val="Normal"/>
    <w:link w:val="BodyText3Char"/>
    <w:uiPriority w:val="99"/>
    <w:rsid w:val="00793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16A6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793A4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16A6"/>
    <w:rPr>
      <w:sz w:val="24"/>
    </w:rPr>
  </w:style>
  <w:style w:type="character" w:styleId="Hyperlink">
    <w:name w:val="Hyperlink"/>
    <w:basedOn w:val="DefaultParagraphFont"/>
    <w:uiPriority w:val="99"/>
    <w:rsid w:val="00D249D1"/>
    <w:rPr>
      <w:rFonts w:cs="Times New Roman"/>
      <w:color w:val="0000FF"/>
      <w:u w:val="single"/>
    </w:rPr>
  </w:style>
  <w:style w:type="paragraph" w:customStyle="1" w:styleId="1">
    <w:name w:val="Знак Знак Знак Знак Знак Знак Знак1 Знак Знак Знак"/>
    <w:basedOn w:val="Normal"/>
    <w:autoRedefine/>
    <w:uiPriority w:val="99"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249D1"/>
    <w:rPr>
      <w:sz w:val="20"/>
    </w:rPr>
  </w:style>
  <w:style w:type="paragraph" w:styleId="TOC1">
    <w:name w:val="toc 1"/>
    <w:basedOn w:val="Normal"/>
    <w:next w:val="Normal"/>
    <w:autoRedefine/>
    <w:uiPriority w:val="99"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4B7D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7D1C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7D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D1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62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F0DD2"/>
    <w:rPr>
      <w:b/>
    </w:rPr>
  </w:style>
  <w:style w:type="character" w:customStyle="1" w:styleId="10">
    <w:name w:val="Заголовок №1_"/>
    <w:link w:val="11"/>
    <w:uiPriority w:val="99"/>
    <w:locked/>
    <w:rsid w:val="00FE012A"/>
    <w:rPr>
      <w:b/>
      <w:spacing w:val="10"/>
      <w:sz w:val="21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Normal"/>
    <w:link w:val="a0"/>
    <w:uiPriority w:val="99"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0">
    <w:name w:val="Маркированный списко Знак"/>
    <w:link w:val="a"/>
    <w:uiPriority w:val="99"/>
    <w:locked/>
    <w:rsid w:val="00240151"/>
    <w:rPr>
      <w:sz w:val="24"/>
    </w:rPr>
  </w:style>
  <w:style w:type="paragraph" w:customStyle="1" w:styleId="a1">
    <w:name w:val="ГС_Основной_текст"/>
    <w:uiPriority w:val="99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z w:val="24"/>
      <w:szCs w:val="24"/>
    </w:rPr>
  </w:style>
  <w:style w:type="paragraph" w:customStyle="1" w:styleId="2-11">
    <w:name w:val="Средняя сетка 2 - Акцент 11"/>
    <w:uiPriority w:val="99"/>
    <w:rsid w:val="00A46C27"/>
    <w:pPr>
      <w:ind w:left="-567" w:firstLine="567"/>
      <w:jc w:val="both"/>
    </w:pPr>
    <w:rPr>
      <w:sz w:val="28"/>
      <w:szCs w:val="28"/>
      <w:lang w:eastAsia="en-US"/>
    </w:rPr>
  </w:style>
  <w:style w:type="character" w:customStyle="1" w:styleId="a2">
    <w:name w:val="Основной текст_"/>
    <w:link w:val="4"/>
    <w:uiPriority w:val="99"/>
    <w:locked/>
    <w:rsid w:val="00077B74"/>
    <w:rPr>
      <w:rFonts w:ascii="Lucida Sans Unicode" w:eastAsia="Times New Roman" w:hAnsi="Lucida Sans Unicode"/>
      <w:spacing w:val="-5"/>
      <w:sz w:val="17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Normal"/>
    <w:uiPriority w:val="99"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B32818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32818"/>
    <w:rPr>
      <w:rFonts w:ascii="Lucida Grande CY" w:hAnsi="Lucida Grande CY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2747</Words>
  <Characters>15663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1</cp:lastModifiedBy>
  <cp:revision>3</cp:revision>
  <cp:lastPrinted>2019-09-03T11:47:00Z</cp:lastPrinted>
  <dcterms:created xsi:type="dcterms:W3CDTF">2019-07-16T07:17:00Z</dcterms:created>
  <dcterms:modified xsi:type="dcterms:W3CDTF">2019-09-03T11:47:00Z</dcterms:modified>
</cp:coreProperties>
</file>