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0440" w:type="dxa"/>
        <w:tblLayout w:type="fixed"/>
        <w:tblLook w:val="00A0"/>
      </w:tblPr>
      <w:tblGrid>
        <w:gridCol w:w="4680"/>
        <w:gridCol w:w="1440"/>
        <w:gridCol w:w="4320"/>
      </w:tblGrid>
      <w:tr w:rsidR="00AB0BE0" w:rsidRPr="002D2656" w:rsidTr="008221D0">
        <w:trPr>
          <w:trHeight w:val="1414"/>
        </w:trPr>
        <w:tc>
          <w:tcPr>
            <w:tcW w:w="4680" w:type="dxa"/>
          </w:tcPr>
          <w:p w:rsidR="00AB0BE0" w:rsidRPr="001775A8" w:rsidRDefault="00AB0BE0" w:rsidP="008221D0">
            <w:pPr>
              <w:pStyle w:val="Heading1"/>
              <w:ind w:left="-108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             </w:t>
            </w:r>
            <w:r w:rsidRPr="001775A8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Дүртөйлө районы 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муниципальрайонының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ауылбиләмәһе</w:t>
            </w:r>
          </w:p>
          <w:p w:rsidR="00AB0BE0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хакимиэтебашлыгы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</w:p>
          <w:p w:rsidR="00AB0BE0" w:rsidRPr="001775A8" w:rsidRDefault="00AB0BE0" w:rsidP="008221D0">
            <w:pPr>
              <w:jc w:val="center"/>
              <w:rPr>
                <w:color w:val="000000"/>
                <w:sz w:val="22"/>
              </w:rPr>
            </w:pPr>
            <w:r w:rsidRPr="001775A8">
              <w:rPr>
                <w:color w:val="000000"/>
                <w:sz w:val="22"/>
                <w:szCs w:val="22"/>
              </w:rPr>
              <w:t>ХәнифВәлиев урамы,51 й, Исмаил ауылы,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color w:val="000000"/>
                <w:sz w:val="22"/>
                <w:szCs w:val="22"/>
              </w:rPr>
              <w:t>Дүртөйлө районы</w:t>
            </w:r>
            <w:r w:rsidRPr="001775A8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1775A8">
              <w:rPr>
                <w:bCs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һы, 452301.</w:t>
            </w:r>
          </w:p>
          <w:p w:rsidR="00AB0BE0" w:rsidRPr="001775A8" w:rsidRDefault="00AB0BE0" w:rsidP="008221D0">
            <w:pPr>
              <w:jc w:val="center"/>
              <w:rPr>
                <w:color w:val="000000"/>
                <w:sz w:val="22"/>
              </w:rPr>
            </w:pPr>
            <w:r w:rsidRPr="001775A8">
              <w:rPr>
                <w:color w:val="000000"/>
                <w:sz w:val="22"/>
                <w:szCs w:val="22"/>
              </w:rPr>
              <w:t>Тел, факс (34787) 64-3-35</w:t>
            </w:r>
          </w:p>
          <w:p w:rsidR="00AB0BE0" w:rsidRPr="001775A8" w:rsidRDefault="00AB0BE0" w:rsidP="008221D0">
            <w:pPr>
              <w:jc w:val="center"/>
              <w:rPr>
                <w:color w:val="000000"/>
                <w:sz w:val="22"/>
                <w:lang w:val="en-US"/>
              </w:rPr>
            </w:pPr>
            <w:r w:rsidRPr="001775A8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smartTag w:uri="urn:schemas-microsoft-com:office:smarttags" w:element="PersonName">
              <w:r w:rsidRPr="001775A8">
                <w:rPr>
                  <w:color w:val="000000"/>
                  <w:sz w:val="22"/>
                  <w:szCs w:val="22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AB0BE0" w:rsidRPr="001775A8" w:rsidRDefault="00AB0BE0" w:rsidP="008221D0">
            <w:pPr>
              <w:jc w:val="center"/>
              <w:rPr>
                <w:color w:val="000000"/>
                <w:sz w:val="22"/>
              </w:rPr>
            </w:pPr>
            <w:r w:rsidRPr="00125C1B">
              <w:rPr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54pt;visibility:visible">
                  <v:imagedata r:id="rId4" o:title=""/>
                </v:shape>
              </w:pict>
            </w:r>
          </w:p>
        </w:tc>
        <w:tc>
          <w:tcPr>
            <w:tcW w:w="4320" w:type="dxa"/>
          </w:tcPr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Глава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Исмаиловский сельсовет муниципального района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</w:rPr>
            </w:pPr>
          </w:p>
          <w:p w:rsidR="00AB0BE0" w:rsidRPr="001775A8" w:rsidRDefault="00AB0BE0" w:rsidP="008221D0">
            <w:pPr>
              <w:jc w:val="center"/>
              <w:rPr>
                <w:color w:val="000000"/>
                <w:sz w:val="22"/>
              </w:rPr>
            </w:pPr>
            <w:r w:rsidRPr="001775A8">
              <w:rPr>
                <w:color w:val="000000"/>
                <w:sz w:val="22"/>
                <w:szCs w:val="22"/>
              </w:rPr>
              <w:t>.Ханифа Валиева ул., 51, с. Исмаилово,</w:t>
            </w:r>
          </w:p>
          <w:p w:rsidR="00AB0BE0" w:rsidRPr="001775A8" w:rsidRDefault="00AB0BE0" w:rsidP="008221D0">
            <w:pPr>
              <w:jc w:val="center"/>
              <w:rPr>
                <w:color w:val="000000"/>
                <w:sz w:val="22"/>
              </w:rPr>
            </w:pPr>
            <w:r w:rsidRPr="001775A8">
              <w:rPr>
                <w:color w:val="000000"/>
                <w:sz w:val="22"/>
                <w:szCs w:val="22"/>
              </w:rPr>
              <w:t>Дюртюлинский район, Республики Башкортостан, 452301.</w:t>
            </w:r>
          </w:p>
          <w:p w:rsidR="00AB0BE0" w:rsidRPr="001775A8" w:rsidRDefault="00AB0BE0" w:rsidP="008221D0">
            <w:pPr>
              <w:jc w:val="center"/>
              <w:rPr>
                <w:color w:val="000000"/>
                <w:sz w:val="22"/>
              </w:rPr>
            </w:pPr>
            <w:r w:rsidRPr="001775A8">
              <w:rPr>
                <w:color w:val="000000"/>
                <w:sz w:val="22"/>
                <w:szCs w:val="22"/>
              </w:rPr>
              <w:t>Тел., факс (34787) 64-3-35.</w:t>
            </w:r>
          </w:p>
          <w:p w:rsidR="00AB0BE0" w:rsidRPr="001775A8" w:rsidRDefault="00AB0BE0" w:rsidP="008221D0">
            <w:pPr>
              <w:jc w:val="center"/>
              <w:rPr>
                <w:color w:val="000000"/>
                <w:sz w:val="22"/>
                <w:lang w:val="en-US"/>
              </w:rPr>
            </w:pPr>
            <w:r w:rsidRPr="001775A8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smartTag w:uri="urn:schemas-microsoft-com:office:smarttags" w:element="PersonName">
              <w:r w:rsidRPr="001775A8">
                <w:rPr>
                  <w:color w:val="000000"/>
                  <w:sz w:val="22"/>
                  <w:szCs w:val="22"/>
                  <w:lang w:val="en-US"/>
                </w:rPr>
                <w:t>u.ismailovo@yandex.ru</w:t>
              </w:r>
            </w:smartTag>
          </w:p>
          <w:p w:rsidR="00AB0BE0" w:rsidRPr="001775A8" w:rsidRDefault="00AB0BE0" w:rsidP="008221D0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</w:tbl>
    <w:p w:rsidR="00AB0BE0" w:rsidRPr="00F33CF8" w:rsidRDefault="00AB0BE0" w:rsidP="0016595B">
      <w:pPr>
        <w:pStyle w:val="Header"/>
        <w:tabs>
          <w:tab w:val="left" w:pos="708"/>
        </w:tabs>
        <w:rPr>
          <w:b/>
          <w:bCs/>
          <w:szCs w:val="24"/>
          <w:lang w:val="en-US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-42pt,147.55pt" to="498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" strokeweight="4.5pt">
            <v:stroke linestyle="thickThin"/>
          </v:line>
        </w:pict>
      </w:r>
    </w:p>
    <w:p w:rsidR="00AB0BE0" w:rsidRPr="00FD5605" w:rsidRDefault="00AB0BE0" w:rsidP="0016595B">
      <w:pPr>
        <w:pStyle w:val="Heading1"/>
        <w:rPr>
          <w:bCs w:val="0"/>
          <w:color w:val="333333"/>
        </w:rPr>
      </w:pPr>
      <w:r w:rsidRPr="00FD5605">
        <w:rPr>
          <w:rFonts w:ascii="Palatino Linotype" w:hAnsi="Palatino Linotype"/>
          <w:bCs w:val="0"/>
          <w:color w:val="333333"/>
        </w:rPr>
        <w:t>Ҡ</w:t>
      </w:r>
      <w:r w:rsidRPr="00FD5605">
        <w:rPr>
          <w:bCs w:val="0"/>
          <w:color w:val="333333"/>
        </w:rPr>
        <w:t>АРАР                                                                    ПОСТАНОВЛЕНИЕ</w:t>
      </w:r>
    </w:p>
    <w:p w:rsidR="00AB0BE0" w:rsidRDefault="00AB0BE0" w:rsidP="0016595B">
      <w:pPr>
        <w:pStyle w:val="BodyText"/>
        <w:rPr>
          <w:b/>
          <w:bCs/>
        </w:rPr>
      </w:pPr>
      <w:r>
        <w:rPr>
          <w:b/>
          <w:bCs/>
        </w:rPr>
        <w:t xml:space="preserve">  </w:t>
      </w:r>
    </w:p>
    <w:p w:rsidR="00AB0BE0" w:rsidRPr="00647DC4" w:rsidRDefault="00AB0BE0" w:rsidP="0016595B">
      <w:pPr>
        <w:pStyle w:val="BodyText"/>
        <w:rPr>
          <w:b/>
          <w:bCs/>
          <w:sz w:val="30"/>
        </w:rPr>
      </w:pPr>
      <w:r>
        <w:rPr>
          <w:b/>
          <w:bCs/>
        </w:rPr>
        <w:t xml:space="preserve">    « 02 »  март 2018  й.</w:t>
      </w:r>
      <w:r>
        <w:rPr>
          <w:b/>
          <w:bCs/>
        </w:rPr>
        <w:tab/>
        <w:t xml:space="preserve">                  №  3/2                   « 02 »  март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</w:rPr>
          <w:t>2018</w:t>
        </w:r>
        <w:r w:rsidRPr="00647DC4">
          <w:rPr>
            <w:b/>
            <w:bCs/>
          </w:rPr>
          <w:t xml:space="preserve"> г</w:t>
        </w:r>
      </w:smartTag>
      <w:r w:rsidRPr="00647DC4">
        <w:rPr>
          <w:b/>
          <w:bCs/>
        </w:rPr>
        <w:t>.</w:t>
      </w:r>
    </w:p>
    <w:p w:rsidR="00AB0BE0" w:rsidRPr="00FA2F4A" w:rsidRDefault="00AB0BE0" w:rsidP="0016595B">
      <w:pPr>
        <w:rPr>
          <w:b/>
          <w:szCs w:val="20"/>
        </w:rPr>
      </w:pPr>
    </w:p>
    <w:p w:rsidR="00AB0BE0" w:rsidRPr="00FA2F4A" w:rsidRDefault="00AB0BE0" w:rsidP="0016595B">
      <w:pPr>
        <w:pStyle w:val="BodyText2"/>
        <w:jc w:val="center"/>
        <w:rPr>
          <w:b/>
          <w:bCs/>
          <w:color w:val="auto"/>
        </w:rPr>
      </w:pPr>
      <w:r w:rsidRPr="00FA2F4A">
        <w:rPr>
          <w:b/>
          <w:bCs/>
          <w:color w:val="auto"/>
        </w:rPr>
        <w:t xml:space="preserve">О подготовке населенных пунктов, хозяйственных строений, </w:t>
      </w:r>
    </w:p>
    <w:p w:rsidR="00AB0BE0" w:rsidRDefault="00AB0BE0" w:rsidP="0016595B">
      <w:pPr>
        <w:pStyle w:val="BodyText2"/>
        <w:jc w:val="center"/>
        <w:rPr>
          <w:b/>
        </w:rPr>
      </w:pPr>
      <w:r w:rsidRPr="00FA2F4A">
        <w:rPr>
          <w:b/>
        </w:rPr>
        <w:t>мостов и других</w:t>
      </w:r>
      <w:r>
        <w:rPr>
          <w:b/>
        </w:rPr>
        <w:t xml:space="preserve"> сооружений к пропуску </w:t>
      </w:r>
      <w:r w:rsidRPr="00FA2F4A">
        <w:rPr>
          <w:b/>
        </w:rPr>
        <w:t xml:space="preserve"> паводка 201</w:t>
      </w:r>
      <w:r>
        <w:rPr>
          <w:b/>
        </w:rPr>
        <w:t>8</w:t>
      </w:r>
      <w:r w:rsidRPr="00FA2F4A">
        <w:rPr>
          <w:b/>
        </w:rPr>
        <w:t xml:space="preserve"> года.</w:t>
      </w:r>
    </w:p>
    <w:p w:rsidR="00AB0BE0" w:rsidRPr="00FA2F4A" w:rsidRDefault="00AB0BE0" w:rsidP="0016595B">
      <w:pPr>
        <w:pStyle w:val="BodyText2"/>
        <w:jc w:val="center"/>
        <w:rPr>
          <w:b/>
          <w:bCs/>
          <w:color w:val="auto"/>
        </w:rPr>
      </w:pPr>
    </w:p>
    <w:p w:rsidR="00AB0BE0" w:rsidRPr="00647DC4" w:rsidRDefault="00AB0BE0" w:rsidP="00270139">
      <w:pPr>
        <w:tabs>
          <w:tab w:val="left" w:pos="1704"/>
        </w:tabs>
        <w:ind w:right="-19"/>
        <w:jc w:val="both"/>
        <w:rPr>
          <w:b/>
          <w:bCs/>
          <w:sz w:val="28"/>
        </w:rPr>
      </w:pPr>
      <w:r w:rsidRPr="00BF76F5">
        <w:rPr>
          <w:sz w:val="28"/>
          <w:szCs w:val="28"/>
        </w:rPr>
        <w:t>В соответствии с распоряжением администрации муниципального района Дюртюлинский район  Республики Башкортостан от</w:t>
      </w:r>
      <w:r>
        <w:rPr>
          <w:sz w:val="28"/>
          <w:szCs w:val="28"/>
        </w:rPr>
        <w:t xml:space="preserve"> 13 февраля 2018 года №126,  во исполнение распоряжения Правительства Республики Башкортостан  от 02.02.2018 года №60-р</w:t>
      </w:r>
      <w:r w:rsidRPr="00BF76F5">
        <w:rPr>
          <w:sz w:val="28"/>
          <w:szCs w:val="28"/>
        </w:rPr>
        <w:t>,  в целях своевременной и качественной подготовки населенных пунктов, хозяйственных строений, инженерных коммуникации, мостов,  гидротехнических сооружений к</w:t>
      </w:r>
      <w:r>
        <w:rPr>
          <w:sz w:val="28"/>
          <w:szCs w:val="28"/>
        </w:rPr>
        <w:t xml:space="preserve"> пропуску весеннего паводка 2018</w:t>
      </w:r>
      <w:r w:rsidRPr="00BF76F5">
        <w:rPr>
          <w:sz w:val="28"/>
          <w:szCs w:val="28"/>
        </w:rPr>
        <w:t xml:space="preserve"> года, обеспечения своевременной эвакуации населения и материальных  ценностей из затопляемых мест </w:t>
      </w:r>
      <w:r>
        <w:rPr>
          <w:sz w:val="28"/>
          <w:szCs w:val="28"/>
        </w:rPr>
        <w:t xml:space="preserve">и, руководствуясь   п. 7, </w:t>
      </w:r>
      <w:r w:rsidRPr="00BF76F5">
        <w:rPr>
          <w:sz w:val="28"/>
          <w:szCs w:val="28"/>
        </w:rPr>
        <w:t>ч.1 ст.15, ч.6 ст.43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47DC4">
        <w:rPr>
          <w:b/>
          <w:bCs/>
          <w:sz w:val="28"/>
        </w:rPr>
        <w:t>п о с т а н о в л я ю :</w:t>
      </w:r>
    </w:p>
    <w:p w:rsidR="00AB0BE0" w:rsidRPr="00647DC4" w:rsidRDefault="00AB0BE0" w:rsidP="00270139">
      <w:pPr>
        <w:pStyle w:val="BodyText2"/>
        <w:tabs>
          <w:tab w:val="clear" w:pos="1704"/>
        </w:tabs>
        <w:jc w:val="both"/>
        <w:rPr>
          <w:color w:val="auto"/>
        </w:rPr>
      </w:pPr>
      <w:r w:rsidRPr="00647DC4">
        <w:rPr>
          <w:b/>
          <w:bCs/>
          <w:color w:val="auto"/>
          <w:szCs w:val="24"/>
        </w:rPr>
        <w:tab/>
      </w:r>
      <w:r w:rsidRPr="00647DC4">
        <w:rPr>
          <w:color w:val="auto"/>
          <w:szCs w:val="24"/>
        </w:rPr>
        <w:t>1.</w:t>
      </w:r>
      <w:r>
        <w:rPr>
          <w:bCs/>
          <w:color w:val="auto"/>
          <w:szCs w:val="24"/>
        </w:rPr>
        <w:t>Создать противопаводковую комиссию и у</w:t>
      </w:r>
      <w:r w:rsidRPr="00647DC4">
        <w:rPr>
          <w:color w:val="auto"/>
        </w:rPr>
        <w:t xml:space="preserve">твердить </w:t>
      </w:r>
      <w:r>
        <w:rPr>
          <w:color w:val="auto"/>
        </w:rPr>
        <w:t xml:space="preserve">её </w:t>
      </w:r>
      <w:r w:rsidRPr="00647DC4">
        <w:rPr>
          <w:color w:val="auto"/>
        </w:rPr>
        <w:t>состав             (Приложение № 1).</w:t>
      </w:r>
    </w:p>
    <w:p w:rsidR="00AB0BE0" w:rsidRPr="00647DC4" w:rsidRDefault="00AB0BE0" w:rsidP="00270139">
      <w:pPr>
        <w:pStyle w:val="BodyText3"/>
        <w:rPr>
          <w:color w:val="auto"/>
        </w:rPr>
      </w:pPr>
      <w:r w:rsidRPr="00647DC4">
        <w:rPr>
          <w:color w:val="auto"/>
        </w:rPr>
        <w:tab/>
        <w:t>2. Утвердить план мероприятий по безаварийному пропуску весеннего половодья на территории сельского поселения в 201</w:t>
      </w:r>
      <w:r>
        <w:rPr>
          <w:color w:val="auto"/>
        </w:rPr>
        <w:t>8 году (Приложение №</w:t>
      </w:r>
      <w:r w:rsidRPr="00647DC4">
        <w:rPr>
          <w:color w:val="auto"/>
        </w:rPr>
        <w:t>2).</w:t>
      </w:r>
    </w:p>
    <w:p w:rsidR="00AB0BE0" w:rsidRPr="00647DC4" w:rsidRDefault="00AB0BE0" w:rsidP="00270139">
      <w:pPr>
        <w:pStyle w:val="BodyText3"/>
        <w:tabs>
          <w:tab w:val="left" w:pos="0"/>
        </w:tabs>
        <w:rPr>
          <w:color w:val="auto"/>
        </w:rPr>
      </w:pPr>
      <w:r w:rsidRPr="00647DC4">
        <w:rPr>
          <w:color w:val="auto"/>
        </w:rPr>
        <w:tab/>
        <w:t>3.</w:t>
      </w:r>
      <w:r>
        <w:rPr>
          <w:color w:val="auto"/>
        </w:rPr>
        <w:t xml:space="preserve"> Рекомендовать руководителям организаций всех форм собственности выделять на период весеннего паводка технику, в случае необходимости.</w:t>
      </w:r>
    </w:p>
    <w:p w:rsidR="00AB0BE0" w:rsidRPr="00647DC4" w:rsidRDefault="00AB0BE0" w:rsidP="00270139">
      <w:pPr>
        <w:pStyle w:val="BodyText3"/>
        <w:tabs>
          <w:tab w:val="left" w:pos="0"/>
        </w:tabs>
        <w:ind w:firstLine="720"/>
        <w:rPr>
          <w:color w:val="auto"/>
        </w:rPr>
      </w:pPr>
      <w:r w:rsidRPr="00647DC4">
        <w:rPr>
          <w:color w:val="auto"/>
        </w:rPr>
        <w:t>4. Разместить нас</w:t>
      </w:r>
      <w:r>
        <w:rPr>
          <w:color w:val="auto"/>
        </w:rPr>
        <w:t>тоящее постановление на официальном сайте администрации сельского поселения Исмаиловский сельсовет</w:t>
      </w:r>
      <w:r w:rsidRPr="00647DC4">
        <w:rPr>
          <w:color w:val="auto"/>
        </w:rPr>
        <w:t xml:space="preserve"> муниципального района Дюртюл</w:t>
      </w:r>
      <w:r>
        <w:rPr>
          <w:color w:val="auto"/>
        </w:rPr>
        <w:t>инский район Республики Башкорт</w:t>
      </w:r>
      <w:r w:rsidRPr="00647DC4">
        <w:rPr>
          <w:color w:val="auto"/>
        </w:rPr>
        <w:t>о</w:t>
      </w:r>
      <w:r>
        <w:rPr>
          <w:color w:val="auto"/>
        </w:rPr>
        <w:t>с</w:t>
      </w:r>
      <w:r w:rsidRPr="00647DC4">
        <w:rPr>
          <w:color w:val="auto"/>
        </w:rPr>
        <w:t>тан в сети Интернет</w:t>
      </w:r>
      <w:r>
        <w:rPr>
          <w:color w:val="auto"/>
        </w:rPr>
        <w:t xml:space="preserve"> (Ахмадуллина Р.Р.)</w:t>
      </w:r>
      <w:r w:rsidRPr="00647DC4">
        <w:rPr>
          <w:color w:val="auto"/>
        </w:rPr>
        <w:t>.</w:t>
      </w:r>
    </w:p>
    <w:p w:rsidR="00AB0BE0" w:rsidRPr="00AB5763" w:rsidRDefault="00AB0BE0" w:rsidP="00270139">
      <w:pPr>
        <w:pStyle w:val="BodyText3"/>
        <w:rPr>
          <w:color w:val="auto"/>
        </w:rPr>
      </w:pPr>
      <w:r w:rsidRPr="00647DC4">
        <w:tab/>
        <w:t>5. Контроль исполнения настоящего постановления оставляю за собой.</w:t>
      </w:r>
    </w:p>
    <w:p w:rsidR="00AB0BE0" w:rsidRDefault="00AB0BE0" w:rsidP="00270139">
      <w:pPr>
        <w:tabs>
          <w:tab w:val="left" w:pos="1704"/>
        </w:tabs>
        <w:ind w:right="-19"/>
        <w:jc w:val="both"/>
        <w:rPr>
          <w:sz w:val="28"/>
        </w:rPr>
      </w:pPr>
    </w:p>
    <w:p w:rsidR="00AB0BE0" w:rsidRPr="002D2656" w:rsidRDefault="00AB0BE0" w:rsidP="00270139">
      <w:pPr>
        <w:tabs>
          <w:tab w:val="left" w:pos="1704"/>
        </w:tabs>
        <w:ind w:right="-19"/>
        <w:jc w:val="both"/>
        <w:rPr>
          <w:b/>
          <w:sz w:val="28"/>
        </w:rPr>
      </w:pPr>
    </w:p>
    <w:p w:rsidR="00AB0BE0" w:rsidRPr="002D2656" w:rsidRDefault="00AB0BE0" w:rsidP="00270139">
      <w:pPr>
        <w:tabs>
          <w:tab w:val="left" w:pos="1704"/>
        </w:tabs>
        <w:ind w:right="-19"/>
        <w:jc w:val="both"/>
        <w:rPr>
          <w:b/>
          <w:sz w:val="28"/>
        </w:rPr>
      </w:pPr>
      <w:r w:rsidRPr="002D2656">
        <w:rPr>
          <w:b/>
          <w:sz w:val="28"/>
        </w:rPr>
        <w:t xml:space="preserve">Глава сельского поселения                  </w:t>
      </w:r>
      <w:r>
        <w:rPr>
          <w:b/>
          <w:sz w:val="28"/>
        </w:rPr>
        <w:t xml:space="preserve">                               </w:t>
      </w:r>
      <w:r w:rsidRPr="002D2656">
        <w:rPr>
          <w:b/>
          <w:sz w:val="28"/>
        </w:rPr>
        <w:t>Б.Ю.</w:t>
      </w:r>
      <w:r>
        <w:rPr>
          <w:b/>
          <w:sz w:val="28"/>
        </w:rPr>
        <w:t xml:space="preserve"> </w:t>
      </w:r>
      <w:r w:rsidRPr="002D2656">
        <w:rPr>
          <w:b/>
          <w:sz w:val="28"/>
        </w:rPr>
        <w:t>Кильметов</w:t>
      </w:r>
    </w:p>
    <w:p w:rsidR="00AB0BE0" w:rsidRPr="00647DC4" w:rsidRDefault="00AB0BE0" w:rsidP="0016595B">
      <w:pPr>
        <w:tabs>
          <w:tab w:val="left" w:pos="1704"/>
        </w:tabs>
        <w:ind w:right="-19"/>
        <w:jc w:val="both"/>
        <w:rPr>
          <w:sz w:val="28"/>
        </w:rPr>
      </w:pPr>
    </w:p>
    <w:p w:rsidR="00AB0BE0" w:rsidRDefault="00AB0BE0" w:rsidP="0016595B">
      <w:pPr>
        <w:ind w:left="6480"/>
        <w:rPr>
          <w:sz w:val="22"/>
        </w:rPr>
      </w:pPr>
    </w:p>
    <w:p w:rsidR="00AB0BE0" w:rsidRDefault="00AB0BE0" w:rsidP="0016595B">
      <w:pPr>
        <w:ind w:left="6480"/>
        <w:rPr>
          <w:sz w:val="22"/>
        </w:rPr>
      </w:pPr>
    </w:p>
    <w:p w:rsidR="00AB0BE0" w:rsidRDefault="00AB0BE0" w:rsidP="0016595B">
      <w:pPr>
        <w:ind w:left="6480"/>
        <w:rPr>
          <w:sz w:val="22"/>
        </w:rPr>
      </w:pPr>
    </w:p>
    <w:p w:rsidR="00AB0BE0" w:rsidRPr="00647DC4" w:rsidRDefault="00AB0BE0" w:rsidP="0016595B">
      <w:pPr>
        <w:ind w:left="6480"/>
        <w:rPr>
          <w:sz w:val="22"/>
        </w:rPr>
      </w:pPr>
      <w:r w:rsidRPr="00647DC4">
        <w:rPr>
          <w:sz w:val="22"/>
        </w:rPr>
        <w:t xml:space="preserve">Приложение № </w:t>
      </w:r>
      <w:r>
        <w:rPr>
          <w:sz w:val="22"/>
        </w:rPr>
        <w:t>1</w:t>
      </w:r>
    </w:p>
    <w:p w:rsidR="00AB0BE0" w:rsidRPr="00647DC4" w:rsidRDefault="00AB0BE0" w:rsidP="0016595B">
      <w:pPr>
        <w:pStyle w:val="BodyTextIndent"/>
        <w:ind w:left="6480"/>
        <w:rPr>
          <w:sz w:val="22"/>
        </w:rPr>
      </w:pPr>
      <w:r w:rsidRPr="00647DC4">
        <w:rPr>
          <w:sz w:val="22"/>
        </w:rPr>
        <w:t xml:space="preserve">к постановлению главы СП Исмаиловский сельсовет </w:t>
      </w:r>
    </w:p>
    <w:p w:rsidR="00AB0BE0" w:rsidRPr="00647DC4" w:rsidRDefault="00AB0BE0" w:rsidP="0016595B">
      <w:pPr>
        <w:pStyle w:val="BodyTextIndent"/>
        <w:ind w:left="6480"/>
        <w:rPr>
          <w:sz w:val="22"/>
        </w:rPr>
      </w:pPr>
      <w:r w:rsidRPr="00647DC4">
        <w:rPr>
          <w:sz w:val="22"/>
        </w:rPr>
        <w:t>муниципального района</w:t>
      </w:r>
    </w:p>
    <w:p w:rsidR="00AB0BE0" w:rsidRPr="00647DC4" w:rsidRDefault="00AB0BE0" w:rsidP="0016595B">
      <w:pPr>
        <w:pStyle w:val="BodyTextIndent"/>
        <w:ind w:left="6480"/>
        <w:rPr>
          <w:sz w:val="22"/>
        </w:rPr>
      </w:pPr>
      <w:r w:rsidRPr="00647DC4">
        <w:rPr>
          <w:sz w:val="22"/>
        </w:rPr>
        <w:t>Дюртюлинский район РБ</w:t>
      </w:r>
    </w:p>
    <w:p w:rsidR="00AB0BE0" w:rsidRPr="00647DC4" w:rsidRDefault="00AB0BE0" w:rsidP="0016595B">
      <w:pPr>
        <w:pStyle w:val="BodyTextIndent"/>
        <w:ind w:left="6480"/>
      </w:pPr>
      <w:r>
        <w:rPr>
          <w:sz w:val="22"/>
        </w:rPr>
        <w:t xml:space="preserve">№  3/2  от  « 02 »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</w:rPr>
          <w:t>2018</w:t>
        </w:r>
        <w:r w:rsidRPr="00647DC4">
          <w:rPr>
            <w:sz w:val="22"/>
          </w:rPr>
          <w:t xml:space="preserve"> г</w:t>
        </w:r>
      </w:smartTag>
      <w:r w:rsidRPr="00647DC4">
        <w:rPr>
          <w:sz w:val="22"/>
        </w:rPr>
        <w:t>.</w:t>
      </w:r>
    </w:p>
    <w:p w:rsidR="00AB0BE0" w:rsidRDefault="00AB0BE0" w:rsidP="0016595B">
      <w:pPr>
        <w:jc w:val="right"/>
      </w:pPr>
    </w:p>
    <w:p w:rsidR="00AB0BE0" w:rsidRPr="00647DC4" w:rsidRDefault="00AB0BE0" w:rsidP="0016595B">
      <w:pPr>
        <w:tabs>
          <w:tab w:val="left" w:pos="1704"/>
        </w:tabs>
        <w:ind w:right="-19"/>
        <w:jc w:val="center"/>
        <w:rPr>
          <w:b/>
          <w:bCs/>
          <w:sz w:val="28"/>
        </w:rPr>
      </w:pPr>
      <w:r w:rsidRPr="00647DC4">
        <w:rPr>
          <w:b/>
          <w:bCs/>
          <w:sz w:val="28"/>
        </w:rPr>
        <w:t>СОСТАВ</w:t>
      </w:r>
    </w:p>
    <w:p w:rsidR="00AB0BE0" w:rsidRPr="00647DC4" w:rsidRDefault="00AB0BE0" w:rsidP="0016595B">
      <w:pPr>
        <w:tabs>
          <w:tab w:val="left" w:pos="1704"/>
        </w:tabs>
        <w:ind w:right="-19"/>
        <w:jc w:val="center"/>
        <w:rPr>
          <w:sz w:val="28"/>
        </w:rPr>
      </w:pPr>
      <w:r w:rsidRPr="00647DC4">
        <w:rPr>
          <w:b/>
          <w:bCs/>
          <w:sz w:val="28"/>
        </w:rPr>
        <w:t>сельской противопаводковой комиссии</w:t>
      </w:r>
    </w:p>
    <w:p w:rsidR="00AB0BE0" w:rsidRDefault="00AB0BE0" w:rsidP="0016595B">
      <w:pPr>
        <w:tabs>
          <w:tab w:val="left" w:pos="1704"/>
        </w:tabs>
        <w:ind w:right="-19"/>
        <w:jc w:val="center"/>
        <w:rPr>
          <w:sz w:val="28"/>
        </w:rPr>
      </w:pP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4633"/>
        <w:gridCol w:w="1980"/>
      </w:tblGrid>
      <w:tr w:rsidR="00AB0BE0" w:rsidRPr="00920970" w:rsidTr="002440F9">
        <w:tc>
          <w:tcPr>
            <w:tcW w:w="8028" w:type="dxa"/>
            <w:gridSpan w:val="2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  <w:jc w:val="both"/>
              <w:rPr>
                <w:b/>
                <w:bCs/>
              </w:rPr>
            </w:pPr>
            <w:r w:rsidRPr="00920970">
              <w:rPr>
                <w:b/>
                <w:bCs/>
                <w:sz w:val="28"/>
              </w:rPr>
              <w:t>Председатель комиссии: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Телефон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tabs>
                <w:tab w:val="left" w:pos="1704"/>
              </w:tabs>
              <w:ind w:right="-19"/>
              <w:jc w:val="center"/>
            </w:pPr>
            <w:r w:rsidRPr="00920970">
              <w:rPr>
                <w:sz w:val="28"/>
              </w:rPr>
              <w:t>Миркасимов Г.М.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  <w:jc w:val="center"/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6737BD" w:rsidRDefault="00AB0BE0" w:rsidP="00C32552">
            <w:pPr>
              <w:pStyle w:val="Heading3"/>
              <w:rPr>
                <w:szCs w:val="28"/>
              </w:rPr>
            </w:pPr>
            <w:r w:rsidRPr="006737BD">
              <w:rPr>
                <w:sz w:val="28"/>
                <w:szCs w:val="28"/>
              </w:rPr>
              <w:t>гене</w:t>
            </w:r>
            <w:r>
              <w:rPr>
                <w:sz w:val="28"/>
                <w:szCs w:val="28"/>
              </w:rPr>
              <w:t>ральный директор ООО п</w:t>
            </w:r>
            <w:r w:rsidRPr="006737BD">
              <w:rPr>
                <w:sz w:val="28"/>
                <w:szCs w:val="28"/>
              </w:rPr>
              <w:t>лемзавод «Валиева»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  <w:jc w:val="center"/>
            </w:pPr>
            <w:r>
              <w:rPr>
                <w:sz w:val="28"/>
              </w:rPr>
              <w:t>8-9279666002</w:t>
            </w:r>
          </w:p>
        </w:tc>
      </w:tr>
      <w:tr w:rsidR="00AB0BE0" w:rsidRPr="00920970" w:rsidTr="002440F9">
        <w:tc>
          <w:tcPr>
            <w:tcW w:w="8028" w:type="dxa"/>
            <w:gridSpan w:val="2"/>
          </w:tcPr>
          <w:p w:rsidR="00AB0BE0" w:rsidRPr="00920970" w:rsidRDefault="00AB0BE0" w:rsidP="00C32552">
            <w:pPr>
              <w:pStyle w:val="Heading3"/>
              <w:rPr>
                <w:b/>
                <w:bCs/>
                <w:szCs w:val="28"/>
              </w:rPr>
            </w:pPr>
            <w:r w:rsidRPr="00920970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pStyle w:val="Heading3"/>
              <w:rPr>
                <w:b/>
                <w:bCs/>
                <w:szCs w:val="28"/>
              </w:rPr>
            </w:pPr>
          </w:p>
        </w:tc>
      </w:tr>
      <w:tr w:rsidR="00AB0BE0" w:rsidRPr="00920970" w:rsidTr="002440F9">
        <w:tc>
          <w:tcPr>
            <w:tcW w:w="3395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Гареев Р.Ф</w:t>
            </w:r>
            <w:r w:rsidRPr="00920970">
              <w:rPr>
                <w:sz w:val="28"/>
              </w:rPr>
              <w:t>.</w:t>
            </w:r>
            <w:r>
              <w:rPr>
                <w:sz w:val="28"/>
              </w:rPr>
              <w:t xml:space="preserve"> (по соглас.)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директор ООО племзавод «Чишма»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8-9677468727</w:t>
            </w:r>
          </w:p>
        </w:tc>
      </w:tr>
      <w:tr w:rsidR="00AB0BE0" w:rsidRPr="00920970" w:rsidTr="002440F9">
        <w:tc>
          <w:tcPr>
            <w:tcW w:w="8028" w:type="dxa"/>
            <w:gridSpan w:val="2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b/>
                <w:bCs/>
                <w:sz w:val="28"/>
              </w:rPr>
              <w:t>Члены комиссии: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</w:p>
        </w:tc>
      </w:tr>
      <w:tr w:rsidR="00AB0BE0" w:rsidRPr="00920970" w:rsidTr="002440F9">
        <w:tc>
          <w:tcPr>
            <w:tcW w:w="3395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Закиев М.Х</w:t>
            </w:r>
            <w:r>
              <w:rPr>
                <w:sz w:val="28"/>
              </w:rPr>
              <w:t xml:space="preserve"> (по согласов.)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директор ООО «Речник»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8-9374764334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 xml:space="preserve">Кочетков Л.Е.  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директор  ООО «Дюртюли-Керамика»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8-9174492904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Пашута А.Л.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начальник  Исмаиловского отстойного пункта ЗАО СК «БашВолготанкер»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8-9373027912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Михайлов Р.Р.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главный инженер ООО п</w:t>
            </w:r>
            <w:r w:rsidRPr="00920970">
              <w:rPr>
                <w:sz w:val="28"/>
              </w:rPr>
              <w:t>лемзавод «Валиева»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8-9273407970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Асанов Р.Н.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главный инженер ООО п</w:t>
            </w:r>
            <w:r w:rsidRPr="00920970">
              <w:rPr>
                <w:sz w:val="28"/>
              </w:rPr>
              <w:t>лемзавод «Чишма»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8-9608067916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Саитов Р.Р.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</w:pPr>
            <w:r w:rsidRPr="00920970">
              <w:rPr>
                <w:sz w:val="28"/>
              </w:rPr>
              <w:t>уполномоченный участковый полиции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8-9273237565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tabs>
                <w:tab w:val="left" w:pos="1704"/>
              </w:tabs>
              <w:ind w:right="-19"/>
            </w:pPr>
            <w:r w:rsidRPr="00920970">
              <w:rPr>
                <w:sz w:val="28"/>
              </w:rPr>
              <w:t>Мухаметзянова М.А</w:t>
            </w:r>
          </w:p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</w:pPr>
            <w:r>
              <w:rPr>
                <w:sz w:val="28"/>
              </w:rPr>
              <w:t>председатель ревкома  ОООп</w:t>
            </w:r>
            <w:r w:rsidRPr="00920970">
              <w:rPr>
                <w:sz w:val="28"/>
              </w:rPr>
              <w:t>лемзавод «Валиева»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8-9273352372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Султанов Н.Г.</w:t>
            </w:r>
          </w:p>
          <w:p w:rsidR="00AB0BE0" w:rsidRPr="006737BD" w:rsidRDefault="00AB0BE0" w:rsidP="00C3255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EA7C71" w:rsidRDefault="00AB0BE0" w:rsidP="00C32552">
            <w:pPr>
              <w:pStyle w:val="Heading6"/>
              <w:jc w:val="left"/>
            </w:pPr>
            <w:r>
              <w:t>Главный экономист  ООО п</w:t>
            </w:r>
            <w:r w:rsidRPr="00EA7C71">
              <w:t>лемзавод «Валиева»</w:t>
            </w:r>
          </w:p>
        </w:tc>
        <w:tc>
          <w:tcPr>
            <w:tcW w:w="1980" w:type="dxa"/>
          </w:tcPr>
          <w:p w:rsidR="00AB0BE0" w:rsidRPr="00920970" w:rsidRDefault="00AB0BE0" w:rsidP="00E01867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8-9270885007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r>
              <w:rPr>
                <w:sz w:val="28"/>
              </w:rPr>
              <w:t>Миннимухаметов А.Т.</w:t>
            </w:r>
          </w:p>
          <w:p w:rsidR="00AB0BE0" w:rsidRPr="003E06BE" w:rsidRDefault="00AB0BE0" w:rsidP="00C32552"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pStyle w:val="Header"/>
              <w:rPr>
                <w:sz w:val="28"/>
              </w:rPr>
            </w:pPr>
            <w:r>
              <w:rPr>
                <w:sz w:val="28"/>
              </w:rPr>
              <w:t>бригадир 1 бригады ООО племзавод «Валиева</w:t>
            </w:r>
            <w:r w:rsidRPr="00920970">
              <w:rPr>
                <w:sz w:val="28"/>
              </w:rPr>
              <w:t>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8-9273334436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r w:rsidRPr="00920970">
              <w:rPr>
                <w:sz w:val="28"/>
              </w:rPr>
              <w:t>Ахметов А.М.</w:t>
            </w:r>
          </w:p>
          <w:p w:rsidR="00AB0BE0" w:rsidRPr="003E06BE" w:rsidRDefault="00AB0BE0" w:rsidP="00C32552">
            <w:r>
              <w:rPr>
                <w:sz w:val="28"/>
              </w:rPr>
              <w:t>(по согласованию)</w:t>
            </w:r>
            <w:r w:rsidRPr="00920970">
              <w:rPr>
                <w:sz w:val="28"/>
              </w:rPr>
              <w:tab/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</w:pPr>
            <w:r w:rsidRPr="00920970">
              <w:rPr>
                <w:sz w:val="28"/>
              </w:rPr>
              <w:t>бригадир 3</w:t>
            </w:r>
            <w:r>
              <w:rPr>
                <w:sz w:val="28"/>
              </w:rPr>
              <w:t>,4</w:t>
            </w:r>
            <w:r w:rsidRPr="00920970">
              <w:rPr>
                <w:sz w:val="28"/>
              </w:rPr>
              <w:t xml:space="preserve"> бригады ООО</w:t>
            </w:r>
            <w:r>
              <w:rPr>
                <w:sz w:val="28"/>
              </w:rPr>
              <w:t>п</w:t>
            </w:r>
            <w:r w:rsidRPr="00920970">
              <w:rPr>
                <w:sz w:val="28"/>
              </w:rPr>
              <w:t>лемзавод «Валиева»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8-9273155313</w:t>
            </w:r>
          </w:p>
        </w:tc>
      </w:tr>
      <w:tr w:rsidR="00AB0BE0" w:rsidRPr="00920970" w:rsidTr="002440F9">
        <w:tc>
          <w:tcPr>
            <w:tcW w:w="3395" w:type="dxa"/>
          </w:tcPr>
          <w:p w:rsidR="00AB0BE0" w:rsidRDefault="00AB0BE0" w:rsidP="00C32552">
            <w:r w:rsidRPr="00920970">
              <w:rPr>
                <w:sz w:val="28"/>
              </w:rPr>
              <w:t xml:space="preserve">Авзалов С.Р.  </w:t>
            </w:r>
          </w:p>
          <w:p w:rsidR="00AB0BE0" w:rsidRPr="003E06BE" w:rsidRDefault="00AB0BE0" w:rsidP="00C32552"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pStyle w:val="Header"/>
              <w:rPr>
                <w:sz w:val="28"/>
              </w:rPr>
            </w:pPr>
            <w:r>
              <w:rPr>
                <w:sz w:val="28"/>
              </w:rPr>
              <w:t>бригадир 3</w:t>
            </w:r>
            <w:r w:rsidRPr="00920970">
              <w:rPr>
                <w:sz w:val="28"/>
              </w:rPr>
              <w:t xml:space="preserve"> бригады ОООплемзавод «Чишма»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8-9177636652</w:t>
            </w:r>
          </w:p>
        </w:tc>
      </w:tr>
      <w:tr w:rsidR="00AB0BE0" w:rsidRPr="00920970" w:rsidTr="00270139">
        <w:trPr>
          <w:trHeight w:val="659"/>
        </w:trPr>
        <w:tc>
          <w:tcPr>
            <w:tcW w:w="3395" w:type="dxa"/>
          </w:tcPr>
          <w:p w:rsidR="00AB0BE0" w:rsidRDefault="00AB0BE0" w:rsidP="00C32552">
            <w:r w:rsidRPr="00920970">
              <w:rPr>
                <w:sz w:val="28"/>
              </w:rPr>
              <w:t>Казиханов Р.Ф.</w:t>
            </w:r>
          </w:p>
          <w:p w:rsidR="00AB0BE0" w:rsidRPr="003E06BE" w:rsidRDefault="00AB0BE0" w:rsidP="00C32552">
            <w:r>
              <w:rPr>
                <w:sz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920970" w:rsidRDefault="00AB0BE0" w:rsidP="00C32552">
            <w:pPr>
              <w:tabs>
                <w:tab w:val="left" w:pos="1704"/>
              </w:tabs>
            </w:pPr>
            <w:r>
              <w:rPr>
                <w:sz w:val="28"/>
              </w:rPr>
              <w:t>агроном ООО племзавод «Чишма</w:t>
            </w:r>
            <w:r w:rsidRPr="00920970">
              <w:rPr>
                <w:sz w:val="28"/>
              </w:rPr>
              <w:t xml:space="preserve">» </w:t>
            </w:r>
          </w:p>
        </w:tc>
        <w:tc>
          <w:tcPr>
            <w:tcW w:w="1980" w:type="dxa"/>
          </w:tcPr>
          <w:p w:rsidR="00AB0BE0" w:rsidRPr="00920970" w:rsidRDefault="00AB0BE0" w:rsidP="00C32552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8-9273528236</w:t>
            </w:r>
          </w:p>
        </w:tc>
      </w:tr>
      <w:tr w:rsidR="00AB0BE0" w:rsidRPr="00920970" w:rsidTr="00270139">
        <w:trPr>
          <w:trHeight w:val="660"/>
        </w:trPr>
        <w:tc>
          <w:tcPr>
            <w:tcW w:w="3395" w:type="dxa"/>
          </w:tcPr>
          <w:p w:rsidR="00AB0BE0" w:rsidRDefault="00AB0BE0" w:rsidP="00332B93">
            <w:pPr>
              <w:rPr>
                <w:szCs w:val="28"/>
              </w:rPr>
            </w:pPr>
            <w:r w:rsidRPr="006737BD">
              <w:rPr>
                <w:sz w:val="28"/>
                <w:szCs w:val="28"/>
              </w:rPr>
              <w:t xml:space="preserve">Файзрахманов Р.А. </w:t>
            </w:r>
          </w:p>
          <w:p w:rsidR="00AB0BE0" w:rsidRPr="006737BD" w:rsidRDefault="00AB0BE0" w:rsidP="00332B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33" w:type="dxa"/>
          </w:tcPr>
          <w:p w:rsidR="00AB0BE0" w:rsidRPr="00EA7C71" w:rsidRDefault="00AB0BE0" w:rsidP="00332B93">
            <w:pPr>
              <w:pStyle w:val="Heading6"/>
              <w:jc w:val="left"/>
            </w:pPr>
            <w:r>
              <w:t>бригадир 2 бригады ОООп</w:t>
            </w:r>
            <w:r w:rsidRPr="00EA7C71">
              <w:t>лемзавод «Валиева»</w:t>
            </w:r>
          </w:p>
        </w:tc>
        <w:tc>
          <w:tcPr>
            <w:tcW w:w="1980" w:type="dxa"/>
          </w:tcPr>
          <w:p w:rsidR="00AB0BE0" w:rsidRPr="00920970" w:rsidRDefault="00AB0BE0" w:rsidP="00332B93">
            <w:pPr>
              <w:tabs>
                <w:tab w:val="left" w:pos="1704"/>
              </w:tabs>
              <w:ind w:right="-19"/>
            </w:pPr>
            <w:r>
              <w:rPr>
                <w:sz w:val="28"/>
              </w:rPr>
              <w:t>8-9279291192</w:t>
            </w:r>
          </w:p>
        </w:tc>
      </w:tr>
    </w:tbl>
    <w:p w:rsidR="00AB0BE0" w:rsidRDefault="00AB0BE0" w:rsidP="0016595B">
      <w:pPr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D72EF2">
      <w:pPr>
        <w:ind w:left="6804"/>
        <w:rPr>
          <w:sz w:val="22"/>
        </w:rPr>
      </w:pPr>
    </w:p>
    <w:p w:rsidR="00AB0BE0" w:rsidRPr="00647DC4" w:rsidRDefault="00AB0BE0" w:rsidP="00D72EF2">
      <w:pPr>
        <w:ind w:left="6804"/>
        <w:rPr>
          <w:sz w:val="22"/>
        </w:rPr>
      </w:pPr>
      <w:r w:rsidRPr="00647DC4">
        <w:rPr>
          <w:sz w:val="22"/>
        </w:rPr>
        <w:t xml:space="preserve">Приложение № </w:t>
      </w:r>
      <w:r>
        <w:rPr>
          <w:sz w:val="22"/>
        </w:rPr>
        <w:t>2</w:t>
      </w:r>
    </w:p>
    <w:p w:rsidR="00AB0BE0" w:rsidRDefault="00AB0BE0" w:rsidP="00D72EF2">
      <w:pPr>
        <w:pStyle w:val="BodyTextIndent2"/>
        <w:ind w:left="6804"/>
      </w:pPr>
      <w:r w:rsidRPr="00647DC4">
        <w:t xml:space="preserve">к постановлению главы сельского поселения Исмаиловский сельсовет </w:t>
      </w:r>
    </w:p>
    <w:p w:rsidR="00AB0BE0" w:rsidRPr="00647DC4" w:rsidRDefault="00AB0BE0" w:rsidP="002D2656">
      <w:pPr>
        <w:pStyle w:val="BodyTextIndent2"/>
        <w:ind w:left="6660"/>
      </w:pPr>
      <w:r>
        <w:t xml:space="preserve">№ 3/2 от «02» марта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647DC4">
          <w:t xml:space="preserve"> г</w:t>
        </w:r>
      </w:smartTag>
      <w:r w:rsidRPr="00647DC4">
        <w:t>.</w:t>
      </w:r>
    </w:p>
    <w:p w:rsidR="00AB0BE0" w:rsidRPr="00647DC4" w:rsidRDefault="00AB0BE0" w:rsidP="0016595B">
      <w:pPr>
        <w:tabs>
          <w:tab w:val="left" w:pos="1704"/>
        </w:tabs>
        <w:ind w:right="-19"/>
        <w:jc w:val="right"/>
      </w:pPr>
    </w:p>
    <w:p w:rsidR="00AB0BE0" w:rsidRPr="00647DC4" w:rsidRDefault="00AB0BE0" w:rsidP="0016595B">
      <w:pPr>
        <w:jc w:val="center"/>
      </w:pPr>
      <w:r w:rsidRPr="00647DC4">
        <w:t>ПЛАН</w:t>
      </w:r>
    </w:p>
    <w:p w:rsidR="00AB0BE0" w:rsidRDefault="00AB0BE0" w:rsidP="0016595B">
      <w:pPr>
        <w:jc w:val="both"/>
      </w:pPr>
      <w:r w:rsidRPr="00647DC4">
        <w:t>мероприятий по безаварийному пропуску весеннего половодья на территории сельского поселения Исмаиловский сельсовет  муниципального района Дюртюлинский райо</w:t>
      </w:r>
      <w:r>
        <w:t>н Республики  Башкортостан в 2018</w:t>
      </w:r>
      <w:r w:rsidRPr="00647DC4">
        <w:t xml:space="preserve"> году</w:t>
      </w:r>
      <w:r>
        <w:t>.</w:t>
      </w:r>
    </w:p>
    <w:p w:rsidR="00AB0BE0" w:rsidRPr="00647DC4" w:rsidRDefault="00AB0BE0" w:rsidP="0016595B">
      <w:pPr>
        <w:jc w:val="both"/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124"/>
        <w:gridCol w:w="1620"/>
        <w:gridCol w:w="3960"/>
      </w:tblGrid>
      <w:tr w:rsidR="00AB0BE0" w:rsidRPr="00647DC4" w:rsidTr="003E1DCF">
        <w:tc>
          <w:tcPr>
            <w:tcW w:w="484" w:type="dxa"/>
            <w:vAlign w:val="center"/>
          </w:tcPr>
          <w:p w:rsidR="00AB0BE0" w:rsidRPr="00647DC4" w:rsidRDefault="00AB0BE0" w:rsidP="00C32552">
            <w:pPr>
              <w:jc w:val="center"/>
            </w:pPr>
            <w:r w:rsidRPr="00647DC4">
              <w:t>№ пп</w:t>
            </w:r>
          </w:p>
        </w:tc>
        <w:tc>
          <w:tcPr>
            <w:tcW w:w="4124" w:type="dxa"/>
            <w:vAlign w:val="center"/>
          </w:tcPr>
          <w:p w:rsidR="00AB0BE0" w:rsidRPr="00647DC4" w:rsidRDefault="00AB0BE0" w:rsidP="00C32552">
            <w:pPr>
              <w:pStyle w:val="Heading4"/>
            </w:pPr>
            <w:r w:rsidRPr="00647DC4"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:rsidR="00AB0BE0" w:rsidRPr="00647DC4" w:rsidRDefault="00AB0BE0" w:rsidP="00C32552">
            <w:pPr>
              <w:jc w:val="center"/>
            </w:pPr>
            <w:r w:rsidRPr="00647DC4">
              <w:t>Сроки исполнения</w:t>
            </w:r>
          </w:p>
        </w:tc>
        <w:tc>
          <w:tcPr>
            <w:tcW w:w="3960" w:type="dxa"/>
            <w:vAlign w:val="center"/>
          </w:tcPr>
          <w:p w:rsidR="00AB0BE0" w:rsidRPr="00647DC4" w:rsidRDefault="00AB0BE0" w:rsidP="00C32552">
            <w:pPr>
              <w:jc w:val="center"/>
            </w:pPr>
            <w:r>
              <w:t>Ответственные</w:t>
            </w:r>
          </w:p>
        </w:tc>
      </w:tr>
      <w:tr w:rsidR="00AB0BE0" w:rsidRPr="00647DC4" w:rsidTr="003E1DCF">
        <w:tc>
          <w:tcPr>
            <w:tcW w:w="484" w:type="dxa"/>
          </w:tcPr>
          <w:p w:rsidR="00AB0BE0" w:rsidRPr="00647DC4" w:rsidRDefault="00AB0BE0" w:rsidP="00C32552">
            <w:r w:rsidRPr="00647DC4">
              <w:t>1</w:t>
            </w:r>
            <w:r>
              <w:t>.</w:t>
            </w:r>
          </w:p>
        </w:tc>
        <w:tc>
          <w:tcPr>
            <w:tcW w:w="4124" w:type="dxa"/>
          </w:tcPr>
          <w:p w:rsidR="00AB0BE0" w:rsidRPr="00647DC4" w:rsidRDefault="00AB0BE0" w:rsidP="00C32552">
            <w:pPr>
              <w:jc w:val="both"/>
            </w:pPr>
            <w:r w:rsidRPr="00647DC4">
              <w:t>Образование противопаводковой комиссии, утверждение плана мероприятий.</w:t>
            </w:r>
          </w:p>
        </w:tc>
        <w:tc>
          <w:tcPr>
            <w:tcW w:w="1620" w:type="dxa"/>
          </w:tcPr>
          <w:p w:rsidR="00AB0BE0" w:rsidRPr="00647DC4" w:rsidRDefault="00AB0BE0" w:rsidP="00C32552">
            <w:pPr>
              <w:jc w:val="center"/>
            </w:pPr>
            <w:r>
              <w:t>до 03.03.2018</w:t>
            </w:r>
          </w:p>
        </w:tc>
        <w:tc>
          <w:tcPr>
            <w:tcW w:w="3960" w:type="dxa"/>
          </w:tcPr>
          <w:p w:rsidR="00AB0BE0" w:rsidRPr="00647DC4" w:rsidRDefault="00AB0BE0" w:rsidP="00C32552">
            <w:r>
              <w:t xml:space="preserve">Глава сельского поселения, </w:t>
            </w:r>
            <w:r w:rsidRPr="00647DC4">
              <w:t>руководители организаций</w:t>
            </w:r>
          </w:p>
        </w:tc>
      </w:tr>
      <w:tr w:rsidR="00AB0BE0" w:rsidRPr="00647DC4" w:rsidTr="003E1DCF">
        <w:tc>
          <w:tcPr>
            <w:tcW w:w="484" w:type="dxa"/>
          </w:tcPr>
          <w:p w:rsidR="00AB0BE0" w:rsidRPr="00647DC4" w:rsidRDefault="00AB0BE0" w:rsidP="00C32552">
            <w:r w:rsidRPr="00647DC4">
              <w:t>2</w:t>
            </w:r>
            <w:r>
              <w:t>.</w:t>
            </w:r>
          </w:p>
        </w:tc>
        <w:tc>
          <w:tcPr>
            <w:tcW w:w="4124" w:type="dxa"/>
          </w:tcPr>
          <w:p w:rsidR="00AB0BE0" w:rsidRPr="00647DC4" w:rsidRDefault="00AB0BE0" w:rsidP="00C32552">
            <w:pPr>
              <w:jc w:val="both"/>
            </w:pPr>
            <w:r w:rsidRPr="00647DC4">
              <w:t>Очистка от снега крыш, вдоль стен объектов соцкультбыта, административных зданий, жилых домов, зерноскладов, животноводческих и других производственных помещений. На территориях объектов и подъездных дорогах очистить канавы, водопропускные трубы от снега и льда.</w:t>
            </w:r>
          </w:p>
        </w:tc>
        <w:tc>
          <w:tcPr>
            <w:tcW w:w="1620" w:type="dxa"/>
          </w:tcPr>
          <w:p w:rsidR="00AB0BE0" w:rsidRPr="00647DC4" w:rsidRDefault="00AB0BE0" w:rsidP="00C32552">
            <w:pPr>
              <w:jc w:val="center"/>
            </w:pPr>
            <w:r>
              <w:t>до 20.03.2018</w:t>
            </w:r>
          </w:p>
        </w:tc>
        <w:tc>
          <w:tcPr>
            <w:tcW w:w="3960" w:type="dxa"/>
          </w:tcPr>
          <w:p w:rsidR="00AB0BE0" w:rsidRPr="00647DC4" w:rsidRDefault="00AB0BE0" w:rsidP="00C32552">
            <w:r w:rsidRPr="00647DC4">
              <w:t>Руководители учреждений и организации</w:t>
            </w:r>
            <w:r>
              <w:t xml:space="preserve"> (по согласованию).</w:t>
            </w:r>
          </w:p>
        </w:tc>
      </w:tr>
      <w:tr w:rsidR="00AB0BE0" w:rsidRPr="00647DC4" w:rsidTr="003E1DCF">
        <w:tc>
          <w:tcPr>
            <w:tcW w:w="484" w:type="dxa"/>
          </w:tcPr>
          <w:p w:rsidR="00AB0BE0" w:rsidRPr="00647DC4" w:rsidRDefault="00AB0BE0" w:rsidP="00C32552">
            <w:r w:rsidRPr="00647DC4">
              <w:t>3</w:t>
            </w:r>
            <w:r>
              <w:t>.</w:t>
            </w:r>
          </w:p>
        </w:tc>
        <w:tc>
          <w:tcPr>
            <w:tcW w:w="4124" w:type="dxa"/>
          </w:tcPr>
          <w:p w:rsidR="00AB0BE0" w:rsidRPr="00647DC4" w:rsidRDefault="00AB0BE0" w:rsidP="004E3509">
            <w:pPr>
              <w:jc w:val="both"/>
            </w:pPr>
            <w:r>
              <w:t>Проверка  состояния</w:t>
            </w:r>
            <w:r w:rsidRPr="00647DC4">
              <w:t xml:space="preserve"> плотин, прудов, горловины</w:t>
            </w:r>
            <w:r>
              <w:t xml:space="preserve"> водосбросных труб,  ледорезов.</w:t>
            </w:r>
          </w:p>
        </w:tc>
        <w:tc>
          <w:tcPr>
            <w:tcW w:w="1620" w:type="dxa"/>
          </w:tcPr>
          <w:p w:rsidR="00AB0BE0" w:rsidRPr="00647DC4" w:rsidRDefault="00AB0BE0" w:rsidP="00C32552">
            <w:pPr>
              <w:jc w:val="center"/>
            </w:pPr>
            <w:r>
              <w:t>до 20.03.2018</w:t>
            </w:r>
          </w:p>
        </w:tc>
        <w:tc>
          <w:tcPr>
            <w:tcW w:w="3960" w:type="dxa"/>
          </w:tcPr>
          <w:p w:rsidR="00AB0BE0" w:rsidRPr="00647DC4" w:rsidRDefault="00AB0BE0" w:rsidP="00C32552">
            <w:pPr>
              <w:jc w:val="both"/>
            </w:pPr>
            <w:r w:rsidRPr="00647DC4">
              <w:t>Председатель</w:t>
            </w:r>
            <w:r>
              <w:t xml:space="preserve">, заместитель </w:t>
            </w:r>
            <w:r w:rsidRPr="00647DC4">
              <w:t xml:space="preserve">противопаводковой комиссии, </w:t>
            </w:r>
            <w:r>
              <w:t>ответственные лица за обеспечение готовности ГТС (Приложение №3). (по согласованию).</w:t>
            </w:r>
          </w:p>
          <w:p w:rsidR="00AB0BE0" w:rsidRPr="00647DC4" w:rsidRDefault="00AB0BE0" w:rsidP="00C32552"/>
        </w:tc>
      </w:tr>
      <w:tr w:rsidR="00AB0BE0" w:rsidRPr="00647DC4" w:rsidTr="003E1DCF">
        <w:tc>
          <w:tcPr>
            <w:tcW w:w="484" w:type="dxa"/>
          </w:tcPr>
          <w:p w:rsidR="00AB0BE0" w:rsidRPr="00647DC4" w:rsidRDefault="00AB0BE0" w:rsidP="00C32552">
            <w:r w:rsidRPr="00647DC4">
              <w:t>4</w:t>
            </w:r>
            <w:r>
              <w:t>.</w:t>
            </w:r>
          </w:p>
        </w:tc>
        <w:tc>
          <w:tcPr>
            <w:tcW w:w="4124" w:type="dxa"/>
          </w:tcPr>
          <w:p w:rsidR="00AB0BE0" w:rsidRPr="00647DC4" w:rsidRDefault="00AB0BE0" w:rsidP="00C32552">
            <w:pPr>
              <w:jc w:val="both"/>
            </w:pPr>
            <w:r w:rsidRPr="00647DC4">
              <w:t>Очистка горловины вод</w:t>
            </w:r>
            <w:r>
              <w:t xml:space="preserve">осбросных труб по улицам и вблизи населённых пунктов. </w:t>
            </w:r>
          </w:p>
        </w:tc>
        <w:tc>
          <w:tcPr>
            <w:tcW w:w="1620" w:type="dxa"/>
          </w:tcPr>
          <w:p w:rsidR="00AB0BE0" w:rsidRPr="00647DC4" w:rsidRDefault="00AB0BE0" w:rsidP="00C32552">
            <w:r>
              <w:t>до 20.03.2017</w:t>
            </w:r>
          </w:p>
        </w:tc>
        <w:tc>
          <w:tcPr>
            <w:tcW w:w="3960" w:type="dxa"/>
          </w:tcPr>
          <w:p w:rsidR="00AB0BE0" w:rsidRPr="00647DC4" w:rsidRDefault="00AB0BE0" w:rsidP="00C32552">
            <w:r>
              <w:t>Бригадиры ОООплемзавод «Валиева», ООО племзавод «Чишма», старосты населённых пунктов (по согласованию).</w:t>
            </w:r>
          </w:p>
        </w:tc>
      </w:tr>
      <w:tr w:rsidR="00AB0BE0" w:rsidRPr="00647DC4" w:rsidTr="0038079B">
        <w:trPr>
          <w:trHeight w:val="1666"/>
        </w:trPr>
        <w:tc>
          <w:tcPr>
            <w:tcW w:w="484" w:type="dxa"/>
          </w:tcPr>
          <w:p w:rsidR="00AB0BE0" w:rsidRPr="00647DC4" w:rsidRDefault="00AB0BE0" w:rsidP="00C32552">
            <w:r>
              <w:t>5.</w:t>
            </w:r>
          </w:p>
        </w:tc>
        <w:tc>
          <w:tcPr>
            <w:tcW w:w="4124" w:type="dxa"/>
          </w:tcPr>
          <w:p w:rsidR="00AB0BE0" w:rsidRPr="00647DC4" w:rsidRDefault="00AB0BE0" w:rsidP="00C32552">
            <w:pPr>
              <w:jc w:val="both"/>
            </w:pPr>
            <w:r w:rsidRPr="00647DC4">
              <w:t>Обеспечение хозяйственных объектов электроэнергией и телефонной связью</w:t>
            </w:r>
            <w:r>
              <w:t>.</w:t>
            </w:r>
          </w:p>
        </w:tc>
        <w:tc>
          <w:tcPr>
            <w:tcW w:w="1620" w:type="dxa"/>
          </w:tcPr>
          <w:p w:rsidR="00AB0BE0" w:rsidRPr="00647DC4" w:rsidRDefault="00AB0BE0" w:rsidP="00C32552">
            <w:r>
              <w:t>до 01.04.2017</w:t>
            </w:r>
          </w:p>
        </w:tc>
        <w:tc>
          <w:tcPr>
            <w:tcW w:w="3960" w:type="dxa"/>
          </w:tcPr>
          <w:p w:rsidR="00AB0BE0" w:rsidRPr="00647DC4" w:rsidRDefault="00AB0BE0" w:rsidP="00C32552">
            <w:pPr>
              <w:jc w:val="both"/>
            </w:pPr>
            <w:r>
              <w:t>Энергетики</w:t>
            </w:r>
            <w:r w:rsidRPr="00647DC4">
              <w:t xml:space="preserve"> ОООПлемзавод «Вал</w:t>
            </w:r>
            <w:r>
              <w:t>иева», ООО племзавод «Чишма», ООО «Дюртюли-керамика</w:t>
            </w:r>
            <w:r w:rsidRPr="00647DC4">
              <w:t>», связист Исмаилов</w:t>
            </w:r>
            <w:r>
              <w:t>ск</w:t>
            </w:r>
            <w:r w:rsidRPr="00647DC4">
              <w:t>ой РУС</w:t>
            </w:r>
            <w:r>
              <w:t xml:space="preserve"> (по согласованию).</w:t>
            </w:r>
          </w:p>
        </w:tc>
      </w:tr>
    </w:tbl>
    <w:p w:rsidR="00AB0BE0" w:rsidRPr="00647DC4" w:rsidRDefault="00AB0BE0" w:rsidP="0016595B">
      <w:pPr>
        <w:rPr>
          <w:szCs w:val="20"/>
        </w:rPr>
      </w:pPr>
    </w:p>
    <w:p w:rsidR="00AB0BE0" w:rsidRPr="00647DC4" w:rsidRDefault="00AB0BE0" w:rsidP="0016595B">
      <w:pPr>
        <w:ind w:left="6480" w:firstLine="720"/>
        <w:rPr>
          <w:szCs w:val="20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Default="00AB0BE0" w:rsidP="0016595B">
      <w:pPr>
        <w:ind w:left="6480" w:firstLine="720"/>
        <w:rPr>
          <w:sz w:val="22"/>
        </w:rPr>
      </w:pPr>
    </w:p>
    <w:p w:rsidR="00AB0BE0" w:rsidRPr="00647DC4" w:rsidRDefault="00AB0BE0" w:rsidP="0016595B">
      <w:pPr>
        <w:ind w:left="6480" w:firstLine="720"/>
        <w:rPr>
          <w:sz w:val="22"/>
        </w:rPr>
      </w:pPr>
      <w:r w:rsidRPr="00647DC4">
        <w:rPr>
          <w:sz w:val="22"/>
        </w:rPr>
        <w:t xml:space="preserve">Приложение </w:t>
      </w:r>
      <w:r>
        <w:rPr>
          <w:sz w:val="22"/>
        </w:rPr>
        <w:t>№3</w:t>
      </w: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ind w:left="7200"/>
        <w:rPr>
          <w:sz w:val="22"/>
        </w:rPr>
      </w:pPr>
      <w:r w:rsidRPr="00647DC4">
        <w:rPr>
          <w:sz w:val="22"/>
        </w:rPr>
        <w:t xml:space="preserve">к постановлению главы </w:t>
      </w: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ind w:left="7200"/>
        <w:rPr>
          <w:sz w:val="22"/>
        </w:rPr>
      </w:pPr>
      <w:r w:rsidRPr="00647DC4">
        <w:rPr>
          <w:sz w:val="22"/>
        </w:rPr>
        <w:t>сельского поселения Исмаиловский</w:t>
      </w: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ind w:left="7200"/>
        <w:rPr>
          <w:sz w:val="22"/>
        </w:rPr>
      </w:pPr>
      <w:r>
        <w:rPr>
          <w:sz w:val="22"/>
        </w:rPr>
        <w:t>сельсовет № 3/2</w:t>
      </w: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ind w:left="7200"/>
        <w:rPr>
          <w:sz w:val="28"/>
        </w:rPr>
      </w:pPr>
      <w:r>
        <w:rPr>
          <w:sz w:val="22"/>
        </w:rPr>
        <w:t>от «02» марта 2017</w:t>
      </w:r>
      <w:r w:rsidRPr="00647DC4">
        <w:rPr>
          <w:sz w:val="22"/>
        </w:rPr>
        <w:t>г.</w:t>
      </w: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rPr>
          <w:b/>
          <w:bCs/>
          <w:sz w:val="28"/>
        </w:rPr>
      </w:pP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rPr>
          <w:b/>
          <w:bCs/>
          <w:sz w:val="28"/>
        </w:rPr>
      </w:pP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28"/>
        </w:rPr>
      </w:pPr>
      <w:r w:rsidRPr="00647DC4">
        <w:rPr>
          <w:b/>
          <w:bCs/>
          <w:sz w:val="28"/>
        </w:rPr>
        <w:t>Ответственные лица</w:t>
      </w:r>
    </w:p>
    <w:p w:rsidR="00AB0BE0" w:rsidRPr="003C6661" w:rsidRDefault="00AB0BE0" w:rsidP="0016595B">
      <w:pPr>
        <w:pStyle w:val="Header"/>
        <w:tabs>
          <w:tab w:val="clear" w:pos="4677"/>
          <w:tab w:val="clear" w:pos="9355"/>
        </w:tabs>
        <w:jc w:val="both"/>
        <w:rPr>
          <w:b/>
          <w:bCs/>
          <w:sz w:val="28"/>
        </w:rPr>
      </w:pPr>
      <w:r w:rsidRPr="00647DC4">
        <w:rPr>
          <w:b/>
          <w:bCs/>
          <w:sz w:val="28"/>
        </w:rPr>
        <w:t>за обеспечение готовности гидротехн</w:t>
      </w:r>
      <w:r>
        <w:rPr>
          <w:b/>
          <w:bCs/>
          <w:sz w:val="28"/>
        </w:rPr>
        <w:t xml:space="preserve">ических сооружений по сельскому </w:t>
      </w:r>
      <w:r w:rsidRPr="00647DC4">
        <w:rPr>
          <w:b/>
          <w:bCs/>
          <w:sz w:val="28"/>
        </w:rPr>
        <w:t>по</w:t>
      </w:r>
      <w:r>
        <w:rPr>
          <w:b/>
          <w:bCs/>
          <w:sz w:val="28"/>
        </w:rPr>
        <w:t xml:space="preserve">селению Исмаиловский сельсовет </w:t>
      </w:r>
      <w:r w:rsidRPr="00647DC4">
        <w:rPr>
          <w:b/>
          <w:bCs/>
          <w:sz w:val="28"/>
        </w:rPr>
        <w:t>мун</w:t>
      </w:r>
      <w:r>
        <w:rPr>
          <w:b/>
          <w:bCs/>
          <w:sz w:val="28"/>
        </w:rPr>
        <w:t>иципального района Дюртюлинский</w:t>
      </w:r>
      <w:r w:rsidRPr="00647DC4">
        <w:rPr>
          <w:b/>
          <w:bCs/>
          <w:sz w:val="28"/>
        </w:rPr>
        <w:t>район Республики Б</w:t>
      </w:r>
      <w:r>
        <w:rPr>
          <w:b/>
          <w:bCs/>
          <w:sz w:val="28"/>
        </w:rPr>
        <w:t xml:space="preserve">ашкортостан   </w:t>
      </w:r>
      <w:r w:rsidRPr="00647DC4">
        <w:rPr>
          <w:b/>
          <w:bCs/>
          <w:sz w:val="28"/>
        </w:rPr>
        <w:t>к безаварийном</w:t>
      </w:r>
      <w:r>
        <w:rPr>
          <w:b/>
          <w:bCs/>
          <w:sz w:val="28"/>
        </w:rPr>
        <w:t xml:space="preserve">у    пропуску  весеннего   половодья </w:t>
      </w:r>
      <w:r w:rsidRPr="00647DC4">
        <w:rPr>
          <w:b/>
          <w:bCs/>
          <w:sz w:val="28"/>
        </w:rPr>
        <w:t>на территории</w:t>
      </w:r>
      <w:r>
        <w:rPr>
          <w:b/>
          <w:bCs/>
          <w:sz w:val="28"/>
        </w:rPr>
        <w:t xml:space="preserve">  Республики Башкортостан в 2017</w:t>
      </w:r>
      <w:r w:rsidRPr="00647DC4">
        <w:rPr>
          <w:b/>
          <w:bCs/>
          <w:sz w:val="28"/>
        </w:rPr>
        <w:t xml:space="preserve"> году</w:t>
      </w:r>
      <w:r>
        <w:rPr>
          <w:b/>
          <w:bCs/>
          <w:sz w:val="28"/>
        </w:rPr>
        <w:t>.</w:t>
      </w:r>
    </w:p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rPr>
          <w:sz w:val="28"/>
        </w:rPr>
      </w:pPr>
    </w:p>
    <w:tbl>
      <w:tblPr>
        <w:tblW w:w="9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2067"/>
        <w:gridCol w:w="2520"/>
        <w:gridCol w:w="2835"/>
        <w:gridCol w:w="2087"/>
      </w:tblGrid>
      <w:tr w:rsidR="00AB0BE0" w:rsidRPr="00647DC4" w:rsidTr="00D72EF2">
        <w:trPr>
          <w:trHeight w:val="1403"/>
        </w:trPr>
        <w:tc>
          <w:tcPr>
            <w:tcW w:w="413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67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Pr="00647DC4">
              <w:rPr>
                <w:sz w:val="24"/>
              </w:rPr>
              <w:t xml:space="preserve"> ГТС</w:t>
            </w:r>
          </w:p>
        </w:tc>
        <w:tc>
          <w:tcPr>
            <w:tcW w:w="2520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647DC4">
              <w:rPr>
                <w:sz w:val="24"/>
              </w:rPr>
              <w:t>(Ф.И.О.. должность)</w:t>
            </w:r>
          </w:p>
        </w:tc>
        <w:tc>
          <w:tcPr>
            <w:tcW w:w="2835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AB0BE0" w:rsidRPr="00647DC4" w:rsidRDefault="00AB0BE0" w:rsidP="0038079B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 xml:space="preserve">Перечень </w:t>
            </w:r>
            <w:r w:rsidRPr="00647DC4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>.</w:t>
            </w:r>
          </w:p>
        </w:tc>
        <w:tc>
          <w:tcPr>
            <w:tcW w:w="2087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</w:tr>
      <w:tr w:rsidR="00AB0BE0" w:rsidRPr="00647DC4" w:rsidTr="00D72EF2">
        <w:trPr>
          <w:cantSplit/>
          <w:trHeight w:val="848"/>
        </w:trPr>
        <w:tc>
          <w:tcPr>
            <w:tcW w:w="413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647DC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067" w:type="dxa"/>
          </w:tcPr>
          <w:p w:rsidR="00AB0BE0" w:rsidRPr="0033134E" w:rsidRDefault="00AB0BE0" w:rsidP="00A64ED6">
            <w:r>
              <w:t>Пруды на реке Хусаяз (за МТФ</w:t>
            </w:r>
            <w:bookmarkStart w:id="0" w:name="_GoBack"/>
            <w:bookmarkEnd w:id="0"/>
            <w:r>
              <w:t xml:space="preserve">) </w:t>
            </w:r>
          </w:p>
        </w:tc>
        <w:tc>
          <w:tcPr>
            <w:tcW w:w="2520" w:type="dxa"/>
          </w:tcPr>
          <w:p w:rsidR="00AB0BE0" w:rsidRPr="0033134E" w:rsidRDefault="00AB0BE0" w:rsidP="00A64ED6">
            <w:r w:rsidRPr="0033134E">
              <w:t xml:space="preserve">Файзрахманов Р.А. </w:t>
            </w:r>
            <w:r>
              <w:t xml:space="preserve">бригадир 2 бригады </w:t>
            </w:r>
          </w:p>
          <w:p w:rsidR="00AB0BE0" w:rsidRPr="0033134E" w:rsidRDefault="00AB0BE0" w:rsidP="00A64ED6">
            <w:r w:rsidRPr="0033134E">
              <w:t>(по согласованию)</w:t>
            </w:r>
          </w:p>
        </w:tc>
        <w:tc>
          <w:tcPr>
            <w:tcW w:w="2835" w:type="dxa"/>
            <w:vMerge w:val="restart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Мониторинг состояния</w:t>
            </w:r>
            <w:r w:rsidRPr="00647DC4">
              <w:rPr>
                <w:sz w:val="24"/>
              </w:rPr>
              <w:t xml:space="preserve"> ГТС</w:t>
            </w:r>
            <w:r>
              <w:rPr>
                <w:sz w:val="24"/>
              </w:rPr>
              <w:t>, пруда. Информирование руководителей противопаводковой комиссии о состоянии ГТС, принятие мер по регулированию уровня воды в прудах (по согласованию).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  <w:tc>
          <w:tcPr>
            <w:tcW w:w="2087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33134E">
              <w:t>8-9279291192</w:t>
            </w:r>
          </w:p>
        </w:tc>
      </w:tr>
      <w:tr w:rsidR="00AB0BE0" w:rsidRPr="00647DC4" w:rsidTr="00D72EF2">
        <w:trPr>
          <w:cantSplit/>
          <w:trHeight w:val="848"/>
        </w:trPr>
        <w:tc>
          <w:tcPr>
            <w:tcW w:w="413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647DC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067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647DC4">
              <w:rPr>
                <w:sz w:val="24"/>
              </w:rPr>
              <w:t>ГТС на реке Хусаяз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647DC4">
              <w:rPr>
                <w:sz w:val="24"/>
              </w:rPr>
              <w:t>(за СДК)</w:t>
            </w:r>
          </w:p>
        </w:tc>
        <w:tc>
          <w:tcPr>
            <w:tcW w:w="2520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Миннемухаметов А.Т., бригадир 1 бр.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(по согласованию).</w:t>
            </w:r>
          </w:p>
        </w:tc>
        <w:tc>
          <w:tcPr>
            <w:tcW w:w="2835" w:type="dxa"/>
            <w:vMerge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087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8-927-333-44-36</w:t>
            </w:r>
          </w:p>
        </w:tc>
      </w:tr>
      <w:tr w:rsidR="00AB0BE0" w:rsidRPr="00647DC4" w:rsidTr="00D72EF2">
        <w:trPr>
          <w:cantSplit/>
          <w:trHeight w:val="848"/>
        </w:trPr>
        <w:tc>
          <w:tcPr>
            <w:tcW w:w="413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647DC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067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647DC4">
              <w:rPr>
                <w:sz w:val="24"/>
              </w:rPr>
              <w:t>ГТС на реке Менеуз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520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Ахметов А.М., бригадир 3,4 бр.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(по согласованию).</w:t>
            </w:r>
          </w:p>
        </w:tc>
        <w:tc>
          <w:tcPr>
            <w:tcW w:w="2835" w:type="dxa"/>
            <w:vMerge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087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8-927-315-53-13</w:t>
            </w:r>
          </w:p>
        </w:tc>
      </w:tr>
      <w:tr w:rsidR="00AB0BE0" w:rsidRPr="00647DC4" w:rsidTr="00D72EF2">
        <w:trPr>
          <w:cantSplit/>
          <w:trHeight w:val="839"/>
        </w:trPr>
        <w:tc>
          <w:tcPr>
            <w:tcW w:w="413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647DC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067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647DC4">
              <w:rPr>
                <w:sz w:val="24"/>
              </w:rPr>
              <w:t>ГТС на реке Сияккуль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520" w:type="dxa"/>
          </w:tcPr>
          <w:p w:rsidR="00AB0BE0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Авзалов С.Р., бригадир (по</w:t>
            </w:r>
          </w:p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согласованию).</w:t>
            </w:r>
          </w:p>
        </w:tc>
        <w:tc>
          <w:tcPr>
            <w:tcW w:w="2835" w:type="dxa"/>
            <w:vMerge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087" w:type="dxa"/>
          </w:tcPr>
          <w:p w:rsidR="00AB0BE0" w:rsidRPr="00647DC4" w:rsidRDefault="00AB0BE0" w:rsidP="00C32552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8-917-763-66-52</w:t>
            </w:r>
          </w:p>
        </w:tc>
      </w:tr>
    </w:tbl>
    <w:p w:rsidR="00AB0BE0" w:rsidRPr="00647DC4" w:rsidRDefault="00AB0BE0" w:rsidP="0016595B">
      <w:pPr>
        <w:pStyle w:val="Header"/>
        <w:tabs>
          <w:tab w:val="clear" w:pos="4677"/>
          <w:tab w:val="clear" w:pos="9355"/>
        </w:tabs>
        <w:rPr>
          <w:sz w:val="28"/>
        </w:rPr>
      </w:pPr>
    </w:p>
    <w:p w:rsidR="00AB0BE0" w:rsidRPr="00647DC4" w:rsidRDefault="00AB0BE0" w:rsidP="0016595B">
      <w:pPr>
        <w:tabs>
          <w:tab w:val="left" w:pos="1704"/>
        </w:tabs>
        <w:ind w:right="-19"/>
        <w:jc w:val="center"/>
        <w:rPr>
          <w:sz w:val="28"/>
        </w:rPr>
      </w:pPr>
    </w:p>
    <w:p w:rsidR="00AB0BE0" w:rsidRPr="00647DC4" w:rsidRDefault="00AB0BE0" w:rsidP="0016595B">
      <w:pPr>
        <w:tabs>
          <w:tab w:val="left" w:pos="1704"/>
        </w:tabs>
        <w:ind w:right="-19"/>
        <w:jc w:val="center"/>
        <w:rPr>
          <w:sz w:val="28"/>
        </w:rPr>
      </w:pPr>
    </w:p>
    <w:p w:rsidR="00AB0BE0" w:rsidRPr="00647DC4" w:rsidRDefault="00AB0BE0" w:rsidP="0016595B">
      <w:pPr>
        <w:tabs>
          <w:tab w:val="left" w:pos="1704"/>
        </w:tabs>
        <w:ind w:right="-19"/>
        <w:jc w:val="center"/>
        <w:rPr>
          <w:sz w:val="28"/>
        </w:rPr>
      </w:pPr>
    </w:p>
    <w:p w:rsidR="00AB0BE0" w:rsidRDefault="00AB0BE0" w:rsidP="0016595B">
      <w:pPr>
        <w:tabs>
          <w:tab w:val="left" w:pos="1704"/>
        </w:tabs>
        <w:ind w:right="-19"/>
        <w:jc w:val="both"/>
        <w:rPr>
          <w:sz w:val="28"/>
        </w:rPr>
      </w:pPr>
      <w:r w:rsidRPr="00647DC4">
        <w:rPr>
          <w:sz w:val="28"/>
        </w:rPr>
        <w:t xml:space="preserve">Глава сельского поселения                        </w:t>
      </w:r>
      <w:r>
        <w:rPr>
          <w:sz w:val="28"/>
        </w:rPr>
        <w:t xml:space="preserve">            </w:t>
      </w:r>
      <w:r w:rsidRPr="00647DC4">
        <w:rPr>
          <w:sz w:val="28"/>
        </w:rPr>
        <w:t xml:space="preserve">              </w:t>
      </w:r>
      <w:r>
        <w:rPr>
          <w:sz w:val="28"/>
        </w:rPr>
        <w:t>Кильметов Б.Ю.</w:t>
      </w:r>
    </w:p>
    <w:p w:rsidR="00AB0BE0" w:rsidRDefault="00AB0BE0" w:rsidP="0016595B">
      <w:pPr>
        <w:tabs>
          <w:tab w:val="left" w:pos="1704"/>
        </w:tabs>
        <w:ind w:right="-19"/>
        <w:jc w:val="both"/>
        <w:rPr>
          <w:sz w:val="28"/>
        </w:rPr>
      </w:pPr>
    </w:p>
    <w:sectPr w:rsidR="00AB0BE0" w:rsidSect="009F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5B"/>
    <w:rsid w:val="00125C1B"/>
    <w:rsid w:val="0016595B"/>
    <w:rsid w:val="001775A8"/>
    <w:rsid w:val="00183763"/>
    <w:rsid w:val="001F137F"/>
    <w:rsid w:val="00207AE4"/>
    <w:rsid w:val="00234B20"/>
    <w:rsid w:val="002440F9"/>
    <w:rsid w:val="00270139"/>
    <w:rsid w:val="0029343A"/>
    <w:rsid w:val="002D2656"/>
    <w:rsid w:val="0033134E"/>
    <w:rsid w:val="00332B93"/>
    <w:rsid w:val="0038079B"/>
    <w:rsid w:val="003C6661"/>
    <w:rsid w:val="003E06BE"/>
    <w:rsid w:val="003E1DCF"/>
    <w:rsid w:val="004607AE"/>
    <w:rsid w:val="004E3509"/>
    <w:rsid w:val="00554541"/>
    <w:rsid w:val="00566F8E"/>
    <w:rsid w:val="005B2B7B"/>
    <w:rsid w:val="00600258"/>
    <w:rsid w:val="00647DC4"/>
    <w:rsid w:val="006737BD"/>
    <w:rsid w:val="006F6032"/>
    <w:rsid w:val="008221D0"/>
    <w:rsid w:val="00866654"/>
    <w:rsid w:val="008A3613"/>
    <w:rsid w:val="008B73EF"/>
    <w:rsid w:val="008F65D7"/>
    <w:rsid w:val="00920970"/>
    <w:rsid w:val="00993AAD"/>
    <w:rsid w:val="009F689C"/>
    <w:rsid w:val="00A21F5B"/>
    <w:rsid w:val="00A32BB8"/>
    <w:rsid w:val="00A64ED6"/>
    <w:rsid w:val="00A70981"/>
    <w:rsid w:val="00A83CD4"/>
    <w:rsid w:val="00AB0BE0"/>
    <w:rsid w:val="00AB5763"/>
    <w:rsid w:val="00B06EEF"/>
    <w:rsid w:val="00B34E15"/>
    <w:rsid w:val="00BE2894"/>
    <w:rsid w:val="00BF76F5"/>
    <w:rsid w:val="00C13798"/>
    <w:rsid w:val="00C32552"/>
    <w:rsid w:val="00D72EF2"/>
    <w:rsid w:val="00E01867"/>
    <w:rsid w:val="00E42AE4"/>
    <w:rsid w:val="00EA7C71"/>
    <w:rsid w:val="00F33CF8"/>
    <w:rsid w:val="00FA2F4A"/>
    <w:rsid w:val="00F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595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5B"/>
    <w:pPr>
      <w:keepNext/>
      <w:outlineLvl w:val="0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595B"/>
    <w:pPr>
      <w:keepNext/>
      <w:tabs>
        <w:tab w:val="left" w:pos="1704"/>
      </w:tabs>
      <w:ind w:right="-19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595B"/>
    <w:pPr>
      <w:keepNext/>
      <w:jc w:val="center"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595B"/>
    <w:pPr>
      <w:keepNext/>
      <w:tabs>
        <w:tab w:val="left" w:pos="1704"/>
      </w:tabs>
      <w:ind w:right="-19"/>
      <w:jc w:val="both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95B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595B"/>
    <w:rPr>
      <w:rFonts w:eastAsia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595B"/>
    <w:rPr>
      <w:rFonts w:eastAsia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595B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659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95B"/>
    <w:rPr>
      <w:rFonts w:eastAsia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6595B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595B"/>
    <w:rPr>
      <w:rFonts w:eastAsia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6595B"/>
    <w:pPr>
      <w:tabs>
        <w:tab w:val="left" w:pos="1704"/>
      </w:tabs>
      <w:ind w:right="-19"/>
    </w:pPr>
    <w:rPr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595B"/>
    <w:rPr>
      <w:rFonts w:eastAsia="Times New Roman" w:cs="Times New Roman"/>
      <w:color w:val="00000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6595B"/>
    <w:pPr>
      <w:ind w:right="-19"/>
      <w:jc w:val="both"/>
    </w:pPr>
    <w:rPr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595B"/>
    <w:rPr>
      <w:rFonts w:eastAsia="Times New Roman" w:cs="Times New Roman"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6595B"/>
    <w:pPr>
      <w:ind w:left="66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595B"/>
    <w:rPr>
      <w:rFonts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6595B"/>
    <w:pPr>
      <w:ind w:left="720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595B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95B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E018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973</Words>
  <Characters>5552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7</cp:revision>
  <cp:lastPrinted>2018-04-02T05:03:00Z</cp:lastPrinted>
  <dcterms:created xsi:type="dcterms:W3CDTF">2018-03-02T06:00:00Z</dcterms:created>
  <dcterms:modified xsi:type="dcterms:W3CDTF">2018-04-02T05:03:00Z</dcterms:modified>
</cp:coreProperties>
</file>