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1"/>
        <w:tblW w:w="0" w:type="auto"/>
        <w:tblLook w:val="01E0"/>
      </w:tblPr>
      <w:tblGrid>
        <w:gridCol w:w="10116"/>
      </w:tblGrid>
      <w:tr w:rsidR="00955068" w:rsidRPr="00E4444F" w:rsidTr="002D583A">
        <w:trPr>
          <w:trHeight w:val="63"/>
        </w:trPr>
        <w:tc>
          <w:tcPr>
            <w:tcW w:w="9288" w:type="dxa"/>
          </w:tcPr>
          <w:tbl>
            <w:tblPr>
              <w:tblW w:w="9900" w:type="dxa"/>
              <w:tblLook w:val="0000"/>
            </w:tblPr>
            <w:tblGrid>
              <w:gridCol w:w="4140"/>
              <w:gridCol w:w="1412"/>
              <w:gridCol w:w="4348"/>
            </w:tblGrid>
            <w:tr w:rsidR="00955068" w:rsidRPr="00F1456E" w:rsidTr="00C33E8B">
              <w:trPr>
                <w:trHeight w:val="1414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5068" w:rsidRPr="00F1456E" w:rsidRDefault="00955068" w:rsidP="00C33E8B">
                  <w:pPr>
                    <w:pStyle w:val="Heading1"/>
                    <w:keepNext/>
                    <w:framePr w:hSpace="180" w:wrap="around" w:vAnchor="text" w:hAnchor="margin" w:xAlign="center" w:y="181"/>
                    <w:widowControl/>
                    <w:numPr>
                      <w:ilvl w:val="0"/>
                      <w:numId w:val="3"/>
                    </w:numPr>
                    <w:autoSpaceDE/>
                    <w:spacing w:before="0" w:after="0"/>
                    <w:ind w:left="-108"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1456E"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  <w:t xml:space="preserve">    </w:t>
                  </w:r>
                  <w:r w:rsidRPr="00F1456E"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  <w:t xml:space="preserve"> Башкортостан Республика</w:t>
                  </w:r>
                  <w:r w:rsidRPr="00F1456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һы</w:t>
                  </w:r>
                </w:p>
                <w:p w:rsidR="00955068" w:rsidRPr="00F1456E" w:rsidRDefault="00955068" w:rsidP="008247C7">
                  <w:pPr>
                    <w:framePr w:hSpace="180" w:wrap="around" w:vAnchor="text" w:hAnchor="margin" w:xAlign="center" w:y="181"/>
                    <w:jc w:val="center"/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</w:pPr>
                  <w:r w:rsidRPr="00F1456E">
                    <w:rPr>
                      <w:rFonts w:ascii="Times New Roman" w:hAnsi="Times New Roman"/>
                      <w:b/>
                      <w:color w:val="000000"/>
                    </w:rPr>
                    <w:t xml:space="preserve">Дүртөйлө районы </w:t>
                  </w:r>
                </w:p>
                <w:p w:rsidR="00955068" w:rsidRPr="00F1456E" w:rsidRDefault="00955068" w:rsidP="008247C7">
                  <w:pPr>
                    <w:framePr w:hSpace="180" w:wrap="around" w:vAnchor="text" w:hAnchor="margin" w:xAlign="center" w:y="181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1456E">
                    <w:rPr>
                      <w:rFonts w:ascii="Times New Roman" w:hAnsi="Times New Roman"/>
                      <w:b/>
                      <w:color w:val="000000"/>
                    </w:rPr>
                    <w:t>муниципаль районының</w:t>
                  </w:r>
                </w:p>
                <w:p w:rsidR="00955068" w:rsidRPr="00F1456E" w:rsidRDefault="00955068" w:rsidP="008247C7">
                  <w:pPr>
                    <w:framePr w:hSpace="180" w:wrap="around" w:vAnchor="text" w:hAnchor="margin" w:xAlign="center" w:y="181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1456E">
                    <w:rPr>
                      <w:rFonts w:ascii="Times New Roman" w:hAnsi="Times New Roman"/>
                      <w:b/>
                      <w:color w:val="000000"/>
                    </w:rPr>
                    <w:t xml:space="preserve">  Исмаил ауыл советы</w:t>
                  </w:r>
                </w:p>
                <w:p w:rsidR="00955068" w:rsidRPr="00F1456E" w:rsidRDefault="00955068" w:rsidP="008247C7">
                  <w:pPr>
                    <w:framePr w:hSpace="180" w:wrap="around" w:vAnchor="text" w:hAnchor="margin" w:xAlign="center" w:y="181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1456E">
                    <w:rPr>
                      <w:rFonts w:ascii="Times New Roman" w:hAnsi="Times New Roman"/>
                      <w:b/>
                      <w:color w:val="000000"/>
                    </w:rPr>
                    <w:t>ауыл биләмәһе</w:t>
                  </w:r>
                </w:p>
                <w:p w:rsidR="00955068" w:rsidRPr="00F1456E" w:rsidRDefault="00955068" w:rsidP="008247C7">
                  <w:pPr>
                    <w:framePr w:hSpace="180" w:wrap="around" w:vAnchor="text" w:hAnchor="margin" w:xAlign="center" w:y="181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1456E">
                    <w:rPr>
                      <w:rFonts w:ascii="Times New Roman" w:hAnsi="Times New Roman"/>
                      <w:b/>
                      <w:color w:val="000000"/>
                    </w:rPr>
                    <w:t>хакимиэте  башлыгы</w:t>
                  </w:r>
                </w:p>
                <w:p w:rsidR="00955068" w:rsidRPr="00F1456E" w:rsidRDefault="00955068" w:rsidP="008247C7">
                  <w:pPr>
                    <w:framePr w:hSpace="180" w:wrap="around" w:vAnchor="text" w:hAnchor="margin" w:xAlign="center" w:y="181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  <w:p w:rsidR="00955068" w:rsidRPr="00F1456E" w:rsidRDefault="00955068" w:rsidP="008247C7">
                  <w:pPr>
                    <w:framePr w:hSpace="180" w:wrap="around" w:vAnchor="text" w:hAnchor="margin" w:xAlign="center" w:y="181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F1456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Хәниф Вәлиев урамы,51 й, Исмаил ауылы,</w:t>
                  </w:r>
                </w:p>
                <w:p w:rsidR="00955068" w:rsidRPr="00F1456E" w:rsidRDefault="00955068" w:rsidP="008247C7">
                  <w:pPr>
                    <w:framePr w:hSpace="180" w:wrap="around" w:vAnchor="text" w:hAnchor="margin" w:xAlign="center" w:y="181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F1456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Дүртөйлө районы</w:t>
                  </w:r>
                  <w:r w:rsidRPr="00F1456E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F1456E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Башкортостан Республика</w:t>
                  </w:r>
                  <w:r w:rsidRPr="00F1456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һы, 452301.</w:t>
                  </w:r>
                  <w:r w:rsidRPr="00F1456E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955068" w:rsidRPr="00F1456E" w:rsidRDefault="00955068" w:rsidP="008247C7">
                  <w:pPr>
                    <w:framePr w:hSpace="180" w:wrap="around" w:vAnchor="text" w:hAnchor="margin" w:xAlign="center" w:y="181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F1456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Тел, факс (34787) 64-3-35</w:t>
                  </w:r>
                </w:p>
                <w:p w:rsidR="00955068" w:rsidRPr="00F1456E" w:rsidRDefault="00955068" w:rsidP="008247C7">
                  <w:pPr>
                    <w:framePr w:hSpace="180" w:wrap="around" w:vAnchor="text" w:hAnchor="margin" w:xAlign="center" w:y="181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1456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 xml:space="preserve">E-mail: </w:t>
                  </w:r>
                  <w:smartTag w:uri="urn:schemas-microsoft-com:office:smarttags" w:element="PersonName">
                    <w:r w:rsidRPr="00F1456E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u.ismailovo@yandex.ru</w:t>
                    </w:r>
                  </w:smartTag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5068" w:rsidRPr="00F1456E" w:rsidRDefault="00955068" w:rsidP="008247C7">
                  <w:pPr>
                    <w:framePr w:hSpace="180" w:wrap="around" w:vAnchor="text" w:hAnchor="margin" w:xAlign="center" w:y="181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1456E">
                    <w:rPr>
                      <w:rFonts w:ascii="Times New Roman" w:hAnsi="Times New Roman"/>
                      <w:color w:val="00000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4pt;height:54pt" filled="t">
                        <v:fill color2="black"/>
                        <v:imagedata r:id="rId5" o:title=""/>
                      </v:shape>
                    </w:pict>
                  </w:r>
                </w:p>
              </w:tc>
              <w:tc>
                <w:tcPr>
                  <w:tcW w:w="4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5068" w:rsidRPr="00F1456E" w:rsidRDefault="00955068" w:rsidP="008247C7">
                  <w:pPr>
                    <w:framePr w:hSpace="180" w:wrap="around" w:vAnchor="text" w:hAnchor="margin" w:xAlign="center" w:y="181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1456E">
                    <w:rPr>
                      <w:rFonts w:ascii="Times New Roman" w:hAnsi="Times New Roman"/>
                      <w:b/>
                      <w:color w:val="000000"/>
                    </w:rPr>
                    <w:t>Глава</w:t>
                  </w:r>
                </w:p>
                <w:p w:rsidR="00955068" w:rsidRPr="00F1456E" w:rsidRDefault="00955068" w:rsidP="008247C7">
                  <w:pPr>
                    <w:framePr w:hSpace="180" w:wrap="around" w:vAnchor="text" w:hAnchor="margin" w:xAlign="center" w:y="181"/>
                    <w:jc w:val="center"/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</w:pPr>
                  <w:r w:rsidRPr="00F1456E">
                    <w:rPr>
                      <w:rFonts w:ascii="Times New Roman" w:hAnsi="Times New Roman"/>
                      <w:b/>
                      <w:color w:val="000000"/>
                    </w:rPr>
                    <w:t>сельского поселения</w:t>
                  </w:r>
                </w:p>
                <w:p w:rsidR="00955068" w:rsidRPr="00F1456E" w:rsidRDefault="00955068" w:rsidP="008247C7">
                  <w:pPr>
                    <w:framePr w:hSpace="180" w:wrap="around" w:vAnchor="text" w:hAnchor="margin" w:xAlign="center" w:y="181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1456E">
                    <w:rPr>
                      <w:rFonts w:ascii="Times New Roman" w:hAnsi="Times New Roman"/>
                      <w:b/>
                      <w:color w:val="000000"/>
                    </w:rPr>
                    <w:t xml:space="preserve"> Исмаиловский сельсовет муниципального района</w:t>
                  </w:r>
                </w:p>
                <w:p w:rsidR="00955068" w:rsidRPr="00F1456E" w:rsidRDefault="00955068" w:rsidP="008247C7">
                  <w:pPr>
                    <w:framePr w:hSpace="180" w:wrap="around" w:vAnchor="text" w:hAnchor="margin" w:xAlign="center" w:y="181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1456E">
                    <w:rPr>
                      <w:rFonts w:ascii="Times New Roman" w:hAnsi="Times New Roman"/>
                      <w:b/>
                      <w:color w:val="000000"/>
                    </w:rPr>
                    <w:t>Дюртюлинский район</w:t>
                  </w:r>
                </w:p>
                <w:p w:rsidR="00955068" w:rsidRPr="00F1456E" w:rsidRDefault="00955068" w:rsidP="008247C7">
                  <w:pPr>
                    <w:framePr w:hSpace="180" w:wrap="around" w:vAnchor="text" w:hAnchor="margin" w:xAlign="center" w:y="181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1456E">
                    <w:rPr>
                      <w:rFonts w:ascii="Times New Roman" w:hAnsi="Times New Roman"/>
                      <w:b/>
                      <w:color w:val="000000"/>
                    </w:rPr>
                    <w:t>Республики Башкортостан</w:t>
                  </w:r>
                </w:p>
                <w:p w:rsidR="00955068" w:rsidRPr="00F1456E" w:rsidRDefault="00955068" w:rsidP="008247C7">
                  <w:pPr>
                    <w:framePr w:hSpace="180" w:wrap="around" w:vAnchor="text" w:hAnchor="margin" w:xAlign="center" w:y="181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  <w:p w:rsidR="00955068" w:rsidRPr="00F1456E" w:rsidRDefault="00955068" w:rsidP="008247C7">
                  <w:pPr>
                    <w:framePr w:hSpace="180" w:wrap="around" w:vAnchor="text" w:hAnchor="margin" w:xAlign="center" w:y="181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F1456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.Ханифа Валиева ул., 51, с. Исмаилово,</w:t>
                  </w:r>
                </w:p>
                <w:p w:rsidR="00955068" w:rsidRPr="00F1456E" w:rsidRDefault="00955068" w:rsidP="008247C7">
                  <w:pPr>
                    <w:framePr w:hSpace="180" w:wrap="around" w:vAnchor="text" w:hAnchor="margin" w:xAlign="center" w:y="181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F1456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Дюртюлинский район, Республики Башкортостан, 452301.</w:t>
                  </w:r>
                </w:p>
                <w:p w:rsidR="00955068" w:rsidRPr="00F1456E" w:rsidRDefault="00955068" w:rsidP="008247C7">
                  <w:pPr>
                    <w:framePr w:hSpace="180" w:wrap="around" w:vAnchor="text" w:hAnchor="margin" w:xAlign="center" w:y="181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F1456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Тел., факс (34787) 64-3-35.</w:t>
                  </w:r>
                </w:p>
                <w:p w:rsidR="00955068" w:rsidRPr="00F1456E" w:rsidRDefault="00955068" w:rsidP="008247C7">
                  <w:pPr>
                    <w:framePr w:hSpace="180" w:wrap="around" w:vAnchor="text" w:hAnchor="margin" w:xAlign="center" w:y="181"/>
                    <w:jc w:val="center"/>
                    <w:rPr>
                      <w:rFonts w:ascii="Times New Roman" w:hAnsi="Times New Roman"/>
                      <w:b/>
                      <w:color w:val="000000"/>
                      <w:lang w:val="en-US"/>
                    </w:rPr>
                  </w:pPr>
                  <w:r w:rsidRPr="00F1456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 xml:space="preserve">E-mail: </w:t>
                  </w:r>
                  <w:smartTag w:uri="urn:schemas-microsoft-com:office:smarttags" w:element="PersonName">
                    <w:r w:rsidRPr="00F1456E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u.ismailovo@yandex.ru</w:t>
                    </w:r>
                  </w:smartTag>
                </w:p>
                <w:p w:rsidR="00955068" w:rsidRPr="00F1456E" w:rsidRDefault="00955068" w:rsidP="008247C7">
                  <w:pPr>
                    <w:framePr w:hSpace="180" w:wrap="around" w:vAnchor="text" w:hAnchor="margin" w:xAlign="center" w:y="181"/>
                    <w:jc w:val="center"/>
                    <w:rPr>
                      <w:rFonts w:ascii="Times New Roman" w:hAnsi="Times New Roman"/>
                      <w:b/>
                      <w:color w:val="000000"/>
                      <w:lang w:val="en-US"/>
                    </w:rPr>
                  </w:pPr>
                </w:p>
              </w:tc>
            </w:tr>
          </w:tbl>
          <w:p w:rsidR="00955068" w:rsidRDefault="00955068" w:rsidP="00C33E8B">
            <w:pPr>
              <w:pStyle w:val="Header"/>
              <w:tabs>
                <w:tab w:val="left" w:pos="708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  <w:lang w:eastAsia="ru-RU"/>
              </w:rPr>
              <w:pict>
                <v:line id="_x0000_s1026" style="position:absolute;z-index:251658240;mso-position-horizontal-relative:text;mso-position-vertical-relative:text" from="-18pt,-1.7pt" to="522pt,-1.7pt" strokeweight="1.59mm">
                  <v:stroke joinstyle="miter" endcap="square"/>
                </v:line>
              </w:pict>
            </w:r>
          </w:p>
          <w:p w:rsidR="00955068" w:rsidRPr="00F1456E" w:rsidRDefault="00955068" w:rsidP="00C33E8B">
            <w:pPr>
              <w:pStyle w:val="Heading1"/>
              <w:keepNext/>
              <w:widowControl/>
              <w:numPr>
                <w:ilvl w:val="0"/>
                <w:numId w:val="3"/>
              </w:numPr>
              <w:autoSpaceDE/>
              <w:spacing w:before="0" w:after="0"/>
              <w:jc w:val="lef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bCs w:val="0"/>
                <w:sz w:val="28"/>
                <w:szCs w:val="28"/>
                <w:lang w:val="en-US"/>
              </w:rPr>
              <w:t xml:space="preserve">                     </w:t>
            </w:r>
            <w:r w:rsidRPr="00F1456E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ҠАРАР                                         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 </w:t>
            </w:r>
            <w:r w:rsidRPr="00F1456E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          ПОСТАНОВЛЕНИЕ</w:t>
            </w:r>
          </w:p>
          <w:p w:rsidR="00955068" w:rsidRPr="00F1456E" w:rsidRDefault="00955068" w:rsidP="00C33E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068" w:rsidRPr="00C33E8B" w:rsidRDefault="00955068" w:rsidP="00C33E8B">
            <w:pPr>
              <w:pStyle w:val="BodyText"/>
              <w:rPr>
                <w:b/>
                <w:bCs/>
                <w:sz w:val="28"/>
                <w:szCs w:val="28"/>
              </w:rPr>
            </w:pPr>
            <w:r w:rsidRPr="00C33E8B">
              <w:rPr>
                <w:b/>
                <w:sz w:val="28"/>
                <w:szCs w:val="28"/>
              </w:rPr>
              <w:t xml:space="preserve">         «01»  сентябрь  2017 й.   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C33E8B">
              <w:rPr>
                <w:b/>
                <w:sz w:val="28"/>
                <w:szCs w:val="28"/>
              </w:rPr>
              <w:t xml:space="preserve">    № 9/</w:t>
            </w:r>
            <w:r>
              <w:rPr>
                <w:b/>
                <w:sz w:val="28"/>
                <w:szCs w:val="28"/>
              </w:rPr>
              <w:t>7</w:t>
            </w:r>
            <w:r w:rsidRPr="00C33E8B">
              <w:rPr>
                <w:b/>
                <w:sz w:val="28"/>
                <w:szCs w:val="28"/>
              </w:rPr>
              <w:t xml:space="preserve">               «01» сентября  2017  г.</w:t>
            </w:r>
          </w:p>
        </w:tc>
      </w:tr>
    </w:tbl>
    <w:p w:rsidR="00955068" w:rsidRPr="00480C39" w:rsidRDefault="00955068" w:rsidP="00374BA2">
      <w:pPr>
        <w:jc w:val="both"/>
        <w:rPr>
          <w:rFonts w:ascii="Times New Roman" w:hAnsi="Times New Roman"/>
          <w:sz w:val="28"/>
          <w:szCs w:val="28"/>
        </w:rPr>
      </w:pPr>
    </w:p>
    <w:p w:rsidR="00955068" w:rsidRPr="0087447A" w:rsidRDefault="00955068" w:rsidP="0087447A">
      <w:pPr>
        <w:autoSpaceDE w:val="0"/>
        <w:autoSpaceDN w:val="0"/>
        <w:adjustRightInd w:val="0"/>
        <w:spacing w:after="1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7447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создании общественной комиссии по вопросам подготовки и реализации муниципальной программы «Формирование современной городской среды на территории сельского поселения Исмаиловский сельсовет муниципального района Дюртюлинский район Республики Башкортостан» </w:t>
      </w:r>
    </w:p>
    <w:p w:rsidR="00955068" w:rsidRPr="0087447A" w:rsidRDefault="00955068" w:rsidP="00C33E8B">
      <w:pPr>
        <w:tabs>
          <w:tab w:val="left" w:pos="719"/>
        </w:tabs>
        <w:autoSpaceDE w:val="0"/>
        <w:autoSpaceDN w:val="0"/>
        <w:adjustRightInd w:val="0"/>
        <w:ind w:left="10" w:right="-27"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5068" w:rsidRDefault="00955068" w:rsidP="00C33E8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7447A">
        <w:rPr>
          <w:rFonts w:ascii="Times New Roman" w:hAnsi="Times New Roman"/>
          <w:sz w:val="28"/>
          <w:szCs w:val="28"/>
          <w:lang w:eastAsia="ru-RU"/>
        </w:rPr>
        <w:t>Руководствуясь ст.ст.33, 43 Федерального закона от 06.10.2003 № 131-ФЗ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N 169, ст.11, 14 Закона Республики Башкортостан от 18.03.2005 № 162-з «О местном самоуправлении в Республике Башкортостан», Уставом сельского  поселения Исмаиловский сельсовет муниципального района Дюртюлинский район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7447A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7447A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7447A"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т </w:t>
      </w:r>
      <w:r w:rsidRPr="0087447A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7447A">
        <w:rPr>
          <w:rFonts w:ascii="Times New Roman" w:hAnsi="Times New Roman"/>
          <w:b/>
          <w:bCs/>
          <w:sz w:val="28"/>
          <w:szCs w:val="28"/>
          <w:lang w:eastAsia="ru-RU"/>
        </w:rPr>
        <w:t>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7447A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7447A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7447A">
        <w:rPr>
          <w:rFonts w:ascii="Times New Roman" w:hAnsi="Times New Roman"/>
          <w:b/>
          <w:bCs/>
          <w:sz w:val="28"/>
          <w:szCs w:val="28"/>
          <w:lang w:eastAsia="ru-RU"/>
        </w:rPr>
        <w:t>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7447A"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7447A">
        <w:rPr>
          <w:rFonts w:ascii="Times New Roman" w:hAnsi="Times New Roman"/>
          <w:b/>
          <w:bCs/>
          <w:sz w:val="28"/>
          <w:szCs w:val="28"/>
          <w:lang w:eastAsia="ru-RU"/>
        </w:rPr>
        <w:t>ю:</w:t>
      </w:r>
    </w:p>
    <w:p w:rsidR="00955068" w:rsidRPr="0087447A" w:rsidRDefault="00955068" w:rsidP="00C33E8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55068" w:rsidRPr="0087447A" w:rsidRDefault="00955068" w:rsidP="00C33E8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47A">
        <w:rPr>
          <w:rFonts w:ascii="Times New Roman" w:hAnsi="Times New Roman"/>
          <w:sz w:val="28"/>
          <w:szCs w:val="28"/>
          <w:lang w:eastAsia="ru-RU"/>
        </w:rPr>
        <w:t>1.Утвердить состав общественной комиссии по вопросам подготовки и реализации муниципальной программы «Формирование современной городской среды в сельском поселении Исмаиловский сельсовет муниципального района Дюртюлинский район Республики Башкортостан».</w:t>
      </w:r>
    </w:p>
    <w:p w:rsidR="00955068" w:rsidRPr="0087447A" w:rsidRDefault="00955068" w:rsidP="00C33E8B">
      <w:pPr>
        <w:tabs>
          <w:tab w:val="left" w:pos="719"/>
        </w:tabs>
        <w:autoSpaceDE w:val="0"/>
        <w:autoSpaceDN w:val="0"/>
        <w:adjustRightInd w:val="0"/>
        <w:ind w:left="10" w:right="-27" w:firstLine="600"/>
        <w:jc w:val="both"/>
        <w:rPr>
          <w:rFonts w:ascii="Times New Roman" w:hAnsi="Times New Roman"/>
          <w:sz w:val="28"/>
          <w:szCs w:val="28"/>
          <w:highlight w:val="white"/>
          <w:lang w:eastAsia="ru-RU"/>
        </w:rPr>
      </w:pPr>
      <w:r w:rsidRPr="0087447A">
        <w:rPr>
          <w:rFonts w:ascii="Times New Roman" w:hAnsi="Times New Roman"/>
          <w:sz w:val="28"/>
          <w:szCs w:val="28"/>
          <w:highlight w:val="white"/>
          <w:lang w:eastAsia="ru-RU"/>
        </w:rPr>
        <w:tab/>
        <w:t>2. Настоящее постановление разместить на официальном сайте администрации сельского поселения Исмаиловский сельсовет муниципального района Дюртюлинский район Республики Башкортостан http://sp-ismail.ru в информационно-телекоммуникационной сети «Интернет».</w:t>
      </w:r>
    </w:p>
    <w:p w:rsidR="00955068" w:rsidRPr="0087447A" w:rsidRDefault="00955068" w:rsidP="00C33E8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47A">
        <w:rPr>
          <w:rFonts w:ascii="Times New Roman" w:hAnsi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955068" w:rsidRPr="0087447A" w:rsidRDefault="00955068" w:rsidP="00C33E8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47A">
        <w:rPr>
          <w:rFonts w:ascii="Times New Roman" w:hAnsi="Times New Roman"/>
          <w:sz w:val="28"/>
          <w:szCs w:val="28"/>
          <w:lang w:eastAsia="ru-RU"/>
        </w:rPr>
        <w:tab/>
        <w:t>4. Настоящее постановление вступает в силу со дня подписания.</w:t>
      </w:r>
    </w:p>
    <w:p w:rsidR="00955068" w:rsidRPr="0087447A" w:rsidRDefault="00955068" w:rsidP="00C33E8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5068" w:rsidRPr="0087447A" w:rsidRDefault="00955068" w:rsidP="0087447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955068" w:rsidRPr="0087447A" w:rsidRDefault="00955068" w:rsidP="0087447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87447A">
        <w:rPr>
          <w:rFonts w:ascii="Times New Roman" w:hAnsi="Times New Roman"/>
          <w:sz w:val="28"/>
          <w:szCs w:val="28"/>
          <w:lang w:eastAsia="ru-RU"/>
        </w:rPr>
        <w:t>Глава администрации                                                            Б.Ю. Кильметов</w:t>
      </w:r>
    </w:p>
    <w:p w:rsidR="00955068" w:rsidRPr="0087447A" w:rsidRDefault="00955068" w:rsidP="0087447A">
      <w:pPr>
        <w:autoSpaceDE w:val="0"/>
        <w:autoSpaceDN w:val="0"/>
        <w:adjustRightInd w:val="0"/>
        <w:rPr>
          <w:rFonts w:cs="Calibri"/>
          <w:lang w:eastAsia="ru-RU"/>
        </w:rPr>
      </w:pPr>
    </w:p>
    <w:p w:rsidR="00955068" w:rsidRPr="0087447A" w:rsidRDefault="00955068" w:rsidP="0087447A">
      <w:pPr>
        <w:autoSpaceDE w:val="0"/>
        <w:autoSpaceDN w:val="0"/>
        <w:adjustRightInd w:val="0"/>
        <w:rPr>
          <w:rFonts w:cs="Calibri"/>
          <w:lang w:eastAsia="ru-RU"/>
        </w:rPr>
      </w:pPr>
    </w:p>
    <w:p w:rsidR="00955068" w:rsidRDefault="00955068" w:rsidP="00864A49">
      <w:pPr>
        <w:tabs>
          <w:tab w:val="left" w:pos="6899"/>
        </w:tabs>
        <w:ind w:left="5040"/>
        <w:jc w:val="right"/>
        <w:rPr>
          <w:rFonts w:ascii="Times New Roman" w:hAnsi="Times New Roman"/>
          <w:sz w:val="24"/>
          <w:szCs w:val="24"/>
        </w:rPr>
      </w:pPr>
    </w:p>
    <w:p w:rsidR="00955068" w:rsidRDefault="00955068" w:rsidP="00864A49">
      <w:pPr>
        <w:tabs>
          <w:tab w:val="left" w:pos="6899"/>
        </w:tabs>
        <w:ind w:left="5040"/>
        <w:jc w:val="right"/>
        <w:rPr>
          <w:rFonts w:ascii="Times New Roman" w:hAnsi="Times New Roman"/>
          <w:sz w:val="24"/>
          <w:szCs w:val="24"/>
        </w:rPr>
      </w:pPr>
    </w:p>
    <w:p w:rsidR="00955068" w:rsidRDefault="00955068" w:rsidP="00864A49">
      <w:pPr>
        <w:tabs>
          <w:tab w:val="left" w:pos="6899"/>
        </w:tabs>
        <w:ind w:left="5040"/>
        <w:jc w:val="right"/>
        <w:rPr>
          <w:rFonts w:ascii="Times New Roman" w:hAnsi="Times New Roman"/>
          <w:sz w:val="24"/>
          <w:szCs w:val="24"/>
        </w:rPr>
      </w:pPr>
    </w:p>
    <w:p w:rsidR="00955068" w:rsidRPr="00374BA2" w:rsidRDefault="00955068" w:rsidP="00864A49">
      <w:pPr>
        <w:tabs>
          <w:tab w:val="left" w:pos="6899"/>
        </w:tabs>
        <w:ind w:left="5040"/>
        <w:jc w:val="right"/>
        <w:rPr>
          <w:rFonts w:ascii="Times New Roman" w:hAnsi="Times New Roman"/>
          <w:sz w:val="24"/>
          <w:szCs w:val="24"/>
        </w:rPr>
      </w:pPr>
      <w:r w:rsidRPr="00374BA2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ЕНО</w:t>
      </w:r>
      <w:r w:rsidRPr="00374BA2">
        <w:rPr>
          <w:rFonts w:ascii="Times New Roman" w:hAnsi="Times New Roman"/>
          <w:sz w:val="24"/>
          <w:szCs w:val="24"/>
        </w:rPr>
        <w:t xml:space="preserve"> </w:t>
      </w:r>
    </w:p>
    <w:p w:rsidR="00955068" w:rsidRPr="00374BA2" w:rsidRDefault="00955068" w:rsidP="00864A49">
      <w:pPr>
        <w:tabs>
          <w:tab w:val="left" w:pos="6899"/>
        </w:tabs>
        <w:ind w:left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г</w:t>
      </w:r>
      <w:r w:rsidRPr="00374BA2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Pr="00374BA2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955068" w:rsidRPr="00374BA2" w:rsidRDefault="00955068" w:rsidP="00864A49">
      <w:pPr>
        <w:tabs>
          <w:tab w:val="left" w:pos="6899"/>
        </w:tabs>
        <w:ind w:left="5040"/>
        <w:jc w:val="right"/>
        <w:rPr>
          <w:rFonts w:ascii="Times New Roman" w:hAnsi="Times New Roman"/>
          <w:sz w:val="24"/>
          <w:szCs w:val="24"/>
        </w:rPr>
      </w:pPr>
      <w:r w:rsidRPr="00374BA2">
        <w:rPr>
          <w:rFonts w:ascii="Times New Roman" w:hAnsi="Times New Roman"/>
          <w:sz w:val="24"/>
          <w:szCs w:val="24"/>
        </w:rPr>
        <w:t>городского поселения город Дюртюли</w:t>
      </w:r>
    </w:p>
    <w:p w:rsidR="00955068" w:rsidRDefault="00955068" w:rsidP="00864A49">
      <w:pPr>
        <w:tabs>
          <w:tab w:val="left" w:pos="6899"/>
        </w:tabs>
        <w:jc w:val="right"/>
        <w:rPr>
          <w:rFonts w:ascii="Times New Roman" w:hAnsi="Times New Roman"/>
          <w:sz w:val="24"/>
          <w:szCs w:val="24"/>
        </w:rPr>
      </w:pPr>
      <w:r w:rsidRPr="00374BA2">
        <w:rPr>
          <w:rFonts w:ascii="Times New Roman" w:hAnsi="Times New Roman"/>
          <w:sz w:val="24"/>
          <w:szCs w:val="24"/>
        </w:rPr>
        <w:t xml:space="preserve">муниципального района Дюртюлинский район </w:t>
      </w:r>
    </w:p>
    <w:p w:rsidR="00955068" w:rsidRPr="00374BA2" w:rsidRDefault="00955068" w:rsidP="00864A49">
      <w:pPr>
        <w:tabs>
          <w:tab w:val="left" w:pos="6899"/>
        </w:tabs>
        <w:jc w:val="right"/>
        <w:rPr>
          <w:rFonts w:ascii="Times New Roman" w:hAnsi="Times New Roman"/>
          <w:sz w:val="24"/>
          <w:szCs w:val="24"/>
        </w:rPr>
      </w:pPr>
      <w:r w:rsidRPr="00374BA2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955068" w:rsidRPr="00374BA2" w:rsidRDefault="00955068" w:rsidP="00864A49">
      <w:pPr>
        <w:tabs>
          <w:tab w:val="left" w:pos="6899"/>
        </w:tabs>
        <w:ind w:left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01.09.2017 №9/7</w:t>
      </w:r>
    </w:p>
    <w:p w:rsidR="00955068" w:rsidRPr="00374BA2" w:rsidRDefault="00955068" w:rsidP="00374BA2">
      <w:pPr>
        <w:tabs>
          <w:tab w:val="left" w:pos="6212"/>
        </w:tabs>
        <w:jc w:val="right"/>
        <w:rPr>
          <w:rFonts w:ascii="Times New Roman" w:hAnsi="Times New Roman"/>
          <w:sz w:val="24"/>
          <w:szCs w:val="24"/>
        </w:rPr>
      </w:pPr>
    </w:p>
    <w:p w:rsidR="00955068" w:rsidRPr="00374BA2" w:rsidRDefault="00955068" w:rsidP="00374BA2">
      <w:pPr>
        <w:pStyle w:val="Style14"/>
        <w:widowControl/>
        <w:rPr>
          <w:sz w:val="28"/>
          <w:szCs w:val="28"/>
        </w:rPr>
      </w:pPr>
    </w:p>
    <w:p w:rsidR="00955068" w:rsidRPr="009F7C69" w:rsidRDefault="00955068" w:rsidP="00374BA2">
      <w:pPr>
        <w:pStyle w:val="Style14"/>
        <w:widowControl/>
        <w:rPr>
          <w:sz w:val="28"/>
          <w:szCs w:val="28"/>
        </w:rPr>
      </w:pPr>
    </w:p>
    <w:p w:rsidR="00955068" w:rsidRDefault="00955068" w:rsidP="00374BA2">
      <w:pPr>
        <w:spacing w:after="1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374BA2">
        <w:rPr>
          <w:rFonts w:ascii="Times New Roman" w:hAnsi="Times New Roman"/>
          <w:sz w:val="28"/>
          <w:szCs w:val="28"/>
        </w:rPr>
        <w:t xml:space="preserve">Состав общественной комиссии по вопросам подготовки и реализации муниципальной программы «Формирование </w:t>
      </w:r>
      <w:r>
        <w:rPr>
          <w:rFonts w:ascii="Times New Roman" w:hAnsi="Times New Roman"/>
          <w:sz w:val="28"/>
          <w:szCs w:val="28"/>
        </w:rPr>
        <w:t>современной</w:t>
      </w:r>
      <w:r w:rsidRPr="00374BA2">
        <w:rPr>
          <w:rFonts w:ascii="Times New Roman" w:hAnsi="Times New Roman"/>
          <w:sz w:val="28"/>
          <w:szCs w:val="28"/>
        </w:rPr>
        <w:t xml:space="preserve"> городской среды </w:t>
      </w:r>
      <w:r>
        <w:rPr>
          <w:rFonts w:ascii="Times New Roman" w:hAnsi="Times New Roman"/>
          <w:sz w:val="28"/>
          <w:szCs w:val="28"/>
        </w:rPr>
        <w:t>на</w:t>
      </w:r>
      <w:r w:rsidRPr="00374B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Pr="0087447A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сельского поселения Исмаиловский сельсовет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Pr="00374BA2">
        <w:rPr>
          <w:rFonts w:ascii="Times New Roman" w:hAnsi="Times New Roman"/>
          <w:sz w:val="28"/>
          <w:szCs w:val="28"/>
        </w:rPr>
        <w:t>района Дюртюлинский район Республики Башкортостан»</w:t>
      </w:r>
    </w:p>
    <w:p w:rsidR="00955068" w:rsidRPr="00374BA2" w:rsidRDefault="00955068" w:rsidP="00374BA2">
      <w:pPr>
        <w:spacing w:after="1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55068" w:rsidRPr="00374BA2" w:rsidRDefault="00955068" w:rsidP="00374BA2">
      <w:pPr>
        <w:pStyle w:val="Style14"/>
        <w:widowControl/>
        <w:rPr>
          <w:sz w:val="2"/>
          <w:szCs w:val="2"/>
        </w:rPr>
      </w:pPr>
    </w:p>
    <w:tbl>
      <w:tblPr>
        <w:tblW w:w="95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58"/>
        <w:gridCol w:w="6422"/>
      </w:tblGrid>
      <w:tr w:rsidR="00955068" w:rsidRPr="00374BA2" w:rsidTr="00DC6BB5">
        <w:tc>
          <w:tcPr>
            <w:tcW w:w="9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68" w:rsidRPr="00374BA2" w:rsidRDefault="00955068" w:rsidP="00DC6BB5">
            <w:pPr>
              <w:pStyle w:val="Style23"/>
              <w:widowControl/>
              <w:rPr>
                <w:rStyle w:val="FontStyle36"/>
              </w:rPr>
            </w:pPr>
            <w:r w:rsidRPr="00374BA2">
              <w:rPr>
                <w:rStyle w:val="FontStyle36"/>
              </w:rPr>
              <w:t>Председатель комиссии:</w:t>
            </w:r>
          </w:p>
        </w:tc>
      </w:tr>
      <w:tr w:rsidR="00955068" w:rsidRPr="009F7C69" w:rsidTr="00DC6BB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68" w:rsidRPr="00374BA2" w:rsidRDefault="00955068" w:rsidP="008247C7">
            <w:pPr>
              <w:pStyle w:val="Style22"/>
              <w:widowControl/>
              <w:spacing w:line="240" w:lineRule="auto"/>
              <w:jc w:val="left"/>
              <w:rPr>
                <w:rStyle w:val="FontStyle37"/>
                <w:lang w:val="en-US"/>
              </w:rPr>
            </w:pPr>
            <w:r>
              <w:rPr>
                <w:rStyle w:val="FontStyle37"/>
              </w:rPr>
              <w:t>Кильметов Б.Ю.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68" w:rsidRPr="00F2771C" w:rsidRDefault="00955068" w:rsidP="008247C7">
            <w:pPr>
              <w:pStyle w:val="Style22"/>
              <w:widowControl/>
              <w:ind w:right="5" w:firstLine="5"/>
              <w:rPr>
                <w:rStyle w:val="FontStyle37"/>
              </w:rPr>
            </w:pPr>
            <w:r w:rsidRPr="00F2771C">
              <w:rPr>
                <w:rStyle w:val="FontStyle37"/>
              </w:rPr>
              <w:t xml:space="preserve">- </w:t>
            </w:r>
            <w:r>
              <w:rPr>
                <w:rStyle w:val="FontStyle37"/>
              </w:rPr>
              <w:t xml:space="preserve">глава </w:t>
            </w:r>
            <w:r w:rsidRPr="00F2771C">
              <w:rPr>
                <w:rStyle w:val="FontStyle37"/>
              </w:rPr>
              <w:t xml:space="preserve">администрации </w:t>
            </w:r>
            <w:r w:rsidRPr="0087447A">
              <w:rPr>
                <w:highlight w:val="white"/>
              </w:rPr>
              <w:t>сельского поселения Исмаиловский сельсовет</w:t>
            </w:r>
            <w:r>
              <w:rPr>
                <w:rStyle w:val="FontStyle37"/>
              </w:rPr>
              <w:t xml:space="preserve">  муниципального района Дюртюлинский район РБ,</w:t>
            </w:r>
          </w:p>
        </w:tc>
      </w:tr>
      <w:tr w:rsidR="00955068" w:rsidRPr="009F7C69" w:rsidTr="00DC6BB5">
        <w:tc>
          <w:tcPr>
            <w:tcW w:w="9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68" w:rsidRPr="00F2771C" w:rsidRDefault="00955068" w:rsidP="00DC6BB5">
            <w:pPr>
              <w:pStyle w:val="Style23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Заместитель председателя комиссии:</w:t>
            </w:r>
          </w:p>
        </w:tc>
      </w:tr>
      <w:tr w:rsidR="00955068" w:rsidRPr="009F7C69" w:rsidTr="00DC6BB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68" w:rsidRPr="00374BA2" w:rsidRDefault="00955068" w:rsidP="00DC6BB5">
            <w:pPr>
              <w:pStyle w:val="Style22"/>
              <w:widowControl/>
              <w:spacing w:line="240" w:lineRule="auto"/>
              <w:jc w:val="left"/>
              <w:rPr>
                <w:rStyle w:val="FontStyle37"/>
                <w:lang w:val="en-US"/>
              </w:rPr>
            </w:pPr>
            <w:r>
              <w:rPr>
                <w:rStyle w:val="FontStyle37"/>
              </w:rPr>
              <w:t>Хакимьянова В.Г.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68" w:rsidRPr="00F2771C" w:rsidRDefault="00955068" w:rsidP="00F2771C">
            <w:pPr>
              <w:pStyle w:val="Style22"/>
              <w:widowControl/>
              <w:ind w:right="5" w:firstLine="5"/>
              <w:rPr>
                <w:rStyle w:val="FontStyle37"/>
              </w:rPr>
            </w:pPr>
            <w:r w:rsidRPr="00F2771C">
              <w:rPr>
                <w:rStyle w:val="FontStyle37"/>
              </w:rPr>
              <w:t xml:space="preserve">- </w:t>
            </w:r>
            <w:r>
              <w:rPr>
                <w:rStyle w:val="FontStyle37"/>
              </w:rPr>
              <w:t>депутат Совета</w:t>
            </w:r>
            <w:r w:rsidRPr="00F2771C">
              <w:rPr>
                <w:rStyle w:val="FontStyle37"/>
              </w:rPr>
              <w:t xml:space="preserve"> </w:t>
            </w:r>
            <w:r w:rsidRPr="0087447A">
              <w:rPr>
                <w:highlight w:val="white"/>
              </w:rPr>
              <w:t>сельского поселения Исмаиловский сельсовет</w:t>
            </w:r>
            <w:r>
              <w:rPr>
                <w:rStyle w:val="FontStyle37"/>
              </w:rPr>
              <w:t xml:space="preserve">  муниципального района Дюртюлинский район РБ,</w:t>
            </w:r>
          </w:p>
        </w:tc>
      </w:tr>
      <w:tr w:rsidR="00955068" w:rsidRPr="009F7C69" w:rsidTr="00DC6BB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68" w:rsidRDefault="00955068" w:rsidP="00DC6BB5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 w:rsidRPr="00F2771C">
              <w:rPr>
                <w:rStyle w:val="FontStyle36"/>
              </w:rPr>
              <w:t>Члены комиссии: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68" w:rsidRDefault="00955068" w:rsidP="00DC6BB5">
            <w:pPr>
              <w:pStyle w:val="Style22"/>
              <w:widowControl/>
              <w:spacing w:line="293" w:lineRule="exact"/>
              <w:ind w:right="5" w:firstLine="5"/>
            </w:pPr>
          </w:p>
        </w:tc>
      </w:tr>
      <w:tr w:rsidR="00955068" w:rsidRPr="009F7C69" w:rsidTr="00DC6BB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68" w:rsidRPr="00374BA2" w:rsidRDefault="00955068" w:rsidP="00DC6BB5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Кагарманов Э.С.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68" w:rsidRPr="00F2771C" w:rsidRDefault="00955068" w:rsidP="00DC6BB5">
            <w:pPr>
              <w:pStyle w:val="Style22"/>
              <w:widowControl/>
              <w:spacing w:line="293" w:lineRule="exact"/>
              <w:ind w:right="5" w:firstLine="5"/>
            </w:pPr>
            <w:r>
              <w:t xml:space="preserve">- заместитель главы администрации </w:t>
            </w:r>
            <w:r>
              <w:rPr>
                <w:rStyle w:val="FontStyle37"/>
              </w:rPr>
              <w:t>муниципального района Дюртюлинский район РБ по строительству, транспорту, промышленности, ЖКХ (по согласованию),</w:t>
            </w:r>
          </w:p>
        </w:tc>
      </w:tr>
      <w:tr w:rsidR="00955068" w:rsidRPr="009F7C69" w:rsidTr="00DC6BB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68" w:rsidRPr="00374BA2" w:rsidRDefault="00955068" w:rsidP="008247C7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Хасанов Р.Б.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68" w:rsidRPr="00F2771C" w:rsidRDefault="00955068" w:rsidP="008247C7">
            <w:pPr>
              <w:pStyle w:val="Style22"/>
              <w:widowControl/>
              <w:spacing w:line="293" w:lineRule="exact"/>
              <w:ind w:right="5" w:firstLine="5"/>
            </w:pPr>
            <w:r>
              <w:t>-заместитель главы администрации муниципального района Дюртюлинский район РБ, член партии «Единая Россия» (по согласованию)</w:t>
            </w:r>
          </w:p>
        </w:tc>
      </w:tr>
      <w:tr w:rsidR="00955068" w:rsidRPr="009F7C69" w:rsidTr="00DC6BB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68" w:rsidRPr="00374BA2" w:rsidRDefault="00955068" w:rsidP="00DC6BB5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Мукминов С.В.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68" w:rsidRPr="00F2771C" w:rsidRDefault="00955068" w:rsidP="006D1CD4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</w:rPr>
            </w:pPr>
            <w:r>
              <w:t xml:space="preserve">- заместитель главы администрации </w:t>
            </w:r>
            <w:r>
              <w:rPr>
                <w:rStyle w:val="FontStyle37"/>
              </w:rPr>
              <w:t>муниципального района Дюртюлинский район РБ</w:t>
            </w:r>
            <w:r>
              <w:t xml:space="preserve"> по финансовым вопросам - н</w:t>
            </w:r>
            <w:r w:rsidRPr="008179CA">
              <w:t xml:space="preserve">ачальник </w:t>
            </w:r>
            <w:r w:rsidRPr="00D542E8">
              <w:t>финансового</w:t>
            </w:r>
            <w:r w:rsidRPr="008179CA">
              <w:t xml:space="preserve"> управления</w:t>
            </w:r>
            <w:r>
              <w:t xml:space="preserve"> </w:t>
            </w:r>
            <w:r>
              <w:rPr>
                <w:rStyle w:val="FontStyle37"/>
              </w:rPr>
              <w:t>(по согласованию),</w:t>
            </w:r>
          </w:p>
        </w:tc>
      </w:tr>
      <w:tr w:rsidR="00955068" w:rsidRPr="009F7C69" w:rsidTr="00DC6BB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68" w:rsidRPr="00160FDB" w:rsidRDefault="00955068" w:rsidP="00DC6BB5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Шафикова З.Д.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68" w:rsidRPr="00160FDB" w:rsidRDefault="00955068" w:rsidP="00160FDB">
            <w:pPr>
              <w:pStyle w:val="Style22"/>
              <w:widowControl/>
              <w:ind w:firstLine="5"/>
              <w:rPr>
                <w:rStyle w:val="FontStyle37"/>
              </w:rPr>
            </w:pPr>
            <w:r>
              <w:rPr>
                <w:rStyle w:val="FontStyle37"/>
                <w:i/>
              </w:rPr>
              <w:t xml:space="preserve">- </w:t>
            </w:r>
            <w:r>
              <w:rPr>
                <w:rStyle w:val="FontStyle37"/>
              </w:rPr>
              <w:t xml:space="preserve">главный архитектор </w:t>
            </w:r>
            <w:r>
              <w:t xml:space="preserve">администрации муниципального района Дюртюлинский РБ </w:t>
            </w:r>
            <w:r w:rsidRPr="00F2771C">
              <w:t>(по согласованию)</w:t>
            </w:r>
            <w:r>
              <w:t>,</w:t>
            </w:r>
          </w:p>
        </w:tc>
      </w:tr>
      <w:tr w:rsidR="00955068" w:rsidRPr="009F7C69" w:rsidTr="00DC6BB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68" w:rsidRDefault="00955068" w:rsidP="00DC6BB5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Махмутов М.Х.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68" w:rsidRPr="009C3C3D" w:rsidRDefault="00955068" w:rsidP="00160FDB">
            <w:pPr>
              <w:pStyle w:val="Style22"/>
              <w:widowControl/>
              <w:ind w:firstLine="5"/>
              <w:rPr>
                <w:rStyle w:val="FontStyle37"/>
              </w:rPr>
            </w:pPr>
            <w:r w:rsidRPr="009C3C3D">
              <w:rPr>
                <w:rStyle w:val="FontStyle37"/>
              </w:rPr>
              <w:t xml:space="preserve">- </w:t>
            </w:r>
            <w:r>
              <w:rPr>
                <w:rStyle w:val="FontStyle37"/>
              </w:rPr>
              <w:t xml:space="preserve">главный специалист-эксперт </w:t>
            </w:r>
            <w:r w:rsidRPr="008179CA">
              <w:t>КУС Минземимущества РБ по Дюртюлинскому району и г. Дюртюли</w:t>
            </w:r>
            <w:r>
              <w:t xml:space="preserve"> (по согласованию)</w:t>
            </w:r>
          </w:p>
        </w:tc>
      </w:tr>
      <w:tr w:rsidR="00955068" w:rsidRPr="009F7C69" w:rsidTr="00DC6BB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68" w:rsidRPr="00160FDB" w:rsidRDefault="00955068" w:rsidP="00DC6BB5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Закиева З.З.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68" w:rsidRPr="00160FDB" w:rsidRDefault="00955068" w:rsidP="006D1CD4">
            <w:pPr>
              <w:pStyle w:val="Style22"/>
              <w:widowControl/>
              <w:ind w:firstLine="5"/>
              <w:rPr>
                <w:rStyle w:val="FontStyle37"/>
              </w:rPr>
            </w:pPr>
            <w:r>
              <w:rPr>
                <w:rStyle w:val="FontStyle37"/>
              </w:rPr>
              <w:t>- собственник квартиры дома №43 по ул. Дербешинская, староста мкр. «Речник»</w:t>
            </w:r>
          </w:p>
        </w:tc>
      </w:tr>
      <w:tr w:rsidR="00955068" w:rsidRPr="009F7C69" w:rsidTr="00DC6BB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68" w:rsidRPr="00160FDB" w:rsidRDefault="00955068" w:rsidP="00DC6BB5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Кривко Д.К.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68" w:rsidRPr="00160FDB" w:rsidRDefault="00955068" w:rsidP="006D1CD4">
            <w:pPr>
              <w:pStyle w:val="Style22"/>
              <w:widowControl/>
              <w:ind w:firstLine="5"/>
              <w:rPr>
                <w:rStyle w:val="FontStyle37"/>
              </w:rPr>
            </w:pPr>
            <w:r>
              <w:rPr>
                <w:rStyle w:val="FontStyle37"/>
              </w:rPr>
              <w:t xml:space="preserve">- собственник квартиры дома №43 по ул. Дербешинская, депутат Совета </w:t>
            </w:r>
            <w:r w:rsidRPr="0087447A">
              <w:rPr>
                <w:highlight w:val="white"/>
              </w:rPr>
              <w:t xml:space="preserve">сельского поселения Исмаиловский сельсовет </w:t>
            </w:r>
            <w:r>
              <w:rPr>
                <w:rStyle w:val="FontStyle37"/>
              </w:rPr>
              <w:t>муниципального района Дюртюлинский район РБ,</w:t>
            </w:r>
          </w:p>
        </w:tc>
      </w:tr>
      <w:tr w:rsidR="00955068" w:rsidRPr="009F7C69" w:rsidTr="009C3C3D">
        <w:trPr>
          <w:trHeight w:val="608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68" w:rsidRPr="00160FDB" w:rsidRDefault="00955068" w:rsidP="00DC6BB5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Ахмадиева Э.А.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68" w:rsidRPr="00160FDB" w:rsidRDefault="00955068" w:rsidP="00DC6BB5">
            <w:pPr>
              <w:pStyle w:val="Style22"/>
              <w:widowControl/>
              <w:ind w:firstLine="5"/>
              <w:rPr>
                <w:rStyle w:val="FontStyle37"/>
              </w:rPr>
            </w:pPr>
            <w:r>
              <w:rPr>
                <w:rStyle w:val="FontStyle37"/>
              </w:rPr>
              <w:t xml:space="preserve">- </w:t>
            </w:r>
            <w:r>
              <w:t>житель мкр. «Речник» с. Исмаилово,</w:t>
            </w:r>
            <w:r>
              <w:rPr>
                <w:rStyle w:val="FontStyle37"/>
              </w:rPr>
              <w:t xml:space="preserve"> собственник квартиры дома №46 по ул. Дербешинская.</w:t>
            </w:r>
          </w:p>
        </w:tc>
      </w:tr>
      <w:tr w:rsidR="00955068" w:rsidRPr="009F7C69" w:rsidTr="00DC6BB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68" w:rsidRPr="006D1CD4" w:rsidRDefault="00955068" w:rsidP="00D95C7A">
            <w:pPr>
              <w:pStyle w:val="Style22"/>
              <w:widowControl/>
              <w:spacing w:line="240" w:lineRule="auto"/>
              <w:jc w:val="left"/>
              <w:rPr>
                <w:rStyle w:val="FontStyle37"/>
                <w:b/>
              </w:rPr>
            </w:pPr>
            <w:r w:rsidRPr="006D1CD4">
              <w:rPr>
                <w:rStyle w:val="FontStyle37"/>
                <w:b/>
              </w:rPr>
              <w:t>Секретарь комиссии: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68" w:rsidRPr="00F2771C" w:rsidRDefault="00955068" w:rsidP="00D95C7A">
            <w:pPr>
              <w:pStyle w:val="Style22"/>
              <w:widowControl/>
              <w:spacing w:line="293" w:lineRule="exact"/>
              <w:ind w:right="5" w:firstLine="5"/>
            </w:pPr>
          </w:p>
        </w:tc>
      </w:tr>
      <w:tr w:rsidR="00955068" w:rsidRPr="009F7C69" w:rsidTr="00DC6BB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68" w:rsidRPr="00374BA2" w:rsidRDefault="00955068" w:rsidP="00D95C7A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Черницына Е.В.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68" w:rsidRPr="00F2771C" w:rsidRDefault="00955068" w:rsidP="00D95C7A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</w:rPr>
            </w:pPr>
            <w:r w:rsidRPr="00F2771C">
              <w:t xml:space="preserve">- </w:t>
            </w:r>
            <w:r>
              <w:t>житель мкр. «Речник» с. Исмаилово, собственник квартиры дома №53 ул. Дербешинская (по согласованию).</w:t>
            </w:r>
          </w:p>
        </w:tc>
      </w:tr>
    </w:tbl>
    <w:p w:rsidR="00955068" w:rsidRDefault="00955068" w:rsidP="00374BA2">
      <w:pPr>
        <w:jc w:val="center"/>
        <w:rPr>
          <w:sz w:val="28"/>
          <w:szCs w:val="28"/>
        </w:rPr>
      </w:pPr>
    </w:p>
    <w:p w:rsidR="00955068" w:rsidRDefault="00955068">
      <w:pPr>
        <w:rPr>
          <w:rFonts w:ascii="Times New Roman" w:hAnsi="Times New Roman"/>
          <w:sz w:val="28"/>
          <w:szCs w:val="28"/>
        </w:rPr>
      </w:pPr>
      <w:r w:rsidRPr="00374BA2">
        <w:rPr>
          <w:rFonts w:ascii="Times New Roman" w:hAnsi="Times New Roman"/>
          <w:sz w:val="28"/>
          <w:szCs w:val="28"/>
        </w:rPr>
        <w:t xml:space="preserve">Управляющий делами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Р.Р. Ахмадуллина</w:t>
      </w:r>
    </w:p>
    <w:p w:rsidR="00955068" w:rsidRDefault="00955068" w:rsidP="00162FE2">
      <w:pPr>
        <w:jc w:val="center"/>
        <w:rPr>
          <w:rFonts w:ascii="Times New Roman" w:hAnsi="Times New Roman"/>
          <w:sz w:val="28"/>
          <w:szCs w:val="28"/>
        </w:rPr>
      </w:pPr>
    </w:p>
    <w:p w:rsidR="00955068" w:rsidRDefault="00955068" w:rsidP="00162FE2">
      <w:pPr>
        <w:jc w:val="center"/>
        <w:rPr>
          <w:rFonts w:ascii="Times New Roman" w:hAnsi="Times New Roman"/>
          <w:sz w:val="28"/>
          <w:szCs w:val="28"/>
        </w:rPr>
      </w:pPr>
    </w:p>
    <w:p w:rsidR="00955068" w:rsidRDefault="00955068" w:rsidP="00162F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162FE2">
        <w:rPr>
          <w:rFonts w:ascii="Times New Roman" w:hAnsi="Times New Roman"/>
          <w:sz w:val="28"/>
          <w:szCs w:val="28"/>
        </w:rPr>
        <w:t xml:space="preserve">ист согласования к постановлению  главы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162FE2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Исмаиловский сельсовет </w:t>
      </w:r>
      <w:r w:rsidRPr="00162FE2">
        <w:rPr>
          <w:rFonts w:ascii="Times New Roman" w:hAnsi="Times New Roman"/>
          <w:sz w:val="28"/>
          <w:szCs w:val="28"/>
        </w:rPr>
        <w:t xml:space="preserve"> муниципального района Дюртюлинский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FE2">
        <w:rPr>
          <w:rFonts w:ascii="Times New Roman" w:hAnsi="Times New Roman"/>
          <w:sz w:val="28"/>
          <w:szCs w:val="28"/>
        </w:rPr>
        <w:t xml:space="preserve">Республики Башкортостан «О создании общественной комиссии по вопросам подготовки и реализации муниципальной программы «Формирование комфортной городской среды на территории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162FE2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Исмаиловский сельсовет </w:t>
      </w:r>
      <w:r w:rsidRPr="00162FE2">
        <w:rPr>
          <w:rFonts w:ascii="Times New Roman" w:hAnsi="Times New Roman"/>
          <w:sz w:val="28"/>
          <w:szCs w:val="28"/>
        </w:rPr>
        <w:t xml:space="preserve"> муниципального района Дюртюлинский район Республики Башкортостан» </w:t>
      </w:r>
    </w:p>
    <w:p w:rsidR="00955068" w:rsidRDefault="00955068" w:rsidP="00162FE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5035"/>
        <w:gridCol w:w="2340"/>
      </w:tblGrid>
      <w:tr w:rsidR="00955068" w:rsidRPr="009F7C69" w:rsidTr="0087447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68" w:rsidRPr="00374BA2" w:rsidRDefault="00955068" w:rsidP="008247C7">
            <w:pPr>
              <w:pStyle w:val="Style22"/>
              <w:widowControl/>
              <w:spacing w:line="240" w:lineRule="auto"/>
              <w:jc w:val="left"/>
              <w:rPr>
                <w:rStyle w:val="FontStyle37"/>
                <w:lang w:val="en-US"/>
              </w:rPr>
            </w:pPr>
            <w:r>
              <w:rPr>
                <w:rStyle w:val="FontStyle37"/>
              </w:rPr>
              <w:t>Кильметов Б.Ю.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68" w:rsidRPr="00F2771C" w:rsidRDefault="00955068" w:rsidP="008247C7">
            <w:pPr>
              <w:pStyle w:val="Style22"/>
              <w:widowControl/>
              <w:ind w:right="5" w:firstLine="5"/>
              <w:rPr>
                <w:rStyle w:val="FontStyle37"/>
              </w:rPr>
            </w:pPr>
            <w:r w:rsidRPr="00F2771C">
              <w:rPr>
                <w:rStyle w:val="FontStyle37"/>
              </w:rPr>
              <w:t xml:space="preserve">- </w:t>
            </w:r>
            <w:r>
              <w:rPr>
                <w:rStyle w:val="FontStyle37"/>
              </w:rPr>
              <w:t xml:space="preserve">глава </w:t>
            </w:r>
            <w:r w:rsidRPr="00F2771C">
              <w:rPr>
                <w:rStyle w:val="FontStyle37"/>
              </w:rPr>
              <w:t xml:space="preserve">администрации </w:t>
            </w:r>
            <w:r w:rsidRPr="0087447A">
              <w:rPr>
                <w:highlight w:val="white"/>
              </w:rPr>
              <w:t>сельского поселения Исмаиловский сельсовет</w:t>
            </w:r>
            <w:r>
              <w:rPr>
                <w:rStyle w:val="FontStyle37"/>
              </w:rPr>
              <w:t xml:space="preserve">  муниципального района Дюртюлинский район РБ,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68" w:rsidRDefault="00955068" w:rsidP="0087447A">
            <w:pPr>
              <w:pStyle w:val="Style22"/>
              <w:widowControl/>
              <w:spacing w:line="293" w:lineRule="exact"/>
              <w:ind w:left="-40" w:right="5" w:firstLine="180"/>
            </w:pPr>
          </w:p>
        </w:tc>
      </w:tr>
      <w:tr w:rsidR="00955068" w:rsidRPr="009F7C69" w:rsidTr="0087447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68" w:rsidRPr="00374BA2" w:rsidRDefault="00955068" w:rsidP="008247C7">
            <w:pPr>
              <w:pStyle w:val="Style22"/>
              <w:widowControl/>
              <w:spacing w:line="240" w:lineRule="auto"/>
              <w:jc w:val="left"/>
              <w:rPr>
                <w:rStyle w:val="FontStyle37"/>
                <w:lang w:val="en-US"/>
              </w:rPr>
            </w:pPr>
            <w:r>
              <w:rPr>
                <w:rStyle w:val="FontStyle37"/>
              </w:rPr>
              <w:t>Хакимьянова В.Г.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68" w:rsidRPr="00F2771C" w:rsidRDefault="00955068" w:rsidP="008247C7">
            <w:pPr>
              <w:pStyle w:val="Style22"/>
              <w:widowControl/>
              <w:ind w:right="5" w:firstLine="5"/>
              <w:rPr>
                <w:rStyle w:val="FontStyle37"/>
              </w:rPr>
            </w:pPr>
            <w:r w:rsidRPr="00F2771C">
              <w:rPr>
                <w:rStyle w:val="FontStyle37"/>
              </w:rPr>
              <w:t xml:space="preserve">- </w:t>
            </w:r>
            <w:r>
              <w:rPr>
                <w:rStyle w:val="FontStyle37"/>
              </w:rPr>
              <w:t>депутат Совета</w:t>
            </w:r>
            <w:r w:rsidRPr="00F2771C">
              <w:rPr>
                <w:rStyle w:val="FontStyle37"/>
              </w:rPr>
              <w:t xml:space="preserve"> </w:t>
            </w:r>
            <w:r w:rsidRPr="0087447A">
              <w:rPr>
                <w:highlight w:val="white"/>
              </w:rPr>
              <w:t>сельского поселения Исмаиловский сельсовет</w:t>
            </w:r>
            <w:r>
              <w:rPr>
                <w:rStyle w:val="FontStyle37"/>
              </w:rPr>
              <w:t xml:space="preserve">  муниципального района Дюртюлинский район РБ,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68" w:rsidRPr="00F2771C" w:rsidRDefault="00955068" w:rsidP="008B5862">
            <w:pPr>
              <w:pStyle w:val="Style22"/>
              <w:widowControl/>
              <w:spacing w:line="293" w:lineRule="exact"/>
              <w:ind w:right="5" w:firstLine="5"/>
            </w:pPr>
          </w:p>
        </w:tc>
      </w:tr>
      <w:tr w:rsidR="00955068" w:rsidRPr="009F7C69" w:rsidTr="0087447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68" w:rsidRPr="00374BA2" w:rsidRDefault="00955068" w:rsidP="008247C7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Кагарманов Э.С.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68" w:rsidRPr="00F2771C" w:rsidRDefault="00955068" w:rsidP="008247C7">
            <w:pPr>
              <w:pStyle w:val="Style22"/>
              <w:widowControl/>
              <w:spacing w:line="293" w:lineRule="exact"/>
              <w:ind w:right="5" w:firstLine="5"/>
            </w:pPr>
            <w:r>
              <w:t xml:space="preserve">- заместитель главы администрации </w:t>
            </w:r>
            <w:r>
              <w:rPr>
                <w:rStyle w:val="FontStyle37"/>
              </w:rPr>
              <w:t>муниципального района Дюртюлинский район РБ по строительству, транспорту, промышленности, ЖКХ (по согласованию),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68" w:rsidRPr="00F2771C" w:rsidRDefault="00955068" w:rsidP="008B5862">
            <w:pPr>
              <w:pStyle w:val="Style22"/>
              <w:widowControl/>
              <w:spacing w:line="293" w:lineRule="exact"/>
              <w:ind w:right="5" w:firstLine="5"/>
            </w:pPr>
          </w:p>
        </w:tc>
      </w:tr>
      <w:tr w:rsidR="00955068" w:rsidRPr="009F7C69" w:rsidTr="0087447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68" w:rsidRPr="00374BA2" w:rsidRDefault="00955068" w:rsidP="008247C7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Хасанов Р.Б.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68" w:rsidRPr="00F2771C" w:rsidRDefault="00955068" w:rsidP="008247C7">
            <w:pPr>
              <w:pStyle w:val="Style22"/>
              <w:widowControl/>
              <w:spacing w:line="293" w:lineRule="exact"/>
              <w:ind w:right="5" w:firstLine="5"/>
            </w:pPr>
            <w:r>
              <w:t>-заместитель главы администрации муниципального района Дюртюлинский район РБ, член партии «Единая Россия» (по согласованию)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68" w:rsidRDefault="00955068" w:rsidP="008B5862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</w:rPr>
            </w:pPr>
          </w:p>
        </w:tc>
      </w:tr>
      <w:tr w:rsidR="00955068" w:rsidRPr="009F7C69" w:rsidTr="0087447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68" w:rsidRPr="00374BA2" w:rsidRDefault="00955068" w:rsidP="008247C7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Мукминов С.В.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68" w:rsidRPr="00F2771C" w:rsidRDefault="00955068" w:rsidP="008247C7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</w:rPr>
            </w:pPr>
            <w:r>
              <w:t xml:space="preserve">- заместитель главы администрации </w:t>
            </w:r>
            <w:r>
              <w:rPr>
                <w:rStyle w:val="FontStyle37"/>
              </w:rPr>
              <w:t>муниципального района Дюртюлинский район РБ</w:t>
            </w:r>
            <w:r>
              <w:t xml:space="preserve"> по финансовым вопросам - н</w:t>
            </w:r>
            <w:r w:rsidRPr="008179CA">
              <w:t xml:space="preserve">ачальник </w:t>
            </w:r>
            <w:r w:rsidRPr="00D542E8">
              <w:t>финансового</w:t>
            </w:r>
            <w:r w:rsidRPr="008179CA">
              <w:t xml:space="preserve"> управления</w:t>
            </w:r>
            <w:r>
              <w:t xml:space="preserve"> </w:t>
            </w:r>
            <w:r>
              <w:rPr>
                <w:rStyle w:val="FontStyle37"/>
              </w:rPr>
              <w:t>(по согласованию),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68" w:rsidRDefault="00955068" w:rsidP="008B5862">
            <w:pPr>
              <w:pStyle w:val="Style22"/>
              <w:widowControl/>
              <w:ind w:firstLine="5"/>
              <w:rPr>
                <w:rStyle w:val="FontStyle37"/>
              </w:rPr>
            </w:pPr>
          </w:p>
        </w:tc>
      </w:tr>
      <w:tr w:rsidR="00955068" w:rsidRPr="009F7C69" w:rsidTr="0087447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68" w:rsidRPr="00160FDB" w:rsidRDefault="00955068" w:rsidP="008247C7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Шафикова З.Д.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68" w:rsidRPr="00160FDB" w:rsidRDefault="00955068" w:rsidP="008247C7">
            <w:pPr>
              <w:pStyle w:val="Style22"/>
              <w:widowControl/>
              <w:ind w:firstLine="5"/>
              <w:rPr>
                <w:rStyle w:val="FontStyle37"/>
              </w:rPr>
            </w:pPr>
            <w:r>
              <w:rPr>
                <w:rStyle w:val="FontStyle37"/>
                <w:i/>
              </w:rPr>
              <w:t xml:space="preserve">- </w:t>
            </w:r>
            <w:r>
              <w:rPr>
                <w:rStyle w:val="FontStyle37"/>
              </w:rPr>
              <w:t xml:space="preserve">главный архитектор </w:t>
            </w:r>
            <w:r>
              <w:t xml:space="preserve">администрации муниципального района Дюртюлинский РБ </w:t>
            </w:r>
            <w:r w:rsidRPr="00F2771C">
              <w:t>(по согласованию)</w:t>
            </w:r>
            <w:r>
              <w:t>,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68" w:rsidRDefault="00955068" w:rsidP="008B5862">
            <w:pPr>
              <w:pStyle w:val="Style22"/>
              <w:widowControl/>
              <w:ind w:firstLine="5"/>
              <w:rPr>
                <w:rStyle w:val="FontStyle37"/>
                <w:i/>
              </w:rPr>
            </w:pPr>
          </w:p>
        </w:tc>
      </w:tr>
      <w:tr w:rsidR="00955068" w:rsidRPr="009C3C3D" w:rsidTr="0087447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68" w:rsidRDefault="00955068" w:rsidP="008247C7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Махмутов М.Х.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68" w:rsidRPr="009C3C3D" w:rsidRDefault="00955068" w:rsidP="008247C7">
            <w:pPr>
              <w:pStyle w:val="Style22"/>
              <w:widowControl/>
              <w:ind w:firstLine="5"/>
              <w:rPr>
                <w:rStyle w:val="FontStyle37"/>
              </w:rPr>
            </w:pPr>
            <w:r w:rsidRPr="009C3C3D">
              <w:rPr>
                <w:rStyle w:val="FontStyle37"/>
              </w:rPr>
              <w:t xml:space="preserve">- </w:t>
            </w:r>
            <w:r>
              <w:rPr>
                <w:rStyle w:val="FontStyle37"/>
              </w:rPr>
              <w:t xml:space="preserve">главный специалист-эксперт </w:t>
            </w:r>
            <w:r w:rsidRPr="008179CA">
              <w:t>КУС Минземимущества РБ по Дюртюлинскому району и г. Дюртюли</w:t>
            </w:r>
            <w:r>
              <w:t xml:space="preserve"> (по согласованию)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68" w:rsidRPr="009C3C3D" w:rsidRDefault="00955068" w:rsidP="00D95C7A">
            <w:pPr>
              <w:pStyle w:val="Style22"/>
              <w:widowControl/>
              <w:ind w:firstLine="5"/>
              <w:rPr>
                <w:rStyle w:val="FontStyle37"/>
              </w:rPr>
            </w:pPr>
          </w:p>
        </w:tc>
      </w:tr>
      <w:tr w:rsidR="00955068" w:rsidRPr="009C3C3D" w:rsidTr="0087447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68" w:rsidRPr="00160FDB" w:rsidRDefault="00955068" w:rsidP="008247C7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Закиева З.З.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68" w:rsidRPr="00160FDB" w:rsidRDefault="00955068" w:rsidP="008247C7">
            <w:pPr>
              <w:pStyle w:val="Style22"/>
              <w:widowControl/>
              <w:ind w:firstLine="5"/>
              <w:rPr>
                <w:rStyle w:val="FontStyle37"/>
              </w:rPr>
            </w:pPr>
            <w:r>
              <w:rPr>
                <w:rStyle w:val="FontStyle37"/>
              </w:rPr>
              <w:t>- собственник квартиры дома №43 по ул. Дербешинская, староста мкр. «Речник»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68" w:rsidRPr="009C3C3D" w:rsidRDefault="00955068" w:rsidP="00D95C7A">
            <w:pPr>
              <w:pStyle w:val="Style22"/>
              <w:widowControl/>
              <w:ind w:firstLine="5"/>
              <w:rPr>
                <w:rStyle w:val="FontStyle37"/>
              </w:rPr>
            </w:pPr>
          </w:p>
        </w:tc>
      </w:tr>
      <w:tr w:rsidR="00955068" w:rsidRPr="009C3C3D" w:rsidTr="0087447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68" w:rsidRPr="00160FDB" w:rsidRDefault="00955068" w:rsidP="008247C7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Кривко Д.К.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68" w:rsidRPr="00160FDB" w:rsidRDefault="00955068" w:rsidP="008247C7">
            <w:pPr>
              <w:pStyle w:val="Style22"/>
              <w:widowControl/>
              <w:ind w:firstLine="5"/>
              <w:rPr>
                <w:rStyle w:val="FontStyle37"/>
              </w:rPr>
            </w:pPr>
            <w:r>
              <w:rPr>
                <w:rStyle w:val="FontStyle37"/>
              </w:rPr>
              <w:t xml:space="preserve">- собственник квартиры дома №43 по ул. Дербешинская, депутат Совета </w:t>
            </w:r>
            <w:r w:rsidRPr="0087447A">
              <w:rPr>
                <w:highlight w:val="white"/>
              </w:rPr>
              <w:t xml:space="preserve">сельского поселения Исмаиловский сельсовет </w:t>
            </w:r>
            <w:r>
              <w:rPr>
                <w:rStyle w:val="FontStyle37"/>
              </w:rPr>
              <w:t>муниципального района Дюртюлинский район РБ,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68" w:rsidRPr="009C3C3D" w:rsidRDefault="00955068" w:rsidP="00D95C7A">
            <w:pPr>
              <w:pStyle w:val="Style22"/>
              <w:widowControl/>
              <w:ind w:firstLine="5"/>
              <w:rPr>
                <w:rStyle w:val="FontStyle37"/>
              </w:rPr>
            </w:pPr>
          </w:p>
        </w:tc>
      </w:tr>
      <w:tr w:rsidR="00955068" w:rsidRPr="009C3C3D" w:rsidTr="0087447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68" w:rsidRPr="00160FDB" w:rsidRDefault="00955068" w:rsidP="008247C7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Ахмадиева Э.А.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68" w:rsidRPr="00160FDB" w:rsidRDefault="00955068" w:rsidP="008247C7">
            <w:pPr>
              <w:pStyle w:val="Style22"/>
              <w:widowControl/>
              <w:ind w:firstLine="5"/>
              <w:rPr>
                <w:rStyle w:val="FontStyle37"/>
              </w:rPr>
            </w:pPr>
            <w:r>
              <w:rPr>
                <w:rStyle w:val="FontStyle37"/>
              </w:rPr>
              <w:t xml:space="preserve">- </w:t>
            </w:r>
            <w:r>
              <w:t>житель мкр. «Речник» с. Исмаилово,</w:t>
            </w:r>
            <w:r>
              <w:rPr>
                <w:rStyle w:val="FontStyle37"/>
              </w:rPr>
              <w:t xml:space="preserve"> собственник квартиры дома №46 по ул. Дербешинская.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68" w:rsidRPr="009C3C3D" w:rsidRDefault="00955068" w:rsidP="00D95C7A">
            <w:pPr>
              <w:pStyle w:val="Style22"/>
              <w:widowControl/>
              <w:ind w:firstLine="5"/>
              <w:rPr>
                <w:rStyle w:val="FontStyle37"/>
              </w:rPr>
            </w:pPr>
          </w:p>
        </w:tc>
      </w:tr>
      <w:tr w:rsidR="00955068" w:rsidRPr="009C3C3D" w:rsidTr="0087447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68" w:rsidRPr="00374BA2" w:rsidRDefault="00955068" w:rsidP="008247C7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Черницына Е.В.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68" w:rsidRPr="00F2771C" w:rsidRDefault="00955068" w:rsidP="008247C7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</w:rPr>
            </w:pPr>
            <w:r w:rsidRPr="00F2771C">
              <w:t xml:space="preserve">- </w:t>
            </w:r>
            <w:r>
              <w:t>житель мкр. «Речник» с. Исмаилово, собственник квартиры дома №53 ул. Дербешинская (по согласованию).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68" w:rsidRPr="009C3C3D" w:rsidRDefault="00955068" w:rsidP="00D95C7A">
            <w:pPr>
              <w:pStyle w:val="Style22"/>
              <w:widowControl/>
              <w:ind w:firstLine="5"/>
              <w:rPr>
                <w:rStyle w:val="FontStyle37"/>
              </w:rPr>
            </w:pPr>
          </w:p>
        </w:tc>
      </w:tr>
    </w:tbl>
    <w:p w:rsidR="00955068" w:rsidRDefault="00955068">
      <w:pPr>
        <w:rPr>
          <w:rFonts w:ascii="Times New Roman" w:hAnsi="Times New Roman"/>
          <w:sz w:val="28"/>
          <w:szCs w:val="28"/>
        </w:rPr>
      </w:pPr>
    </w:p>
    <w:p w:rsidR="00955068" w:rsidRDefault="00955068">
      <w:pPr>
        <w:rPr>
          <w:rFonts w:ascii="Times New Roman" w:hAnsi="Times New Roman"/>
          <w:sz w:val="28"/>
          <w:szCs w:val="28"/>
        </w:rPr>
      </w:pPr>
    </w:p>
    <w:p w:rsidR="00955068" w:rsidRDefault="00955068">
      <w:pPr>
        <w:rPr>
          <w:rFonts w:ascii="Times New Roman" w:hAnsi="Times New Roman"/>
          <w:sz w:val="28"/>
          <w:szCs w:val="28"/>
        </w:rPr>
      </w:pPr>
    </w:p>
    <w:p w:rsidR="00955068" w:rsidRPr="00160FDB" w:rsidRDefault="00955068">
      <w:pPr>
        <w:rPr>
          <w:rFonts w:ascii="Times New Roman" w:hAnsi="Times New Roman"/>
          <w:sz w:val="28"/>
          <w:szCs w:val="28"/>
        </w:rPr>
      </w:pPr>
    </w:p>
    <w:sectPr w:rsidR="00955068" w:rsidRPr="00160FDB" w:rsidSect="0087447A">
      <w:pgSz w:w="11906" w:h="16838"/>
      <w:pgMar w:top="3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BA2"/>
    <w:rsid w:val="00021E05"/>
    <w:rsid w:val="00026222"/>
    <w:rsid w:val="00074A3D"/>
    <w:rsid w:val="00097E98"/>
    <w:rsid w:val="00100C8F"/>
    <w:rsid w:val="00114A36"/>
    <w:rsid w:val="00160FDB"/>
    <w:rsid w:val="00162FE2"/>
    <w:rsid w:val="0017010B"/>
    <w:rsid w:val="002A071C"/>
    <w:rsid w:val="002D583A"/>
    <w:rsid w:val="002F3793"/>
    <w:rsid w:val="00374BA2"/>
    <w:rsid w:val="00480C39"/>
    <w:rsid w:val="00483C7D"/>
    <w:rsid w:val="004C2F24"/>
    <w:rsid w:val="00504A32"/>
    <w:rsid w:val="005246DD"/>
    <w:rsid w:val="006851B9"/>
    <w:rsid w:val="00692A55"/>
    <w:rsid w:val="006D1CD4"/>
    <w:rsid w:val="006F7A5C"/>
    <w:rsid w:val="0073696F"/>
    <w:rsid w:val="00771039"/>
    <w:rsid w:val="007B60F4"/>
    <w:rsid w:val="008179CA"/>
    <w:rsid w:val="008247C7"/>
    <w:rsid w:val="00854FFD"/>
    <w:rsid w:val="00864A49"/>
    <w:rsid w:val="0087447A"/>
    <w:rsid w:val="008B5862"/>
    <w:rsid w:val="009363AB"/>
    <w:rsid w:val="00955068"/>
    <w:rsid w:val="009B31F9"/>
    <w:rsid w:val="009C1965"/>
    <w:rsid w:val="009C3C3D"/>
    <w:rsid w:val="009F7C69"/>
    <w:rsid w:val="00AB1786"/>
    <w:rsid w:val="00AD0A2E"/>
    <w:rsid w:val="00AE7ACB"/>
    <w:rsid w:val="00B45ECE"/>
    <w:rsid w:val="00C14B8B"/>
    <w:rsid w:val="00C33E8B"/>
    <w:rsid w:val="00C714F8"/>
    <w:rsid w:val="00C91038"/>
    <w:rsid w:val="00CC427B"/>
    <w:rsid w:val="00D30E8E"/>
    <w:rsid w:val="00D542E8"/>
    <w:rsid w:val="00D86441"/>
    <w:rsid w:val="00D95C7A"/>
    <w:rsid w:val="00DC6BB5"/>
    <w:rsid w:val="00E4444F"/>
    <w:rsid w:val="00EE3ACD"/>
    <w:rsid w:val="00F05085"/>
    <w:rsid w:val="00F1456E"/>
    <w:rsid w:val="00F2771C"/>
    <w:rsid w:val="00F574E5"/>
    <w:rsid w:val="00FA2088"/>
    <w:rsid w:val="00FD641A"/>
    <w:rsid w:val="00FF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Calibri" w:hAnsi="Trebuchet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BA2"/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33E8B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61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374BA2"/>
    <w:pPr>
      <w:ind w:left="720"/>
      <w:contextualSpacing/>
    </w:pPr>
  </w:style>
  <w:style w:type="paragraph" w:styleId="BlockText">
    <w:name w:val="Block Text"/>
    <w:basedOn w:val="Normal"/>
    <w:uiPriority w:val="99"/>
    <w:rsid w:val="00374BA2"/>
    <w:pPr>
      <w:ind w:left="960" w:right="453" w:firstLine="6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374BA2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Normal"/>
    <w:uiPriority w:val="99"/>
    <w:rsid w:val="00374BA2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Normal"/>
    <w:uiPriority w:val="99"/>
    <w:rsid w:val="00374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Normal"/>
    <w:uiPriority w:val="99"/>
    <w:rsid w:val="00374BA2"/>
    <w:pPr>
      <w:widowControl w:val="0"/>
      <w:autoSpaceDE w:val="0"/>
      <w:autoSpaceDN w:val="0"/>
      <w:adjustRightInd w:val="0"/>
      <w:spacing w:line="566" w:lineRule="exact"/>
      <w:ind w:firstLine="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DefaultParagraphFont"/>
    <w:uiPriority w:val="99"/>
    <w:rsid w:val="00374BA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7">
    <w:name w:val="Font Style37"/>
    <w:basedOn w:val="DefaultParagraphFont"/>
    <w:uiPriority w:val="99"/>
    <w:rsid w:val="00374BA2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2F3793"/>
    <w:pPr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F3793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1"/>
    <w:uiPriority w:val="99"/>
    <w:rsid w:val="00C33E8B"/>
    <w:pPr>
      <w:suppressAutoHyphens/>
    </w:pPr>
    <w:rPr>
      <w:rFonts w:eastAsia="Times New Roman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37611"/>
    <w:rPr>
      <w:rFonts w:ascii="Calibri" w:hAnsi="Calibri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C33E8B"/>
    <w:rPr>
      <w:rFonts w:ascii="Calibri" w:eastAsia="Times New Roman" w:hAnsi="Calibri" w:cs="Times New Roman"/>
      <w:sz w:val="22"/>
      <w:szCs w:val="22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5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256</TotalTime>
  <Pages>3</Pages>
  <Words>958</Words>
  <Characters>5463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GareevIR</dc:creator>
  <cp:keywords/>
  <dc:description/>
  <cp:lastModifiedBy>1</cp:lastModifiedBy>
  <cp:revision>31</cp:revision>
  <cp:lastPrinted>2017-06-05T06:22:00Z</cp:lastPrinted>
  <dcterms:created xsi:type="dcterms:W3CDTF">2017-03-03T09:45:00Z</dcterms:created>
  <dcterms:modified xsi:type="dcterms:W3CDTF">2017-09-10T09:58:00Z</dcterms:modified>
</cp:coreProperties>
</file>