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F2" w:rsidRPr="00307BA8" w:rsidRDefault="00BD39F2" w:rsidP="00373B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7BA8">
        <w:rPr>
          <w:b/>
          <w:sz w:val="26"/>
          <w:szCs w:val="26"/>
        </w:rPr>
        <w:t>Тематика</w:t>
      </w:r>
    </w:p>
    <w:p w:rsidR="00BD39F2" w:rsidRDefault="00BD39F2" w:rsidP="00373B70">
      <w:pPr>
        <w:autoSpaceDE w:val="0"/>
        <w:autoSpaceDN w:val="0"/>
        <w:adjustRightInd w:val="0"/>
        <w:ind w:left="567" w:hanging="567"/>
        <w:jc w:val="center"/>
        <w:rPr>
          <w:b/>
          <w:sz w:val="26"/>
          <w:szCs w:val="26"/>
        </w:rPr>
      </w:pPr>
      <w:r w:rsidRPr="00307BA8">
        <w:rPr>
          <w:b/>
          <w:sz w:val="26"/>
          <w:szCs w:val="26"/>
        </w:rPr>
        <w:t xml:space="preserve">обращений граждан, поступивших в администрацию сельского поселения </w:t>
      </w:r>
      <w:r>
        <w:rPr>
          <w:b/>
          <w:sz w:val="26"/>
          <w:szCs w:val="26"/>
        </w:rPr>
        <w:t>Исмаиловски</w:t>
      </w:r>
      <w:r w:rsidRPr="00307BA8">
        <w:rPr>
          <w:b/>
          <w:sz w:val="26"/>
          <w:szCs w:val="26"/>
        </w:rPr>
        <w:t>й сельсовет  муниципального района Дюртюлинский район Республики Башкортостан</w:t>
      </w:r>
      <w:r>
        <w:rPr>
          <w:b/>
          <w:sz w:val="26"/>
          <w:szCs w:val="26"/>
        </w:rPr>
        <w:t xml:space="preserve"> за 1 полугодие 2017 года.</w:t>
      </w:r>
    </w:p>
    <w:p w:rsidR="00BD39F2" w:rsidRPr="00DD17AB" w:rsidRDefault="00BD39F2" w:rsidP="00373B70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780"/>
        <w:gridCol w:w="1800"/>
        <w:gridCol w:w="1260"/>
        <w:gridCol w:w="1352"/>
        <w:gridCol w:w="1348"/>
      </w:tblGrid>
      <w:tr w:rsidR="00BD39F2" w:rsidRPr="00DD17AB" w:rsidTr="006D2F6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39F2" w:rsidRPr="00DD17AB" w:rsidRDefault="00BD39F2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</w:p>
        </w:tc>
      </w:tr>
      <w:tr w:rsidR="00BD39F2" w:rsidRPr="00DD17AB" w:rsidTr="005D7DB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BD39F2" w:rsidRDefault="00BD39F2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втч: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39F2" w:rsidRPr="00DD17AB" w:rsidRDefault="00BD39F2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284CEE" w:rsidRDefault="00BD39F2" w:rsidP="005D7DB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284CEE" w:rsidRDefault="00BD39F2" w:rsidP="005D7DB9">
            <w:pPr>
              <w:jc w:val="center"/>
            </w:pPr>
            <w: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втч: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хозяйство,всего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втч: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политика,всего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 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- адм.МР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  -адм. МР</w:t>
            </w:r>
          </w:p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 ,всего</w:t>
            </w:r>
          </w:p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гражданам,всего</w:t>
            </w:r>
          </w:p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;    -адм. МР</w:t>
            </w:r>
          </w:p>
          <w:p w:rsidR="00BD39F2" w:rsidRDefault="00BD39F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</w:p>
          <w:p w:rsidR="00BD39F2" w:rsidRDefault="00BD39F2" w:rsidP="00236129">
            <w:pPr>
              <w:jc w:val="center"/>
            </w:pPr>
            <w:r w:rsidRPr="00DC0942"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824498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Pr="00DD17AB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Pr="00DD17AB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Pr="00DD17AB" w:rsidRDefault="00BD39F2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-адм.МР</w:t>
            </w:r>
          </w:p>
          <w:p w:rsidR="00BD39F2" w:rsidRPr="00DD17AB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Pr="00DD17AB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Pr="00DD17AB" w:rsidRDefault="00BD39F2" w:rsidP="00236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9F2" w:rsidRPr="00DD17AB" w:rsidTr="005D7D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-адм.МР</w:t>
            </w:r>
          </w:p>
          <w:p w:rsidR="00BD39F2" w:rsidRDefault="00BD39F2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D39F2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F2" w:rsidRPr="00DD17AB" w:rsidRDefault="00BD39F2" w:rsidP="005D7DB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Pr="00DD17AB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Default="00BD39F2" w:rsidP="0023612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F2" w:rsidRPr="00DD17AB" w:rsidRDefault="00BD39F2" w:rsidP="00236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9F2" w:rsidRDefault="00BD39F2" w:rsidP="00A562D9"/>
    <w:p w:rsidR="00BD39F2" w:rsidRDefault="00BD39F2" w:rsidP="00A562D9"/>
    <w:p w:rsidR="00BD39F2" w:rsidRDefault="00BD39F2" w:rsidP="00A562D9"/>
    <w:p w:rsidR="00BD39F2" w:rsidRPr="00373B70" w:rsidRDefault="00BD39F2" w:rsidP="00A562D9">
      <w:pPr>
        <w:rPr>
          <w:sz w:val="28"/>
          <w:szCs w:val="28"/>
        </w:rPr>
      </w:pPr>
      <w:r w:rsidRPr="00373B70"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 xml:space="preserve">поселения               </w:t>
      </w:r>
      <w:r w:rsidRPr="00373B70">
        <w:rPr>
          <w:sz w:val="28"/>
          <w:szCs w:val="28"/>
        </w:rPr>
        <w:t xml:space="preserve">                                           Б.Ю</w:t>
      </w:r>
      <w:r>
        <w:rPr>
          <w:sz w:val="28"/>
          <w:szCs w:val="28"/>
        </w:rPr>
        <w:t>.</w:t>
      </w:r>
      <w:r w:rsidRPr="00373B70">
        <w:rPr>
          <w:sz w:val="28"/>
          <w:szCs w:val="28"/>
        </w:rPr>
        <w:t xml:space="preserve"> Кильметов</w:t>
      </w:r>
    </w:p>
    <w:sectPr w:rsidR="00BD39F2" w:rsidRPr="00373B70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D9"/>
    <w:rsid w:val="000E7993"/>
    <w:rsid w:val="001305C5"/>
    <w:rsid w:val="00236129"/>
    <w:rsid w:val="00284CEE"/>
    <w:rsid w:val="00307BA8"/>
    <w:rsid w:val="00373B70"/>
    <w:rsid w:val="005D7DB9"/>
    <w:rsid w:val="006D2F60"/>
    <w:rsid w:val="006F1F73"/>
    <w:rsid w:val="007A5047"/>
    <w:rsid w:val="00824498"/>
    <w:rsid w:val="008655B4"/>
    <w:rsid w:val="00A562D9"/>
    <w:rsid w:val="00A57F67"/>
    <w:rsid w:val="00AE159A"/>
    <w:rsid w:val="00BA7326"/>
    <w:rsid w:val="00BD39F2"/>
    <w:rsid w:val="00C254F9"/>
    <w:rsid w:val="00C7762C"/>
    <w:rsid w:val="00C85B14"/>
    <w:rsid w:val="00CA6620"/>
    <w:rsid w:val="00D56262"/>
    <w:rsid w:val="00DC0942"/>
    <w:rsid w:val="00DC2EF5"/>
    <w:rsid w:val="00DD17AB"/>
    <w:rsid w:val="00E61C41"/>
    <w:rsid w:val="00E978FB"/>
    <w:rsid w:val="00E97B4E"/>
    <w:rsid w:val="00ED7FAC"/>
    <w:rsid w:val="00F2742A"/>
    <w:rsid w:val="00F82218"/>
    <w:rsid w:val="00FD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21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445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MinibaevaIF</dc:creator>
  <cp:keywords/>
  <dc:description/>
  <cp:lastModifiedBy>1</cp:lastModifiedBy>
  <cp:revision>9</cp:revision>
  <cp:lastPrinted>2017-07-19T09:17:00Z</cp:lastPrinted>
  <dcterms:created xsi:type="dcterms:W3CDTF">2016-07-01T09:01:00Z</dcterms:created>
  <dcterms:modified xsi:type="dcterms:W3CDTF">2017-07-19T12:35:00Z</dcterms:modified>
</cp:coreProperties>
</file>