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Layout w:type="fixed"/>
        <w:tblLook w:val="00A0"/>
      </w:tblPr>
      <w:tblGrid>
        <w:gridCol w:w="4684"/>
        <w:gridCol w:w="1441"/>
        <w:gridCol w:w="4323"/>
      </w:tblGrid>
      <w:tr w:rsidR="00CA2477" w:rsidRPr="00661301" w:rsidTr="00900E04">
        <w:trPr>
          <w:trHeight w:val="1527"/>
        </w:trPr>
        <w:tc>
          <w:tcPr>
            <w:tcW w:w="4684" w:type="dxa"/>
          </w:tcPr>
          <w:p w:rsidR="00CA2477" w:rsidRDefault="00CA2477">
            <w:pPr>
              <w:pStyle w:val="Heading1"/>
              <w:rPr>
                <w:color w:val="000000"/>
                <w:sz w:val="24"/>
                <w:szCs w:val="24"/>
              </w:rPr>
            </w:pPr>
            <w:r>
              <w:rPr>
                <w:b w:val="0"/>
                <w:bCs w:val="0"/>
                <w:color w:val="000000"/>
                <w:sz w:val="24"/>
                <w:szCs w:val="24"/>
              </w:rPr>
              <w:t xml:space="preserve">        </w:t>
            </w:r>
            <w:r>
              <w:rPr>
                <w:bCs w:val="0"/>
                <w:color w:val="000000"/>
                <w:sz w:val="24"/>
                <w:szCs w:val="24"/>
              </w:rPr>
              <w:t>Башкортостан Республика</w:t>
            </w:r>
            <w:r>
              <w:rPr>
                <w:color w:val="000000"/>
                <w:sz w:val="24"/>
                <w:szCs w:val="24"/>
              </w:rPr>
              <w:t>һы</w:t>
            </w:r>
          </w:p>
          <w:p w:rsidR="00CA2477" w:rsidRDefault="00CA2477">
            <w:pPr>
              <w:jc w:val="center"/>
              <w:rPr>
                <w:b/>
                <w:color w:val="000000"/>
              </w:rPr>
            </w:pPr>
            <w:r>
              <w:rPr>
                <w:b/>
                <w:color w:val="000000"/>
              </w:rPr>
              <w:t xml:space="preserve">Дүртөйлө районы </w:t>
            </w:r>
          </w:p>
          <w:p w:rsidR="00CA2477" w:rsidRDefault="00CA2477">
            <w:pPr>
              <w:jc w:val="center"/>
              <w:rPr>
                <w:b/>
                <w:color w:val="000000"/>
              </w:rPr>
            </w:pPr>
            <w:r>
              <w:rPr>
                <w:b/>
                <w:color w:val="000000"/>
              </w:rPr>
              <w:t>муниципаль районының</w:t>
            </w:r>
          </w:p>
          <w:p w:rsidR="00CA2477" w:rsidRDefault="00CA2477">
            <w:pPr>
              <w:jc w:val="center"/>
              <w:rPr>
                <w:b/>
                <w:color w:val="000000"/>
              </w:rPr>
            </w:pPr>
            <w:r>
              <w:rPr>
                <w:b/>
                <w:color w:val="000000"/>
              </w:rPr>
              <w:t xml:space="preserve">  Исмаил ауыл советы</w:t>
            </w:r>
          </w:p>
          <w:p w:rsidR="00CA2477" w:rsidRDefault="00CA2477">
            <w:pPr>
              <w:jc w:val="center"/>
              <w:rPr>
                <w:b/>
                <w:color w:val="000000"/>
              </w:rPr>
            </w:pPr>
            <w:r>
              <w:rPr>
                <w:b/>
                <w:color w:val="000000"/>
              </w:rPr>
              <w:t>ауыл биләмәһе</w:t>
            </w:r>
          </w:p>
          <w:p w:rsidR="00CA2477" w:rsidRDefault="00CA2477">
            <w:pPr>
              <w:jc w:val="center"/>
              <w:rPr>
                <w:b/>
                <w:color w:val="000000"/>
              </w:rPr>
            </w:pPr>
            <w:r>
              <w:rPr>
                <w:b/>
                <w:color w:val="000000"/>
              </w:rPr>
              <w:t>хакимиэте  башлыгы</w:t>
            </w:r>
          </w:p>
          <w:p w:rsidR="00CA2477" w:rsidRDefault="00CA2477">
            <w:pPr>
              <w:jc w:val="center"/>
              <w:rPr>
                <w:b/>
                <w:color w:val="000000"/>
              </w:rPr>
            </w:pPr>
          </w:p>
          <w:p w:rsidR="00CA2477" w:rsidRDefault="00CA2477">
            <w:pPr>
              <w:jc w:val="center"/>
              <w:rPr>
                <w:color w:val="000000"/>
                <w:sz w:val="16"/>
                <w:szCs w:val="16"/>
              </w:rPr>
            </w:pPr>
            <w:r>
              <w:rPr>
                <w:color w:val="000000"/>
                <w:sz w:val="16"/>
                <w:szCs w:val="16"/>
              </w:rPr>
              <w:t>Хәниф Вәлиев урамы,51 й, Исмаил ауылы,</w:t>
            </w:r>
          </w:p>
          <w:p w:rsidR="00CA2477" w:rsidRDefault="00CA2477">
            <w:pPr>
              <w:jc w:val="center"/>
              <w:rPr>
                <w:b/>
                <w:color w:val="000000"/>
                <w:sz w:val="16"/>
                <w:szCs w:val="16"/>
              </w:rPr>
            </w:pPr>
            <w:r>
              <w:rPr>
                <w:color w:val="000000"/>
                <w:sz w:val="16"/>
                <w:szCs w:val="16"/>
              </w:rPr>
              <w:t>Дүртөйлө районы</w:t>
            </w:r>
            <w:r>
              <w:rPr>
                <w:b/>
                <w:color w:val="000000"/>
                <w:sz w:val="16"/>
                <w:szCs w:val="16"/>
              </w:rPr>
              <w:t xml:space="preserve">, </w:t>
            </w:r>
            <w:r>
              <w:rPr>
                <w:bCs/>
                <w:color w:val="000000"/>
                <w:sz w:val="16"/>
                <w:szCs w:val="16"/>
              </w:rPr>
              <w:t>Башкортостан Республика</w:t>
            </w:r>
            <w:r>
              <w:rPr>
                <w:color w:val="000000"/>
                <w:sz w:val="16"/>
                <w:szCs w:val="16"/>
              </w:rPr>
              <w:t>һы, 452301.</w:t>
            </w:r>
            <w:r>
              <w:rPr>
                <w:b/>
                <w:color w:val="000000"/>
                <w:sz w:val="16"/>
                <w:szCs w:val="16"/>
              </w:rPr>
              <w:t xml:space="preserve"> </w:t>
            </w:r>
          </w:p>
          <w:p w:rsidR="00CA2477" w:rsidRDefault="00CA2477">
            <w:pPr>
              <w:jc w:val="center"/>
              <w:rPr>
                <w:color w:val="000000"/>
                <w:sz w:val="16"/>
                <w:szCs w:val="16"/>
              </w:rPr>
            </w:pPr>
            <w:r>
              <w:rPr>
                <w:color w:val="000000"/>
                <w:sz w:val="16"/>
                <w:szCs w:val="16"/>
              </w:rPr>
              <w:t>Тел, факс (34787) 64-3-35</w:t>
            </w:r>
          </w:p>
          <w:p w:rsidR="00CA2477" w:rsidRDefault="00CA2477">
            <w:pPr>
              <w:jc w:val="center"/>
              <w:rPr>
                <w:color w:val="000000"/>
                <w:lang w:val="en-US"/>
              </w:rPr>
            </w:pPr>
            <w:r>
              <w:rPr>
                <w:color w:val="000000"/>
                <w:sz w:val="16"/>
                <w:szCs w:val="16"/>
                <w:lang w:val="en-US"/>
              </w:rPr>
              <w:t xml:space="preserve">E-mail: </w:t>
            </w:r>
            <w:smartTag w:uri="urn:schemas-microsoft-com:office:smarttags" w:element="PersonName">
              <w:r>
                <w:rPr>
                  <w:color w:val="000000"/>
                  <w:sz w:val="16"/>
                  <w:szCs w:val="16"/>
                  <w:lang w:val="en-US"/>
                </w:rPr>
                <w:t>u.ismailovo@yandex.ru</w:t>
              </w:r>
            </w:smartTag>
          </w:p>
        </w:tc>
        <w:tc>
          <w:tcPr>
            <w:tcW w:w="1441" w:type="dxa"/>
          </w:tcPr>
          <w:p w:rsidR="00CA2477" w:rsidRDefault="00CA2477">
            <w:pPr>
              <w:jc w:val="center"/>
              <w:rPr>
                <w:color w:val="000000"/>
              </w:rPr>
            </w:pPr>
            <w:r w:rsidRPr="00264DFA">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pt" fillcolor="window">
                  <v:imagedata r:id="rId7" o:title=""/>
                </v:shape>
              </w:pict>
            </w:r>
          </w:p>
        </w:tc>
        <w:tc>
          <w:tcPr>
            <w:tcW w:w="4323" w:type="dxa"/>
          </w:tcPr>
          <w:p w:rsidR="00CA2477" w:rsidRDefault="00CA2477">
            <w:pPr>
              <w:jc w:val="center"/>
              <w:rPr>
                <w:b/>
                <w:color w:val="000000"/>
              </w:rPr>
            </w:pPr>
          </w:p>
          <w:p w:rsidR="00CA2477" w:rsidRDefault="00CA2477">
            <w:pPr>
              <w:jc w:val="center"/>
              <w:rPr>
                <w:b/>
                <w:color w:val="000000"/>
              </w:rPr>
            </w:pPr>
          </w:p>
          <w:p w:rsidR="00CA2477" w:rsidRDefault="00CA2477">
            <w:pPr>
              <w:jc w:val="center"/>
              <w:rPr>
                <w:b/>
                <w:color w:val="000000"/>
              </w:rPr>
            </w:pPr>
            <w:r>
              <w:rPr>
                <w:b/>
                <w:color w:val="000000"/>
              </w:rPr>
              <w:t>Глава</w:t>
            </w:r>
          </w:p>
          <w:p w:rsidR="00CA2477" w:rsidRDefault="00CA2477">
            <w:pPr>
              <w:jc w:val="center"/>
              <w:rPr>
                <w:b/>
                <w:color w:val="000000"/>
              </w:rPr>
            </w:pPr>
            <w:r>
              <w:rPr>
                <w:b/>
                <w:color w:val="000000"/>
              </w:rPr>
              <w:t>сельского поселения</w:t>
            </w:r>
          </w:p>
          <w:p w:rsidR="00CA2477" w:rsidRDefault="00CA2477">
            <w:pPr>
              <w:jc w:val="center"/>
              <w:rPr>
                <w:b/>
                <w:color w:val="000000"/>
              </w:rPr>
            </w:pPr>
            <w:r>
              <w:rPr>
                <w:b/>
                <w:color w:val="000000"/>
              </w:rPr>
              <w:t xml:space="preserve"> Исмаиловский сельсовет муниципального района</w:t>
            </w:r>
          </w:p>
          <w:p w:rsidR="00CA2477" w:rsidRDefault="00CA2477">
            <w:pPr>
              <w:jc w:val="center"/>
              <w:rPr>
                <w:b/>
                <w:color w:val="000000"/>
              </w:rPr>
            </w:pPr>
            <w:r>
              <w:rPr>
                <w:b/>
                <w:color w:val="000000"/>
              </w:rPr>
              <w:t>Дюртюлинский район</w:t>
            </w:r>
          </w:p>
          <w:p w:rsidR="00CA2477" w:rsidRDefault="00CA2477">
            <w:pPr>
              <w:jc w:val="center"/>
              <w:rPr>
                <w:b/>
                <w:color w:val="000000"/>
              </w:rPr>
            </w:pPr>
            <w:r>
              <w:rPr>
                <w:b/>
                <w:color w:val="000000"/>
              </w:rPr>
              <w:t>Республики Башкортостан</w:t>
            </w:r>
          </w:p>
          <w:p w:rsidR="00CA2477" w:rsidRDefault="00CA2477">
            <w:pPr>
              <w:jc w:val="center"/>
              <w:rPr>
                <w:b/>
                <w:color w:val="000000"/>
              </w:rPr>
            </w:pPr>
          </w:p>
          <w:p w:rsidR="00CA2477" w:rsidRDefault="00CA2477">
            <w:pPr>
              <w:jc w:val="center"/>
              <w:rPr>
                <w:color w:val="000000"/>
                <w:sz w:val="16"/>
                <w:szCs w:val="16"/>
              </w:rPr>
            </w:pPr>
            <w:r>
              <w:rPr>
                <w:color w:val="000000"/>
                <w:sz w:val="16"/>
                <w:szCs w:val="16"/>
              </w:rPr>
              <w:t>.Ханифа Валиева ул., 51, с. Исмаилово,</w:t>
            </w:r>
          </w:p>
          <w:p w:rsidR="00CA2477" w:rsidRDefault="00CA2477">
            <w:pPr>
              <w:jc w:val="center"/>
              <w:rPr>
                <w:color w:val="000000"/>
                <w:sz w:val="16"/>
                <w:szCs w:val="16"/>
              </w:rPr>
            </w:pPr>
            <w:r>
              <w:rPr>
                <w:color w:val="000000"/>
                <w:sz w:val="16"/>
                <w:szCs w:val="16"/>
              </w:rPr>
              <w:t>Дюртюлинский район, Республики Башкортостан, 452301.</w:t>
            </w:r>
          </w:p>
          <w:p w:rsidR="00CA2477" w:rsidRDefault="00CA2477">
            <w:pPr>
              <w:jc w:val="center"/>
              <w:rPr>
                <w:color w:val="000000"/>
                <w:sz w:val="16"/>
                <w:szCs w:val="16"/>
              </w:rPr>
            </w:pPr>
            <w:r>
              <w:rPr>
                <w:color w:val="000000"/>
                <w:sz w:val="16"/>
                <w:szCs w:val="16"/>
              </w:rPr>
              <w:t>Тел., факс (34787) 64-3-35.</w:t>
            </w:r>
          </w:p>
          <w:p w:rsidR="00CA2477" w:rsidRDefault="00CA2477">
            <w:pPr>
              <w:jc w:val="center"/>
              <w:rPr>
                <w:color w:val="000000"/>
                <w:sz w:val="16"/>
                <w:szCs w:val="16"/>
                <w:lang w:val="en-US"/>
              </w:rPr>
            </w:pPr>
            <w:r>
              <w:rPr>
                <w:color w:val="000000"/>
                <w:sz w:val="16"/>
                <w:szCs w:val="16"/>
                <w:lang w:val="en-US"/>
              </w:rPr>
              <w:t xml:space="preserve">E-mail: </w:t>
            </w:r>
            <w:smartTag w:uri="urn:schemas-microsoft-com:office:smarttags" w:element="PersonName">
              <w:r>
                <w:rPr>
                  <w:color w:val="000000"/>
                  <w:sz w:val="16"/>
                  <w:szCs w:val="16"/>
                  <w:lang w:val="en-US"/>
                </w:rPr>
                <w:t>u.ismailovo@yandex.ru</w:t>
              </w:r>
            </w:smartTag>
          </w:p>
          <w:p w:rsidR="00CA2477" w:rsidRDefault="00CA2477">
            <w:pPr>
              <w:jc w:val="center"/>
              <w:rPr>
                <w:b/>
                <w:color w:val="000000"/>
                <w:lang w:val="en-US"/>
              </w:rPr>
            </w:pPr>
          </w:p>
        </w:tc>
      </w:tr>
    </w:tbl>
    <w:p w:rsidR="00CA2477" w:rsidRPr="00C204D7" w:rsidRDefault="00CA2477" w:rsidP="00900E04">
      <w:pPr>
        <w:pStyle w:val="Header"/>
        <w:tabs>
          <w:tab w:val="left" w:pos="708"/>
        </w:tabs>
        <w:rPr>
          <w:b/>
          <w:bCs/>
          <w:sz w:val="28"/>
          <w:szCs w:val="28"/>
          <w:lang w:val="en-US"/>
        </w:rPr>
      </w:pPr>
    </w:p>
    <w:p w:rsidR="00CA2477" w:rsidRPr="00900E04" w:rsidRDefault="00CA2477" w:rsidP="00900E04">
      <w:pPr>
        <w:pStyle w:val="Header"/>
        <w:tabs>
          <w:tab w:val="left" w:pos="708"/>
        </w:tabs>
        <w:rPr>
          <w:b/>
          <w:bCs/>
          <w:sz w:val="28"/>
          <w:szCs w:val="28"/>
          <w:lang w:val="en-US"/>
        </w:rPr>
      </w:pPr>
      <w:r>
        <w:rPr>
          <w:noProof/>
        </w:rPr>
        <w:pict>
          <v:line id="_x0000_s1026" style="position:absolute;z-index:251671552" from="-18pt,-1.7pt" to="522pt,-1.7pt" strokeweight="4.5pt">
            <v:stroke linestyle="thickThin"/>
            <w10:wrap anchorx="page"/>
          </v:line>
        </w:pict>
      </w:r>
    </w:p>
    <w:p w:rsidR="00CA2477" w:rsidRPr="006F3E98" w:rsidRDefault="00CA2477" w:rsidP="00900E04">
      <w:pPr>
        <w:pStyle w:val="Heading1"/>
        <w:spacing w:before="0"/>
        <w:rPr>
          <w:bCs w:val="0"/>
          <w:color w:val="auto"/>
        </w:rPr>
      </w:pPr>
      <w:r w:rsidRPr="00900E04">
        <w:rPr>
          <w:b w:val="0"/>
          <w:bCs w:val="0"/>
          <w:lang w:val="en-US"/>
        </w:rPr>
        <w:t xml:space="preserve">            </w:t>
      </w:r>
      <w:r w:rsidRPr="006F3E98">
        <w:rPr>
          <w:bCs w:val="0"/>
          <w:color w:val="auto"/>
        </w:rPr>
        <w:t>ҠАРАР                                                                              ПОСТАНОВЛЕНИЕ</w:t>
      </w:r>
    </w:p>
    <w:p w:rsidR="00CA2477" w:rsidRPr="006F3E98" w:rsidRDefault="00CA2477" w:rsidP="00900E04">
      <w:pPr>
        <w:pStyle w:val="BodyText"/>
        <w:tabs>
          <w:tab w:val="right" w:pos="9921"/>
        </w:tabs>
        <w:rPr>
          <w:b/>
          <w:bCs/>
          <w:szCs w:val="28"/>
        </w:rPr>
      </w:pPr>
      <w:r w:rsidRPr="006F3E98">
        <w:rPr>
          <w:b/>
          <w:bCs/>
          <w:szCs w:val="28"/>
        </w:rPr>
        <w:t xml:space="preserve"> </w:t>
      </w:r>
      <w:r w:rsidRPr="006F3E98">
        <w:rPr>
          <w:b/>
          <w:bCs/>
          <w:szCs w:val="28"/>
        </w:rPr>
        <w:tab/>
      </w:r>
    </w:p>
    <w:p w:rsidR="00CA2477" w:rsidRPr="006F3E98" w:rsidRDefault="00CA2477" w:rsidP="00900E04">
      <w:pPr>
        <w:pStyle w:val="BodyText"/>
        <w:rPr>
          <w:b/>
          <w:bCs/>
          <w:szCs w:val="28"/>
        </w:rPr>
      </w:pPr>
      <w:r w:rsidRPr="006F3E98">
        <w:rPr>
          <w:b/>
          <w:bCs/>
          <w:szCs w:val="28"/>
        </w:rPr>
        <w:t xml:space="preserve">    «06 »  </w:t>
      </w:r>
      <w:r>
        <w:rPr>
          <w:b/>
          <w:bCs/>
          <w:szCs w:val="28"/>
        </w:rPr>
        <w:t>октябрь</w:t>
      </w:r>
      <w:r w:rsidRPr="006F3E98">
        <w:rPr>
          <w:b/>
          <w:bCs/>
          <w:szCs w:val="28"/>
        </w:rPr>
        <w:t xml:space="preserve">  2016  й. </w:t>
      </w:r>
      <w:r w:rsidRPr="006F3E98">
        <w:rPr>
          <w:b/>
          <w:bCs/>
          <w:szCs w:val="28"/>
        </w:rPr>
        <w:tab/>
        <w:t xml:space="preserve">            №  10/ </w:t>
      </w:r>
      <w:r>
        <w:rPr>
          <w:b/>
          <w:bCs/>
          <w:szCs w:val="28"/>
        </w:rPr>
        <w:t>17</w:t>
      </w:r>
      <w:r w:rsidRPr="006F3E98">
        <w:rPr>
          <w:b/>
          <w:bCs/>
          <w:szCs w:val="28"/>
        </w:rPr>
        <w:t xml:space="preserve">            «06» </w:t>
      </w:r>
      <w:r>
        <w:rPr>
          <w:b/>
          <w:bCs/>
          <w:szCs w:val="28"/>
        </w:rPr>
        <w:t>октябр</w:t>
      </w:r>
      <w:r w:rsidRPr="006F3E98">
        <w:rPr>
          <w:b/>
          <w:bCs/>
          <w:szCs w:val="28"/>
        </w:rPr>
        <w:t>я  2016  г.</w:t>
      </w:r>
    </w:p>
    <w:p w:rsidR="00CA2477" w:rsidRPr="00D4679B" w:rsidRDefault="00CA2477" w:rsidP="00900E04">
      <w:pPr>
        <w:jc w:val="center"/>
        <w:rPr>
          <w:b/>
          <w:sz w:val="28"/>
          <w:szCs w:val="28"/>
        </w:rPr>
      </w:pPr>
    </w:p>
    <w:p w:rsidR="00CA2477" w:rsidRDefault="00CA2477" w:rsidP="00900E04">
      <w:pPr>
        <w:widowControl w:val="0"/>
        <w:tabs>
          <w:tab w:val="left" w:pos="567"/>
        </w:tabs>
        <w:jc w:val="center"/>
        <w:rPr>
          <w:b/>
          <w:sz w:val="27"/>
          <w:szCs w:val="28"/>
        </w:rPr>
      </w:pPr>
      <w:r w:rsidRPr="00900E04">
        <w:rPr>
          <w:b/>
          <w:sz w:val="27"/>
          <w:szCs w:val="28"/>
        </w:rPr>
        <w:t>Об утверждении Административного регламента администрации сельского поселения Исмаиловский сельсовет муниципального района Дюртюлинский район Республики Башкортостан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Администрацией сельского поселения Исмаиловский сельсовет муниципального района</w:t>
      </w:r>
    </w:p>
    <w:p w:rsidR="00CA2477" w:rsidRPr="00900E04" w:rsidRDefault="00CA2477" w:rsidP="00900E04">
      <w:pPr>
        <w:widowControl w:val="0"/>
        <w:tabs>
          <w:tab w:val="left" w:pos="567"/>
        </w:tabs>
        <w:jc w:val="center"/>
        <w:rPr>
          <w:b/>
          <w:sz w:val="27"/>
          <w:szCs w:val="28"/>
        </w:rPr>
      </w:pPr>
      <w:r w:rsidRPr="00900E04">
        <w:rPr>
          <w:b/>
          <w:sz w:val="27"/>
          <w:szCs w:val="28"/>
        </w:rPr>
        <w:t>Дюртюлинский район Республики Башкортостан»</w:t>
      </w:r>
    </w:p>
    <w:p w:rsidR="00CA2477" w:rsidRPr="00900E04" w:rsidRDefault="00CA2477" w:rsidP="007D725B">
      <w:pPr>
        <w:widowControl w:val="0"/>
        <w:tabs>
          <w:tab w:val="left" w:pos="567"/>
        </w:tabs>
        <w:jc w:val="both"/>
        <w:rPr>
          <w:b/>
          <w:sz w:val="27"/>
          <w:szCs w:val="28"/>
        </w:rPr>
      </w:pPr>
    </w:p>
    <w:p w:rsidR="00CA2477" w:rsidRPr="00900E04" w:rsidRDefault="00CA2477" w:rsidP="007D725B">
      <w:pPr>
        <w:rPr>
          <w:sz w:val="27"/>
          <w:szCs w:val="28"/>
        </w:rPr>
      </w:pPr>
    </w:p>
    <w:p w:rsidR="00CA2477" w:rsidRDefault="00CA2477" w:rsidP="00873BCB">
      <w:pPr>
        <w:jc w:val="both"/>
        <w:rPr>
          <w:sz w:val="27"/>
          <w:szCs w:val="28"/>
        </w:rPr>
      </w:pPr>
      <w:r w:rsidRPr="00900E04">
        <w:rPr>
          <w:sz w:val="27"/>
          <w:szCs w:val="28"/>
        </w:rPr>
        <w:tab/>
        <w:t xml:space="preserve">В соответствии с Федеральным законом от 27.07.2010  № 210-ФЗ «Об организации предоставления государственных и муниципальных услуг», руководствуясь ч. 6 ст. 43 Федерального закона от 06.10.2003 №131-ФЗ «Об общих принципах организации местного самоуправления в Российской Федерации»,  </w:t>
      </w:r>
    </w:p>
    <w:p w:rsidR="00CA2477" w:rsidRPr="00900E04" w:rsidRDefault="00CA2477" w:rsidP="00873BCB">
      <w:pPr>
        <w:jc w:val="both"/>
        <w:rPr>
          <w:sz w:val="27"/>
          <w:szCs w:val="28"/>
        </w:rPr>
      </w:pPr>
      <w:r w:rsidRPr="00900E04">
        <w:rPr>
          <w:b/>
          <w:sz w:val="27"/>
          <w:szCs w:val="28"/>
        </w:rPr>
        <w:t>п о с т а н о в л я ю:</w:t>
      </w:r>
    </w:p>
    <w:p w:rsidR="00CA2477" w:rsidRPr="00900E04" w:rsidRDefault="00CA2477" w:rsidP="007D725B">
      <w:pPr>
        <w:jc w:val="center"/>
        <w:rPr>
          <w:b/>
          <w:sz w:val="27"/>
          <w:szCs w:val="28"/>
        </w:rPr>
      </w:pPr>
    </w:p>
    <w:p w:rsidR="00CA2477" w:rsidRPr="00900E04" w:rsidRDefault="00CA2477" w:rsidP="007D725B">
      <w:pPr>
        <w:widowControl w:val="0"/>
        <w:tabs>
          <w:tab w:val="left" w:pos="567"/>
        </w:tabs>
        <w:ind w:firstLine="567"/>
        <w:jc w:val="both"/>
        <w:rPr>
          <w:sz w:val="27"/>
          <w:szCs w:val="28"/>
        </w:rPr>
      </w:pPr>
      <w:r w:rsidRPr="00900E04">
        <w:rPr>
          <w:sz w:val="27"/>
          <w:szCs w:val="28"/>
        </w:rPr>
        <w:t>1. Утвердить прилагаемый Административный регламент администрации сельского поселения Исмаиловский сельсовет муниципального района Дюртюлинский район Республики Башкортостан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Администрацией сельского поселения Исмаиловский сельсовет муниципального района Дюртюлинский район Республики Башкортостан».</w:t>
      </w:r>
    </w:p>
    <w:p w:rsidR="00CA2477" w:rsidRPr="00900E04" w:rsidRDefault="00CA2477" w:rsidP="0059534C">
      <w:pPr>
        <w:jc w:val="both"/>
        <w:rPr>
          <w:sz w:val="27"/>
          <w:szCs w:val="28"/>
        </w:rPr>
      </w:pPr>
      <w:r w:rsidRPr="00900E04">
        <w:rPr>
          <w:sz w:val="27"/>
          <w:szCs w:val="28"/>
        </w:rPr>
        <w:t xml:space="preserve">     2.  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Исмаиловский сельсовет муниципального района Дюртюлинский район Республики Башкортостан по адресу:   с. Исмаиловский, ул.Ханифа Валиева, 51 и на  официальном сайте в сети «Интернет». </w:t>
      </w:r>
    </w:p>
    <w:p w:rsidR="00CA2477" w:rsidRPr="00900E04" w:rsidRDefault="00CA2477" w:rsidP="007D725B">
      <w:pPr>
        <w:jc w:val="both"/>
        <w:rPr>
          <w:sz w:val="27"/>
          <w:szCs w:val="28"/>
        </w:rPr>
      </w:pPr>
      <w:r w:rsidRPr="00900E04">
        <w:rPr>
          <w:sz w:val="27"/>
          <w:szCs w:val="28"/>
        </w:rPr>
        <w:t xml:space="preserve">      3. Контроль за исполнением настоящего постановления оставляю за собой.</w:t>
      </w:r>
    </w:p>
    <w:p w:rsidR="00CA2477" w:rsidRPr="00900E04" w:rsidRDefault="00CA2477" w:rsidP="007D725B">
      <w:pPr>
        <w:pStyle w:val="BodyText"/>
        <w:rPr>
          <w:sz w:val="27"/>
          <w:szCs w:val="28"/>
        </w:rPr>
      </w:pPr>
    </w:p>
    <w:p w:rsidR="00CA2477" w:rsidRDefault="00CA2477" w:rsidP="007D725B">
      <w:pPr>
        <w:pStyle w:val="BodyText"/>
        <w:rPr>
          <w:sz w:val="27"/>
          <w:szCs w:val="28"/>
        </w:rPr>
      </w:pPr>
    </w:p>
    <w:p w:rsidR="00CA2477" w:rsidRPr="00900E04" w:rsidRDefault="00CA2477" w:rsidP="007D725B">
      <w:pPr>
        <w:pStyle w:val="BodyText"/>
        <w:rPr>
          <w:sz w:val="27"/>
          <w:szCs w:val="28"/>
        </w:rPr>
      </w:pPr>
      <w:r w:rsidRPr="00900E04">
        <w:rPr>
          <w:sz w:val="27"/>
          <w:szCs w:val="28"/>
        </w:rPr>
        <w:t xml:space="preserve">Глава  сельского поселения                                         </w:t>
      </w:r>
      <w:r>
        <w:rPr>
          <w:sz w:val="27"/>
          <w:szCs w:val="28"/>
        </w:rPr>
        <w:t xml:space="preserve">       </w:t>
      </w:r>
      <w:r w:rsidRPr="00900E04">
        <w:rPr>
          <w:sz w:val="27"/>
          <w:szCs w:val="28"/>
        </w:rPr>
        <w:t xml:space="preserve">                 Б.Ю. Кильметов</w:t>
      </w:r>
    </w:p>
    <w:p w:rsidR="00CA2477" w:rsidRDefault="00CA2477" w:rsidP="007D725B">
      <w:pPr>
        <w:pStyle w:val="BodyText"/>
        <w:rPr>
          <w:sz w:val="20"/>
        </w:rPr>
      </w:pPr>
    </w:p>
    <w:p w:rsidR="00CA2477" w:rsidRPr="00347995" w:rsidRDefault="00CA2477" w:rsidP="007D725B">
      <w:pPr>
        <w:pStyle w:val="BodyText"/>
        <w:rPr>
          <w:sz w:val="20"/>
        </w:rPr>
      </w:pPr>
    </w:p>
    <w:p w:rsidR="00CA2477" w:rsidRPr="00661301" w:rsidRDefault="00CA2477" w:rsidP="007D725B">
      <w:pPr>
        <w:jc w:val="right"/>
        <w:rPr>
          <w:sz w:val="22"/>
          <w:szCs w:val="22"/>
        </w:rPr>
      </w:pPr>
      <w:r w:rsidRPr="00661301">
        <w:rPr>
          <w:sz w:val="22"/>
          <w:szCs w:val="22"/>
        </w:rPr>
        <w:t>Утверждено</w:t>
      </w:r>
    </w:p>
    <w:p w:rsidR="00CA2477" w:rsidRPr="00661301" w:rsidRDefault="00CA2477" w:rsidP="007D725B">
      <w:pPr>
        <w:jc w:val="right"/>
        <w:rPr>
          <w:sz w:val="22"/>
          <w:szCs w:val="22"/>
        </w:rPr>
      </w:pPr>
      <w:r w:rsidRPr="00661301">
        <w:rPr>
          <w:sz w:val="22"/>
          <w:szCs w:val="22"/>
        </w:rPr>
        <w:t xml:space="preserve">  постановлением главы администрации </w:t>
      </w:r>
    </w:p>
    <w:p w:rsidR="00CA2477" w:rsidRPr="00661301" w:rsidRDefault="00CA2477" w:rsidP="007D725B">
      <w:pPr>
        <w:jc w:val="right"/>
        <w:rPr>
          <w:sz w:val="22"/>
          <w:szCs w:val="22"/>
        </w:rPr>
      </w:pPr>
      <w:r w:rsidRPr="00661301">
        <w:rPr>
          <w:sz w:val="22"/>
          <w:szCs w:val="22"/>
        </w:rPr>
        <w:t>сельского поселения  Исмаиловский ельсовет</w:t>
      </w:r>
    </w:p>
    <w:p w:rsidR="00CA2477" w:rsidRPr="00661301" w:rsidRDefault="00CA2477" w:rsidP="007D725B">
      <w:pPr>
        <w:jc w:val="right"/>
        <w:rPr>
          <w:sz w:val="22"/>
          <w:szCs w:val="22"/>
        </w:rPr>
      </w:pPr>
      <w:r w:rsidRPr="00661301">
        <w:rPr>
          <w:sz w:val="22"/>
          <w:szCs w:val="22"/>
        </w:rPr>
        <w:t xml:space="preserve">муниципального района Дюртюлинский район                                                                                                         </w:t>
      </w:r>
    </w:p>
    <w:p w:rsidR="00CA2477" w:rsidRPr="00661301" w:rsidRDefault="00CA2477" w:rsidP="007D725B">
      <w:pPr>
        <w:pStyle w:val="Heading7"/>
        <w:tabs>
          <w:tab w:val="center" w:pos="5320"/>
          <w:tab w:val="right" w:pos="9920"/>
        </w:tabs>
        <w:spacing w:before="0"/>
        <w:jc w:val="right"/>
        <w:rPr>
          <w:rFonts w:ascii="Times New Roman" w:hAnsi="Times New Roman"/>
          <w:i w:val="0"/>
          <w:color w:val="auto"/>
          <w:sz w:val="22"/>
          <w:szCs w:val="22"/>
        </w:rPr>
      </w:pPr>
      <w:r w:rsidRPr="00661301">
        <w:rPr>
          <w:rFonts w:ascii="Times New Roman" w:hAnsi="Times New Roman"/>
          <w:i w:val="0"/>
          <w:color w:val="auto"/>
          <w:sz w:val="22"/>
          <w:szCs w:val="22"/>
        </w:rPr>
        <w:t xml:space="preserve">Республики Башкортостан                                                                                                                                       </w:t>
      </w:r>
    </w:p>
    <w:p w:rsidR="00CA2477" w:rsidRPr="00661301" w:rsidRDefault="00CA2477" w:rsidP="007D725B">
      <w:pPr>
        <w:pStyle w:val="Heading7"/>
        <w:tabs>
          <w:tab w:val="center" w:pos="5320"/>
          <w:tab w:val="right" w:pos="9920"/>
        </w:tabs>
        <w:spacing w:before="0"/>
        <w:jc w:val="right"/>
        <w:rPr>
          <w:rFonts w:ascii="Times New Roman" w:hAnsi="Times New Roman"/>
          <w:i w:val="0"/>
          <w:color w:val="auto"/>
          <w:sz w:val="22"/>
          <w:szCs w:val="22"/>
        </w:rPr>
      </w:pPr>
      <w:r w:rsidRPr="00661301">
        <w:rPr>
          <w:rFonts w:ascii="Times New Roman" w:hAnsi="Times New Roman"/>
          <w:i w:val="0"/>
          <w:color w:val="auto"/>
          <w:sz w:val="22"/>
          <w:szCs w:val="22"/>
        </w:rPr>
        <w:t xml:space="preserve">                                                 От 06.10.2016  №10/17</w:t>
      </w:r>
    </w:p>
    <w:p w:rsidR="00CA2477" w:rsidRDefault="00CA2477" w:rsidP="007D725B">
      <w:pPr>
        <w:widowControl w:val="0"/>
        <w:tabs>
          <w:tab w:val="left" w:pos="567"/>
        </w:tabs>
        <w:ind w:firstLine="426"/>
        <w:contextualSpacing/>
        <w:jc w:val="center"/>
        <w:rPr>
          <w:sz w:val="22"/>
          <w:szCs w:val="22"/>
        </w:rPr>
      </w:pPr>
    </w:p>
    <w:p w:rsidR="00CA2477" w:rsidRPr="00D4679B" w:rsidRDefault="00CA2477" w:rsidP="007D725B">
      <w:pPr>
        <w:widowControl w:val="0"/>
        <w:tabs>
          <w:tab w:val="left" w:pos="567"/>
        </w:tabs>
        <w:ind w:firstLine="426"/>
        <w:contextualSpacing/>
        <w:jc w:val="center"/>
        <w:rPr>
          <w:b/>
          <w:sz w:val="28"/>
          <w:szCs w:val="28"/>
        </w:rPr>
      </w:pPr>
      <w:r w:rsidRPr="00D4679B">
        <w:rPr>
          <w:b/>
          <w:sz w:val="28"/>
          <w:szCs w:val="28"/>
        </w:rPr>
        <w:t>Административный регламент</w:t>
      </w:r>
      <w:r>
        <w:rPr>
          <w:b/>
          <w:sz w:val="28"/>
          <w:szCs w:val="28"/>
        </w:rPr>
        <w:t xml:space="preserve"> администрации сельского поселения Исмаиловский сельсовет муниципального района Дюртюлинский район Республики Башкортостан по </w:t>
      </w:r>
      <w:r w:rsidRPr="00D4679B">
        <w:rPr>
          <w:b/>
          <w:sz w:val="28"/>
          <w:szCs w:val="28"/>
        </w:rPr>
        <w:t xml:space="preserve"> предоставлени</w:t>
      </w:r>
      <w:r>
        <w:rPr>
          <w:b/>
          <w:sz w:val="28"/>
          <w:szCs w:val="28"/>
        </w:rPr>
        <w:t>ю</w:t>
      </w:r>
      <w:r w:rsidRPr="00D4679B">
        <w:rPr>
          <w:b/>
          <w:sz w:val="28"/>
          <w:szCs w:val="28"/>
        </w:rPr>
        <w:t xml:space="preserve"> муниципальной услуги «Признание в установленном порядке жилых помещений муниципального жилищного фонда непригодными для проживания Администрацией сельского поселения </w:t>
      </w:r>
      <w:r>
        <w:rPr>
          <w:b/>
          <w:sz w:val="28"/>
          <w:szCs w:val="28"/>
        </w:rPr>
        <w:t xml:space="preserve">Исмаиловский </w:t>
      </w:r>
      <w:r w:rsidRPr="00D4679B">
        <w:rPr>
          <w:b/>
          <w:sz w:val="28"/>
          <w:szCs w:val="28"/>
        </w:rPr>
        <w:t>сельсовет муниципального района Дюртюлинский район Республики Башкортостан»</w:t>
      </w:r>
    </w:p>
    <w:p w:rsidR="00CA2477" w:rsidRPr="00D4679B" w:rsidRDefault="00CA2477" w:rsidP="007D725B">
      <w:pPr>
        <w:widowControl w:val="0"/>
        <w:tabs>
          <w:tab w:val="left" w:pos="567"/>
        </w:tabs>
        <w:ind w:firstLine="426"/>
        <w:contextualSpacing/>
        <w:jc w:val="both"/>
        <w:rPr>
          <w:sz w:val="28"/>
          <w:szCs w:val="28"/>
        </w:rPr>
      </w:pPr>
    </w:p>
    <w:p w:rsidR="00CA2477" w:rsidRPr="00D4679B" w:rsidRDefault="00CA2477" w:rsidP="007D725B">
      <w:pPr>
        <w:widowControl w:val="0"/>
        <w:tabs>
          <w:tab w:val="left" w:pos="567"/>
        </w:tabs>
        <w:ind w:firstLine="426"/>
        <w:contextualSpacing/>
        <w:jc w:val="center"/>
        <w:rPr>
          <w:b/>
          <w:sz w:val="28"/>
          <w:szCs w:val="28"/>
        </w:rPr>
      </w:pPr>
      <w:r w:rsidRPr="00D4679B">
        <w:rPr>
          <w:b/>
          <w:sz w:val="28"/>
          <w:szCs w:val="28"/>
        </w:rPr>
        <w:t>I. Общие положения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1.1 Административный регламент предоставления муниципальной услуги Администрации сельского поселения </w:t>
      </w:r>
      <w:r>
        <w:rPr>
          <w:sz w:val="28"/>
          <w:szCs w:val="28"/>
        </w:rPr>
        <w:t xml:space="preserve">Исмаиловский </w:t>
      </w:r>
      <w:r w:rsidRPr="00D4679B">
        <w:rPr>
          <w:sz w:val="28"/>
          <w:szCs w:val="28"/>
        </w:rPr>
        <w:t xml:space="preserve">сельсовет муниципального района Дюртюлинский район Республики Башкортостан (далее – Администрация) «Признание в установленном порядке жилых помещений муниципального жилищного фонда непригодным для проживания Администрацией сельского поселения </w:t>
      </w:r>
      <w:r>
        <w:rPr>
          <w:sz w:val="28"/>
          <w:szCs w:val="28"/>
        </w:rPr>
        <w:t xml:space="preserve">Исмаиловский </w:t>
      </w:r>
      <w:r w:rsidRPr="00D4679B">
        <w:rPr>
          <w:sz w:val="28"/>
          <w:szCs w:val="28"/>
        </w:rPr>
        <w:t>сельсовет муниципального района Дюртюлинский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в целях признания жилых помещений муниципального жилищного фонда непригодным для проживания.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1.2 Предоставление муниципальной услуги заключается в признании в установленном порядке жилых помещений муниципального жилищного фонда непригодным для проживания Администрации  сельского поселения </w:t>
      </w:r>
      <w:r>
        <w:rPr>
          <w:sz w:val="28"/>
          <w:szCs w:val="28"/>
        </w:rPr>
        <w:t xml:space="preserve">Исмаиловский </w:t>
      </w:r>
      <w:r w:rsidRPr="00D4679B">
        <w:rPr>
          <w:sz w:val="28"/>
          <w:szCs w:val="28"/>
        </w:rPr>
        <w:t xml:space="preserve">сельсовет муниципального района Дюртюлинский район Республики Башкортостан.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1.3 Заявителями и получателями настоящей муниципальной услуги (далее – заявители) являются: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 xml:space="preserve">гражданин Российской Федерации, иностранный гражданин лицо без гражданства – наниматели помещений, расположенных на территории сельского поселения </w:t>
      </w:r>
      <w:r>
        <w:rPr>
          <w:sz w:val="28"/>
          <w:szCs w:val="28"/>
        </w:rPr>
        <w:t xml:space="preserve">Исмаиловский </w:t>
      </w:r>
      <w:r w:rsidRPr="00D4679B">
        <w:rPr>
          <w:sz w:val="28"/>
          <w:szCs w:val="28"/>
        </w:rPr>
        <w:t xml:space="preserve"> Дюртюли муниципального района Дюртюлинский район Республики Башкортостан либо их уполномоченные представители;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юридические лица, созданные в соответствии с законодательством Российской Федерации и имеющие место нахождения в Российской Федерации в случае, если им предоставлено жилое помещение муниципального жилищного фонда во владение и (или) пользование на основе договора аренды или иного договора.</w:t>
      </w:r>
    </w:p>
    <w:p w:rsidR="00CA2477" w:rsidRPr="00D4679B" w:rsidRDefault="00CA2477" w:rsidP="007D725B">
      <w:pPr>
        <w:widowControl w:val="0"/>
        <w:tabs>
          <w:tab w:val="left" w:pos="0"/>
        </w:tabs>
        <w:ind w:firstLine="567"/>
        <w:contextualSpacing/>
        <w:jc w:val="both"/>
        <w:rPr>
          <w:sz w:val="28"/>
          <w:szCs w:val="28"/>
        </w:rPr>
      </w:pPr>
      <w:r w:rsidRPr="00D4679B">
        <w:rPr>
          <w:sz w:val="28"/>
          <w:szCs w:val="28"/>
        </w:rPr>
        <w:t>1.4 В настоящем Административном регламенте под специалистом Администрации понимается должностное лицо (специалист), оказывающий муниципальную услугу.</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  1.5 Информация о местонахождении и графике работы Администрации, специалиста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1.5.1 Адрес Администрации, специалиста: 45230</w:t>
      </w:r>
      <w:r>
        <w:rPr>
          <w:sz w:val="28"/>
          <w:szCs w:val="28"/>
        </w:rPr>
        <w:t>1</w:t>
      </w:r>
      <w:r w:rsidRPr="00D4679B">
        <w:rPr>
          <w:sz w:val="28"/>
          <w:szCs w:val="28"/>
        </w:rPr>
        <w:t xml:space="preserve">, Республика Башкортостан, Дюртюлинский район, с. </w:t>
      </w:r>
      <w:r>
        <w:rPr>
          <w:sz w:val="28"/>
          <w:szCs w:val="28"/>
        </w:rPr>
        <w:t>Исмаилово, ул.Ханифа Валиева, 51.</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1.5.2 Режим работы Администрации: с 08.</w:t>
      </w:r>
      <w:r>
        <w:rPr>
          <w:sz w:val="28"/>
          <w:szCs w:val="28"/>
        </w:rPr>
        <w:t xml:space="preserve">48 </w:t>
      </w:r>
      <w:r w:rsidRPr="00D4679B">
        <w:rPr>
          <w:sz w:val="28"/>
          <w:szCs w:val="28"/>
        </w:rPr>
        <w:t>ч. до 17.</w:t>
      </w:r>
      <w:r>
        <w:rPr>
          <w:sz w:val="28"/>
          <w:szCs w:val="28"/>
        </w:rPr>
        <w:t xml:space="preserve">15 </w:t>
      </w:r>
      <w:r w:rsidRPr="00D4679B">
        <w:rPr>
          <w:sz w:val="28"/>
          <w:szCs w:val="28"/>
        </w:rPr>
        <w:t>ч. обед с 12.</w:t>
      </w:r>
      <w:r>
        <w:rPr>
          <w:sz w:val="28"/>
          <w:szCs w:val="28"/>
        </w:rPr>
        <w:t xml:space="preserve">15 </w:t>
      </w:r>
      <w:r w:rsidRPr="00D4679B">
        <w:rPr>
          <w:sz w:val="28"/>
          <w:szCs w:val="28"/>
        </w:rPr>
        <w:t xml:space="preserve">ч. до 14.00ч., выходные дни – суббота, воскресенье, Четверг-не приемный день;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1.5.3 Адрес и режим работы РГАУ МФЦ указаны в Приложении №1 к Административному регламенту.</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1.6 Информацию о местонахождении, графике работы, справочных телефонах, адресах официальных сайтов и электронной почты Администрации, специалиста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1.6.1 на официальном сайте Администрации в сети Интернет: </w:t>
      </w:r>
      <w:hyperlink r:id="rId8" w:history="1">
        <w:r w:rsidRPr="003851EB">
          <w:rPr>
            <w:rStyle w:val="Hyperlink"/>
            <w:bCs/>
            <w:sz w:val="28"/>
            <w:szCs w:val="28"/>
          </w:rPr>
          <w:t>http://ismail.selskisovet.ru</w:t>
        </w:r>
      </w:hyperlink>
      <w:r>
        <w:rPr>
          <w:bCs/>
          <w:sz w:val="28"/>
          <w:szCs w:val="28"/>
        </w:rPr>
        <w:t xml:space="preserve"> </w:t>
      </w:r>
      <w:r w:rsidRPr="003851EB">
        <w:rPr>
          <w:bCs/>
          <w:sz w:val="28"/>
          <w:szCs w:val="28"/>
        </w:rPr>
        <w:t xml:space="preserve">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1.6.2 у специалиста Администрации по адресу: 45230</w:t>
      </w:r>
      <w:r>
        <w:rPr>
          <w:sz w:val="28"/>
          <w:szCs w:val="28"/>
        </w:rPr>
        <w:t>1</w:t>
      </w:r>
      <w:r w:rsidRPr="00D4679B">
        <w:rPr>
          <w:sz w:val="28"/>
          <w:szCs w:val="28"/>
        </w:rPr>
        <w:t xml:space="preserve">, Республика Башкортостан, Дюртюлинский район, с. </w:t>
      </w:r>
      <w:r>
        <w:rPr>
          <w:sz w:val="28"/>
          <w:szCs w:val="28"/>
        </w:rPr>
        <w:t>Исмаилово, ул. Ханифа Валиева, 51.</w:t>
      </w:r>
      <w:r w:rsidRPr="00D4679B">
        <w:rPr>
          <w:sz w:val="28"/>
          <w:szCs w:val="28"/>
        </w:rPr>
        <w:t xml:space="preserve">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1.6.3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1.6.4 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1.6.5 на официальном сайте РГАУ МФЦ в сети Интернет (http://www.mfcrb.ru);</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1.6.6 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РГАУ МФЦ.</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специалистом Администрации, РГАУ МФЦ при обращении заинтересованного лица за информацией лично, по телефону, посредством почты, электронной почты:</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1.7.1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время ожидания заинтересованного лица при индивидуальном устном консультировании не может превышать 15 минут;</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при индивидуальном консультировании по почте (электронной почте) ответ на обращение направляется в адрес заинтересованного лица;</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датой получения обращения является дата его регистрации в Администрации;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срок направления ответа на обращение заинтересованного лица не может превышать 30 календарных дней с даты регистрации обращения.</w:t>
      </w:r>
    </w:p>
    <w:p w:rsidR="00CA2477" w:rsidRPr="00D4679B" w:rsidRDefault="00CA2477" w:rsidP="007D725B">
      <w:pPr>
        <w:widowControl w:val="0"/>
        <w:tabs>
          <w:tab w:val="left" w:pos="567"/>
        </w:tabs>
        <w:ind w:firstLine="426"/>
        <w:contextualSpacing/>
        <w:jc w:val="both"/>
        <w:rPr>
          <w:sz w:val="28"/>
          <w:szCs w:val="28"/>
        </w:rPr>
      </w:pPr>
    </w:p>
    <w:p w:rsidR="00CA2477" w:rsidRPr="00D4679B" w:rsidRDefault="00CA2477" w:rsidP="007D725B">
      <w:pPr>
        <w:widowControl w:val="0"/>
        <w:tabs>
          <w:tab w:val="left" w:pos="567"/>
        </w:tabs>
        <w:ind w:firstLine="426"/>
        <w:contextualSpacing/>
        <w:jc w:val="center"/>
        <w:rPr>
          <w:b/>
          <w:sz w:val="28"/>
          <w:szCs w:val="28"/>
        </w:rPr>
      </w:pPr>
      <w:r w:rsidRPr="00D4679B">
        <w:rPr>
          <w:b/>
          <w:sz w:val="28"/>
          <w:szCs w:val="28"/>
        </w:rPr>
        <w:t>II. Стандарт предоставления муниципальной услуги</w:t>
      </w:r>
    </w:p>
    <w:p w:rsidR="00CA2477" w:rsidRPr="00D4679B" w:rsidRDefault="00CA2477" w:rsidP="007D725B">
      <w:pPr>
        <w:widowControl w:val="0"/>
        <w:tabs>
          <w:tab w:val="left" w:pos="567"/>
        </w:tabs>
        <w:ind w:firstLine="426"/>
        <w:contextualSpacing/>
        <w:jc w:val="both"/>
        <w:rPr>
          <w:sz w:val="28"/>
          <w:szCs w:val="28"/>
        </w:rPr>
      </w:pP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2.1 Наименование муниципальной услуги «Признание в установленном порядке жилых помещений муниципального жилищного фонда непригодным для проживания Администрацией сельского поселения </w:t>
      </w:r>
      <w:r>
        <w:rPr>
          <w:sz w:val="28"/>
          <w:szCs w:val="28"/>
        </w:rPr>
        <w:t xml:space="preserve">Исмаиловский </w:t>
      </w:r>
      <w:r w:rsidRPr="00D4679B">
        <w:rPr>
          <w:sz w:val="28"/>
          <w:szCs w:val="28"/>
        </w:rPr>
        <w:t>сельсовет муниципального района Дюртюлинский район Республики Башкортостан».</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2.2 Муниципальная услуга предоставляется Администрацией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2.3 При предоставлении муниципальной услуги специалист Администрации взаимодействует со следующими органами власти (организациями), участвующими в предоставлении услуги: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Управление Федеральной службы государственной регистрации кадастра и картографии по Республике Башкортостан;</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2.4 Результатом предоставления муниципальной услуги является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решение (заключение) о признании жилого помещения пригодным (непригодным) для проживания  постоянного проживания;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решение о признании многоквартирного дома аварийным и подлежащим сносу или о признании необходимости проведения ремонтных работ;</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 отказ в предоставлении муниципальной услуги.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2.5 Срок предоставления муниципальной услуги не должен превышать 45 календарных дней со дня регистрации заявления заявителя в Администрации.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2.6 Правовыми основаниями для предоставления муниципальной услуги являются</w:t>
      </w:r>
      <w:r w:rsidRPr="00D4679B">
        <w:rPr>
          <w:sz w:val="28"/>
          <w:szCs w:val="28"/>
          <w:vertAlign w:val="superscript"/>
        </w:rPr>
        <w:footnoteReference w:id="2"/>
      </w:r>
      <w:r w:rsidRPr="00D4679B">
        <w:rPr>
          <w:sz w:val="28"/>
          <w:szCs w:val="28"/>
        </w:rPr>
        <w:t xml:space="preserve">: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2.6.1 Конституция Российской Федерации (принята всенародным голосованием 12.12.1993);</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2.6.2 Гражданский кодекс Российской Федерации от 30.10.1994               № 51-ФЗ;</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2.6.3 Жилищный кодекс Российской Федерации от 29.12.2004                      № 188-ФЗ;</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2.6.4 Федеральный закон от 27.07.2010 № 210-ФЗ «Об организации предоставления государственных и муниципальных услуг»;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2.6.5 Федеральный  закон от 06.10.2003 № 131-ФЗ «Об общих принципах местного самоуправления в Российской Федерации организации»;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2.6.6 Федеральный закон от 02.05.2006 № 59-ФЗ «О порядке рассмотрения обращений граждан Российской Федерации»;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2.6.7 Федеральный закон от 27.07.2006 № 149-ФЗ «Об информации, информационных технологиях и о защите информации»;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2.6.8 Федеральный закон 27.07.2006 № 152-ФЗ «О персональных  данных»;</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2.6.9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последующими изменениями (далее – Положение);</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2.6.10 Закон Республики Башкортостан от 12.12.2006 № 391-з «Об обращениях граждан в Республике Башкортостан»;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2.6.11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2.6.12 Постановление Правительства Республики Башкортостан от 24.10.2011 № 366 «О системе межведомственного электронного взаимодействия Республики Башкортостан»;</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2.6.13 Постановление главы администрации сельского поселения </w:t>
      </w:r>
      <w:r>
        <w:rPr>
          <w:sz w:val="28"/>
          <w:szCs w:val="28"/>
        </w:rPr>
        <w:t>Исмаиловский</w:t>
      </w:r>
      <w:r w:rsidRPr="00D4679B">
        <w:rPr>
          <w:sz w:val="28"/>
          <w:szCs w:val="28"/>
        </w:rPr>
        <w:t xml:space="preserve"> Дюртюли муниципального района Дюртюлинский район Республики Башкортостан от </w:t>
      </w:r>
      <w:r>
        <w:rPr>
          <w:sz w:val="28"/>
          <w:szCs w:val="28"/>
        </w:rPr>
        <w:t>17.05</w:t>
      </w:r>
      <w:r w:rsidRPr="00D4679B">
        <w:rPr>
          <w:sz w:val="28"/>
          <w:szCs w:val="28"/>
        </w:rPr>
        <w:t xml:space="preserve">.2016 № </w:t>
      </w:r>
      <w:r>
        <w:rPr>
          <w:sz w:val="28"/>
          <w:szCs w:val="28"/>
        </w:rPr>
        <w:t xml:space="preserve">5/9 </w:t>
      </w:r>
      <w:r w:rsidRPr="00D4679B">
        <w:rPr>
          <w:sz w:val="28"/>
          <w:szCs w:val="28"/>
        </w:rPr>
        <w:t xml:space="preserve">  «О внесении изменений в постановление от </w:t>
      </w:r>
      <w:r>
        <w:rPr>
          <w:sz w:val="28"/>
          <w:szCs w:val="28"/>
        </w:rPr>
        <w:t>09.04.2013</w:t>
      </w:r>
      <w:r w:rsidRPr="00D4679B">
        <w:rPr>
          <w:sz w:val="28"/>
          <w:szCs w:val="28"/>
        </w:rPr>
        <w:t xml:space="preserve">. № </w:t>
      </w:r>
      <w:r>
        <w:rPr>
          <w:sz w:val="28"/>
          <w:szCs w:val="28"/>
        </w:rPr>
        <w:t>4/4</w:t>
      </w:r>
      <w:r w:rsidRPr="00D4679B">
        <w:rPr>
          <w:sz w:val="28"/>
          <w:szCs w:val="28"/>
        </w:rPr>
        <w:t xml:space="preserve"> «О создании межведомственной комиссии».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2.7.1 при личном обращении в Администрацию;</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2.7.2 при личном обращении в РГАУ МФЦ;</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2.7.3 по почте, в том числе на официальный адрес электронной почты Администрации;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2.7.4 через Единый портал государственных и муниципальных услуг или Портал государственных и муниципальных услуг Республики Башкортостан.</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2.8.1 заявление о признании жилого помещения непригодным для проживания и (или) многоквартирного дома аварийным и подлежащим сносу или реконструкции, оформленное согласно Приложению № 2 к Административному регламенту.</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2.8.2 копия документа, удостоверяющего личность заявителя либо представителя заявителя (с обязательным предъявлением оригинала документа) один из:</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паспорт гражданина  Российской Федерации (для граждан Российской Федерации старше 14 лет);</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документ, удостоверяющий личность военнослужащего (удостоверение личности/военный билет);</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удостоверение личности моряка;</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вид на жительство (для лиц  без гражданства);</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разрешение на временное проживание (для лиц без гражданства, временно проживающих на территории Российской Федерации);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удостоверение беженца (для беженцев).</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2.8.3 копии документов, подтверждающих права пользования жилым помещением, один из:</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 xml:space="preserve"> договор социального найма;</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 xml:space="preserve"> договор найма;</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 xml:space="preserve"> договор безвозмездного пользования жилым помещением для социальной защиты отдельных категорий граждан;</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 xml:space="preserve"> договор аренды;</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 xml:space="preserve"> иные формы договоров, в случае, если правообладателем жилого помещения является юридическое лицо.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2.8.4 в отношении нежилого помещения для признания его в дальнейшем жилым помещением - проект реконструкции нежилого помещения;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2.8.5 в случае постановки вопроса о признании многоквартирного дома аварийным и подлежащим сносу или реконструкции - заключение специализированной организации, проводившей обследование многоквартирного дома;</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Положением.</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2.9 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доверенность/доверенность выданная от имени юридического лица/законных представителей).</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2.10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2.11 Заявитель вправе представить иные документы, которые, по его мнению, имеют значение для предоставления муниципальной услуги, в том числе заявления, письма, жалобы граждан на неудовлетворительные условия проживания.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2.12.1 документ, содержащий сведения о зарегистрированных правах на объект недвижимого имущества:</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либо свидетельство о регистрации права;</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2.12.2 технический паспорт жилого помещения;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2.12.3 заключения (акты) соответствующих органов государственного надзора (контроля)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соответствующим) требованиям, установленным в Положении.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2.14 Не допускается требовать от заявителя: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2.14.1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2.14.2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2.14.3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 2.15 Исчерпывающий перечень оснований для отказа в приеме документов, необходимых для предоставления муниципальной услуги: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2.15.1 при личном обращении за предоставлением муниципальной услуги в Администрацию либо в РГАУ МФЦ:</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отсутствие у заявителя соответствующих полномочий на получение муниципальной услуги;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 xml:space="preserve">отсутствие у заявителя документа, удостоверяющего личность.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2.15.2 при обращении за предоставлением муниципальной услуги иными способами оснований для отказа в приеме документов не предусмотрено.</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2.16 Исчерпывающий перечень оснований для приостановления или отказа в предоставлении муниципальной услуги: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2.16.1 основания для приостановки предоставления муниципальной услуги: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заявление заявителя о приостановке предоставления муниципальной услуги.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2.16.2 основания для отказа в предоставлении муниципальной услуги: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обращение с заявлением лица, не относящегося к категории заявителей;</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несоответствие заявления требованиям, установленным настоящим Административным регламентом;</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отсутствие одного или нескольких документов, обязательных для предоставления заявителем, при обращении за  муниципальной услугой;</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отсутствие у заявителя соответствующих полномочий на получение муниципальной услуги;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представление заявителем недостоверных сведений;</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содержание заявления не позволяет определить испрашиваемую услугу;</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в заявлении содержатся нецензурные либо оскорбительные выражения, угрозы жизни, здоровью и имуществу специалиста структурного подразделения Администрации, а также членов его семьи. В этом случае, заявителю письменно сообщается о недопустимости злоупотребления правом, в соответствии со ст. 11 Федерального закона от 02.05.2006 года № 59-ФЗ «О порядке рассмотрения обращений граждан в Российской Федерации».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заявление заявителя об отказе от предоставления муниципальной услуги.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2.17 Порядок, размер и основания взимания государственной пошлины или иной платы за предоставление муниципальной услуги: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2.17.1 предоставление муниципальной услуги осуществляется на безвозмездной основе.</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2.18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не предусмотрен.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2.19 Максимальный срок ожидания в очереди при подаче заявления о предоставлении муниципальной услуги: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2.19.1 максимальный срок ожидания в очереди – 15 минут.</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2.20 Срок и порядок регистрации заявления заявителя о предоставлении муниципальной услуги: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2.20.1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2.21.1 предоставление муниципальной услуги осуществляется в специально выделенных для этих целей помещениях Администрации;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2.21.2 для заявителей должно быть обеспечено удобство с точки зрения пешеходной доступности от остановок общественного транспорта;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2.21.3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2.21.4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2.21.5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2.21.6 на здании рядом с входом должна быть размещена информационная табличка (вывеска), содержащая следующую информацию:</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наименование органа;</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место нахождения и юридический адрес;</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режим работы;</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номера телефонов для справок.</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2.21.7 фасад здания должен быть оборудован осветительными приборами, позволяющими посетителям ознакомиться с информационными табличками;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2.21.8 помещения приема и выдачи документов должны предусматривать места для ожидания, информирования и приема заявителей;</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2.21.9 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2.21.10 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2.21.11 места для информирования оборудования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заявлений не ведется;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2.21.12 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2.21.13 для заявителя, находящегося на приеме, должно быть предусмотрено место для раскладки документов;</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2.21.14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2.21.15 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2.21.16 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2.21.17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2.22 Показатель доступности и качества муниципальной услуги: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2.22.1 наличие полной, актуальной и достоверной информации о порядке предоставления муниципальной услуги;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2.22.2 возможность получения инвалидами помощи в преодолении барьеров, мешающих получению муниципальной услуги наравне с другими лицами;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2.22.3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2.22.4 уровень удовлетворенности граждан Российской Федерации качеством предоставления муниципальной услуги;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2.22.5 снижение времени ожидания в очереди при подаче заявления и при получении результата предоставления муниципальной услуги;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2.22.6 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2.23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CA2477" w:rsidRPr="00D4679B" w:rsidRDefault="00CA2477" w:rsidP="007D725B">
      <w:pPr>
        <w:widowControl w:val="0"/>
        <w:tabs>
          <w:tab w:val="left" w:pos="567"/>
        </w:tabs>
        <w:ind w:firstLine="426"/>
        <w:contextualSpacing/>
        <w:jc w:val="both"/>
        <w:rPr>
          <w:sz w:val="28"/>
          <w:szCs w:val="28"/>
        </w:rPr>
      </w:pPr>
    </w:p>
    <w:p w:rsidR="00CA2477" w:rsidRPr="00D4679B" w:rsidRDefault="00CA2477" w:rsidP="007D725B">
      <w:pPr>
        <w:widowControl w:val="0"/>
        <w:tabs>
          <w:tab w:val="left" w:pos="567"/>
        </w:tabs>
        <w:ind w:firstLine="426"/>
        <w:contextualSpacing/>
        <w:jc w:val="center"/>
        <w:rPr>
          <w:b/>
          <w:sz w:val="28"/>
          <w:szCs w:val="28"/>
        </w:rPr>
      </w:pPr>
    </w:p>
    <w:p w:rsidR="00CA2477" w:rsidRPr="00D4679B" w:rsidRDefault="00CA2477" w:rsidP="007D725B">
      <w:pPr>
        <w:widowControl w:val="0"/>
        <w:tabs>
          <w:tab w:val="left" w:pos="567"/>
        </w:tabs>
        <w:ind w:firstLine="426"/>
        <w:contextualSpacing/>
        <w:jc w:val="center"/>
        <w:rPr>
          <w:b/>
          <w:sz w:val="28"/>
          <w:szCs w:val="28"/>
        </w:rPr>
      </w:pPr>
    </w:p>
    <w:p w:rsidR="00CA2477" w:rsidRPr="00D4679B" w:rsidRDefault="00CA2477" w:rsidP="007D725B">
      <w:pPr>
        <w:widowControl w:val="0"/>
        <w:tabs>
          <w:tab w:val="left" w:pos="567"/>
        </w:tabs>
        <w:ind w:firstLine="426"/>
        <w:contextualSpacing/>
        <w:jc w:val="center"/>
        <w:rPr>
          <w:b/>
          <w:sz w:val="28"/>
          <w:szCs w:val="28"/>
        </w:rPr>
      </w:pPr>
      <w:r w:rsidRPr="00D4679B">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2477" w:rsidRPr="00D4679B" w:rsidRDefault="00CA2477" w:rsidP="007D725B">
      <w:pPr>
        <w:widowControl w:val="0"/>
        <w:tabs>
          <w:tab w:val="left" w:pos="567"/>
        </w:tabs>
        <w:ind w:firstLine="426"/>
        <w:contextualSpacing/>
        <w:jc w:val="both"/>
        <w:rPr>
          <w:sz w:val="28"/>
          <w:szCs w:val="28"/>
        </w:rPr>
      </w:pP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3.1 Предоставление муниципальной услуги включает в себя следующие административные процедуры:</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3.2 Предоставление муниципальной услуги включает в себя следующие административные процедуры:</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3.2.1 прием и регистрация заявления о предоставлении муниципальной услуги и необходимых документов;</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3.2.2 рассмотрение заявления и прилагаемых к нему документов заявителя;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3.2.3 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3.2.4 работа комиссии по оценке пригодности (непригодности) жилых помещений муниципального жилищного фонда непригодным для проживания;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3.2.5 составление Комиссией заключения о признании жилого помещения соответствующим (не соответствующим) установленным в Положении;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3.2.6 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3.2.7 издание Постановления главы Администрации сельского поселения </w:t>
      </w:r>
      <w:r>
        <w:rPr>
          <w:sz w:val="28"/>
          <w:szCs w:val="28"/>
        </w:rPr>
        <w:t xml:space="preserve">Исмаиловский </w:t>
      </w:r>
      <w:r w:rsidRPr="00D4679B">
        <w:rPr>
          <w:sz w:val="28"/>
          <w:szCs w:val="28"/>
        </w:rPr>
        <w:t>сельсовет муниципального района Дюртюлинский район Республики Башкортостан о принятом решении по итогам работы комиссии;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3.2.8 выдача заявителю результата предоставления муниципальной услуги.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3.3 Описание последовательности действий при предоставлении муниципальной услуги представлено в виде блок-схемы в                       Приложении № 4 к Административному регламенту.</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3.3.1 Прием и регистрация заявления о предоставлении муниципальной услуги и необходимых документов: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основанием для начала административной процедуры является поступление заявления о признании жилого помещения непригодным для проживания и (или) многоквартирного дома аварийным и подлежащим сносу или реконструкции в адрес Администрации: 45230</w:t>
      </w:r>
      <w:r>
        <w:rPr>
          <w:sz w:val="28"/>
          <w:szCs w:val="28"/>
        </w:rPr>
        <w:t>1</w:t>
      </w:r>
      <w:r w:rsidRPr="00D4679B">
        <w:rPr>
          <w:sz w:val="28"/>
          <w:szCs w:val="28"/>
        </w:rPr>
        <w:t xml:space="preserve">, Дюртюлинский район, с. </w:t>
      </w:r>
      <w:r>
        <w:rPr>
          <w:sz w:val="28"/>
          <w:szCs w:val="28"/>
        </w:rPr>
        <w:t>Исмаилово, ул. Ханифа Валиева, 51</w:t>
      </w:r>
      <w:r w:rsidRPr="00D4679B">
        <w:rPr>
          <w:sz w:val="28"/>
          <w:szCs w:val="28"/>
        </w:rPr>
        <w:t>;</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№5 Административного регламента);</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поступившие заявления  и документы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не позднее следующего рабочего дня со дня поступления заявления в Администрацию, заявление и необходимые документы передаются в Комиссию по оценке пригодности (непригодности) жилых помещений муниципального жилищного фонда непригодным для проживания (далее – Комиссия);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в Комиссию;</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максимальный срок выполнения административной процедуры –  1 календарный день.</w:t>
      </w:r>
    </w:p>
    <w:p w:rsidR="00CA2477" w:rsidRPr="00D4679B" w:rsidRDefault="00CA2477" w:rsidP="007D725B">
      <w:pPr>
        <w:widowControl w:val="0"/>
        <w:tabs>
          <w:tab w:val="left" w:pos="567"/>
        </w:tabs>
        <w:ind w:firstLine="426"/>
        <w:contextualSpacing/>
        <w:jc w:val="both"/>
        <w:rPr>
          <w:sz w:val="28"/>
          <w:szCs w:val="28"/>
        </w:rPr>
      </w:pP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3.3.2 Рассмотрение заявления и прилагаемых к нему документов заявителя: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 xml:space="preserve">основанием для начала административной процедуры является получение зарегистрированного заявления и необходимых документов Комиссией;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специалист Комиссии проверяет заявление, а также приложенные к нему документы на соответствие требованиям, предусмотренным п. 2.8 настоящего Административного регламента, и наличие либо отсутствие оснований для отказа в предоставлении услуги, предусмотренных п. 2.16 Административного регламента;</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 xml:space="preserve">  в случае несоответствия представленных документов указанным требованиям и наличия оснований, предусмотренных п.2.16 Административного регламента, специалист Комиссии переходит к осуществлению действий, предусмотренных п.3.2.8 Административного регламента;</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 xml:space="preserve">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специалист Комиссии переходит к осуществлению действий, предусмотренных п. 3.2.3;</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в случае  соответствия представленных документов указанным требованиям и отсутствия оснований, предусмотренных п. 2.16 Административного Регламента, специалист Комиссии переходит к  осуществлению действий, предусмотренных п. 3.2.4 - 3.2.8;</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максимальный срок выполнения административной процедуры –3 календарных дней со дня регистрации заявления.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3.3.3 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основанием для начала административной процедуры по формированию и направлению межведомственных запросов о предоставлении документов и информации, получение ответов на запросы является отсутствие документов, указанных в пункте 2.12 Административного регламента;</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в случае, если заявителем по собственной инициативе не представлены документы, указанные в пункте 2.12 Административного регламента, осуществляется формирование и направление в соответствующий орган необходимых запросов;</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направление запросов допускается только в целях, связанных с предоставлением муниципальной услуги;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 xml:space="preserve">межведомственный запрос формируется в соответствии с требованиями статьи 7.2. Федерального закона от 27.07.2010               № 210-ФЗ;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 xml:space="preserve">результатом выполнения административной процедуры является получение ответов на запросы;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максимальный срок выполнения административной процедуры с учетом времени на получение ответов на запросы – 10 календарных дней со дня регистрации заявления.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3.3.4 Работа комиссии по оценке пригодности (непригодности) жилых помещений муниципального жилищного фонда непригодным для проживания: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основанием для начала административной процедуры является определение соответствия представленных заявителем и полученных по запросам (при необходимости) документов условиям предоставления  муниципальной услуги;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 xml:space="preserve"> по результатам представленных заявителем, а также полученных по межведомственным запросам (при необходимости)  документов</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председатель Комиссии назначает проведение заседания Комиссии для рассмотрения поступившего заявления в течение 30 дней со дня регистрации заявления и направляет членам Комиссии повестку дня заседания Комиссии с указанием даты, времени и места его проведения.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Комиссия в назначенный день рассматривает заявление собственника помещения или заявления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Требования Положения, которым должно отвечать жилое помещение:</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 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высота (от пола до потолка) комнат и кухни (кухни-столовой) в климатических районах IА, IБ, IГ, IД и IVа должна быть не менее 2,7 метров, а в других климатических районах - не менее 2,5 м. Высота внутриквартирных коридоров, холлов, передних, антресолей должна составлять не менее 2,1 метра;</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отметка пола жилого помещения, расположенного на первом этаже, должна быть выше планировочной отметки земли. Размещение жилого помещения в подвальном и цокольном этажах не допускается;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комнаты и кухни в жилом помещении должны иметь непосредственное естественное освещение.</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Межквартирные стены и перегородки  должны иметь индекс изоляции воздушного шума не ниже 50 дБ;</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в жилом помещении допустимый уровень инфразвука должен соответствовать значениям, установленным в действующих нормативных правовых актах;</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 xml:space="preserve">Комиссия принимает решение в виде заключения, указанного в п.3.3.5 настоящего Административного регламента;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 xml:space="preserve">результатом выполнения административной процедуры является принятие решения о признании жилого помещения соответствующим (не соответствующим) установленным в Положении;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по результатам работы Комиссия принимает одно из следующих решений:</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о соответствии помещения требованиям, предъявляемым к жилому помещению, и его пригодности для проживания;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 о необходимости и возможности проведения капитального ремонта, реконструкции;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Решение принимается большинством голосов членов комиссии и оформляется в виде заключения.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Если число голосов "за" и "против" при принятии решения равно, решающим является голос председателя комиссии.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максимальный срок административной процедуры не должен превышать 30 календарных дней со дня регистрации заявления.</w:t>
      </w:r>
    </w:p>
    <w:p w:rsidR="00CA2477" w:rsidRPr="00D4679B" w:rsidRDefault="00CA2477" w:rsidP="007D725B">
      <w:pPr>
        <w:widowControl w:val="0"/>
        <w:tabs>
          <w:tab w:val="left" w:pos="567"/>
        </w:tabs>
        <w:ind w:firstLine="426"/>
        <w:contextualSpacing/>
        <w:jc w:val="both"/>
        <w:rPr>
          <w:sz w:val="28"/>
          <w:szCs w:val="28"/>
        </w:rPr>
      </w:pP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3.3.5 Составление Комиссией заключения о признании жилого помещения соответствующим (не соответствующим) установленным в Положении: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основанием для начала административной процедуры является принятие решение о признании жилого помещения соответствующим (не соответствующим) установленным в Положении;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на основании принятого решения составляется заключения о признании жилого помещения соответствующим (не соответствующим) установленным в Положении;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результатом выполнения административной процедуры является составление специалистом Комиссии заключения Комиссии о признании жилого помещения соответствующим (не соответствующим) установленным в Положении требованиям и пригодным (непригодным) для проживания и признании многоквартирного дома аварийным и подлежащим сносу или реконструкции в 3 (трех) экземплярах;</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максимальный срок административной процедуры не должен превышать 33 календарных дней со дня регистрации заявления.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3.3.6 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основанием для начала административной процедуры является принятие решение Комиссией решения в целях проведения необходимых уточнений;</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при принятии Комиссией решения о необходимости проведения обследования, председателем Комиссии назначается день выезда на место;</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Участники обследования и собственники помещения оповещаются о дне выезда.</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результатом выполнения административной процедуры является составление Акта обследования помещения.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максимальный срок административной процедуры не должен превышать 36 календарных дней со дня регистрации заявления.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3.3.7 Издание Постановления главы Администрации сельского поселения </w:t>
      </w:r>
      <w:r>
        <w:rPr>
          <w:sz w:val="28"/>
          <w:szCs w:val="28"/>
        </w:rPr>
        <w:t xml:space="preserve">Исмаиловский </w:t>
      </w:r>
      <w:r w:rsidRPr="00D4679B">
        <w:rPr>
          <w:sz w:val="28"/>
          <w:szCs w:val="28"/>
        </w:rPr>
        <w:t xml:space="preserve">сельсовет муниципального района Дюртюлинский район Республики Башкортостан о принятом решении по итогам работы комиссии.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основанием для начала административной процедуры являются итоги работы Комиссии в соотвествии с заключением о признании жилого помещения соответствующим (не соответствующим) установленным в Положении, а также акта обследования помещения (в случае принятия комиссией решения о необходимости проведения дополнительного обследования)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 xml:space="preserve">на основании итогов работы Комиссии, специалист Комиссии готовит и согласовывает  проект Постановления главы Администрации сельского поселения </w:t>
      </w:r>
      <w:r>
        <w:rPr>
          <w:sz w:val="28"/>
          <w:szCs w:val="28"/>
        </w:rPr>
        <w:t xml:space="preserve">Исмаиловский </w:t>
      </w:r>
      <w:r w:rsidRPr="00D4679B">
        <w:rPr>
          <w:sz w:val="28"/>
          <w:szCs w:val="28"/>
        </w:rPr>
        <w:t>сельсовет муниципального района Дюртюлинский район Республики Башкортостан.</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 xml:space="preserve">результатом выполнения административной процедуры является подписанное и зарегистрированное Постановление главы Администрации сельского поселения </w:t>
      </w:r>
      <w:r>
        <w:rPr>
          <w:sz w:val="28"/>
          <w:szCs w:val="28"/>
        </w:rPr>
        <w:t xml:space="preserve">Исмаиловский </w:t>
      </w:r>
      <w:r w:rsidRPr="00D4679B">
        <w:rPr>
          <w:sz w:val="28"/>
          <w:szCs w:val="28"/>
        </w:rPr>
        <w:t xml:space="preserve"> сельсовет муниципального района Дюртюлинский район Республики Башкортостан;</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максимальный срок выполнения административной процедуры – 40 календарных дней с момента регистрации заявления.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3.3.8 Выдача заявителю результата предоставления муниципальной услуги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 xml:space="preserve">основанием для начала административной процедуры является принятое подписание Постановления главы Администрации сельского поселения </w:t>
      </w:r>
      <w:r>
        <w:rPr>
          <w:sz w:val="28"/>
          <w:szCs w:val="28"/>
        </w:rPr>
        <w:t xml:space="preserve">Исмаиловский </w:t>
      </w:r>
      <w:r w:rsidRPr="00D4679B">
        <w:rPr>
          <w:sz w:val="28"/>
          <w:szCs w:val="28"/>
        </w:rPr>
        <w:t xml:space="preserve"> сельсовет муниципального района Дюртюлинский район Республики Башкортостан либо мотивированное решение об отказе в предоставлении услуги (далее – решение);</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согласованное, подписанное  и зарегистрированное решение направляется (выдается) заявителю;</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результатом выполнения административной процедуры является направление (выдача) заявителю  результата предоставления муниципальной услуги;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услуга считается предоставленной, если по существу заявления приняты все необходимые меры и заявителю направлен  результат его рассмотрения;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результатом административной процедуры является направление результата услуги заявителю;</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w:t>
      </w:r>
      <w:r w:rsidRPr="00D4679B">
        <w:rPr>
          <w:sz w:val="28"/>
          <w:szCs w:val="28"/>
        </w:rPr>
        <w:tab/>
        <w:t>максимальный срок исполнения административной процедуры и направления ответа заявителю – 45 календарных дней со дня регистрации заявления.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3.4.1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3.4.2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3.4.3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3.5 Получение заявителем сведений о ходе выполнения запроса о предоставлении муниципальной услуги: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3.5.1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(в случае подачи заявления о предоставлении муниципальной услуги через РГАУ МФЦ);</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3.5.2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CA2477" w:rsidRPr="00D4679B" w:rsidRDefault="00CA2477" w:rsidP="007D725B">
      <w:pPr>
        <w:widowControl w:val="0"/>
        <w:tabs>
          <w:tab w:val="left" w:pos="567"/>
        </w:tabs>
        <w:ind w:firstLine="426"/>
        <w:contextualSpacing/>
        <w:jc w:val="both"/>
        <w:rPr>
          <w:sz w:val="28"/>
          <w:szCs w:val="28"/>
        </w:rPr>
      </w:pPr>
    </w:p>
    <w:p w:rsidR="00CA2477" w:rsidRPr="00D4679B" w:rsidRDefault="00CA2477" w:rsidP="007D725B">
      <w:pPr>
        <w:widowControl w:val="0"/>
        <w:tabs>
          <w:tab w:val="left" w:pos="567"/>
        </w:tabs>
        <w:ind w:firstLine="426"/>
        <w:contextualSpacing/>
        <w:jc w:val="center"/>
        <w:rPr>
          <w:b/>
          <w:sz w:val="28"/>
          <w:szCs w:val="28"/>
        </w:rPr>
      </w:pPr>
      <w:r w:rsidRPr="00D4679B">
        <w:rPr>
          <w:b/>
          <w:sz w:val="28"/>
          <w:szCs w:val="28"/>
        </w:rPr>
        <w:t>IV. Формы контроля за исполнением административного регламента</w:t>
      </w:r>
    </w:p>
    <w:p w:rsidR="00CA2477" w:rsidRPr="00D4679B" w:rsidRDefault="00CA2477" w:rsidP="007D725B">
      <w:pPr>
        <w:widowControl w:val="0"/>
        <w:tabs>
          <w:tab w:val="left" w:pos="567"/>
        </w:tabs>
        <w:ind w:firstLine="426"/>
        <w:contextualSpacing/>
        <w:jc w:val="both"/>
        <w:rPr>
          <w:sz w:val="28"/>
          <w:szCs w:val="28"/>
        </w:rPr>
      </w:pP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4.1 Текущий контроль за соблюдением и исполнением должностными лицами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Глава</w:t>
      </w:r>
      <w:r>
        <w:rPr>
          <w:sz w:val="28"/>
          <w:szCs w:val="28"/>
        </w:rPr>
        <w:t xml:space="preserve"> </w:t>
      </w:r>
      <w:r w:rsidRPr="00D4679B">
        <w:rPr>
          <w:sz w:val="28"/>
          <w:szCs w:val="28"/>
        </w:rPr>
        <w:t xml:space="preserve">сельского поселения. </w:t>
      </w:r>
    </w:p>
    <w:p w:rsidR="00CA2477" w:rsidRPr="00D4679B" w:rsidRDefault="00CA2477" w:rsidP="00DC7796">
      <w:pPr>
        <w:widowControl w:val="0"/>
        <w:tabs>
          <w:tab w:val="left" w:pos="567"/>
        </w:tabs>
        <w:ind w:firstLine="426"/>
        <w:contextualSpacing/>
        <w:jc w:val="both"/>
        <w:rPr>
          <w:sz w:val="28"/>
          <w:szCs w:val="28"/>
        </w:rPr>
      </w:pPr>
      <w:r w:rsidRPr="00D4679B">
        <w:rPr>
          <w:sz w:val="28"/>
          <w:szCs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осуществляющих административные процедуры.</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4.3 Плановые проверки осуществляются на основании годовых планов не реже одного раза в квартал.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4.4 Внеплановая проверка проводится по конкретному обращению заявителя.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4.5 Должностные лица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CA2477" w:rsidRPr="00D4679B" w:rsidRDefault="00CA2477" w:rsidP="00DC7796">
      <w:pPr>
        <w:widowControl w:val="0"/>
        <w:tabs>
          <w:tab w:val="left" w:pos="567"/>
        </w:tabs>
        <w:ind w:firstLine="426"/>
        <w:contextualSpacing/>
        <w:jc w:val="both"/>
        <w:rPr>
          <w:sz w:val="28"/>
          <w:szCs w:val="28"/>
        </w:rPr>
      </w:pPr>
      <w:r w:rsidRPr="00D4679B">
        <w:rPr>
          <w:sz w:val="28"/>
          <w:szCs w:val="28"/>
        </w:rPr>
        <w:t>4.6По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4.7Для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CA2477" w:rsidRPr="00D4679B" w:rsidRDefault="00CA2477" w:rsidP="007D725B">
      <w:pPr>
        <w:widowControl w:val="0"/>
        <w:tabs>
          <w:tab w:val="left" w:pos="567"/>
        </w:tabs>
        <w:ind w:firstLine="426"/>
        <w:contextualSpacing/>
        <w:jc w:val="both"/>
        <w:rPr>
          <w:sz w:val="28"/>
          <w:szCs w:val="28"/>
        </w:rPr>
      </w:pPr>
    </w:p>
    <w:p w:rsidR="00CA2477" w:rsidRPr="00D4679B" w:rsidRDefault="00CA2477" w:rsidP="007D725B">
      <w:pPr>
        <w:widowControl w:val="0"/>
        <w:tabs>
          <w:tab w:val="left" w:pos="567"/>
        </w:tabs>
        <w:ind w:firstLine="426"/>
        <w:contextualSpacing/>
        <w:jc w:val="center"/>
        <w:rPr>
          <w:b/>
          <w:sz w:val="28"/>
          <w:szCs w:val="28"/>
        </w:rPr>
      </w:pPr>
      <w:r w:rsidRPr="00D4679B">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A2477" w:rsidRPr="00D4679B" w:rsidRDefault="00CA2477" w:rsidP="007D725B">
      <w:pPr>
        <w:widowControl w:val="0"/>
        <w:tabs>
          <w:tab w:val="left" w:pos="567"/>
        </w:tabs>
        <w:ind w:firstLine="426"/>
        <w:contextualSpacing/>
        <w:jc w:val="both"/>
        <w:rPr>
          <w:sz w:val="28"/>
          <w:szCs w:val="28"/>
        </w:rPr>
      </w:pP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5.3.1 нарушение срока регистрации заявления заявителя о предоставлении  муниципальной услуги;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5.3.2 нарушение сроков предоставления муниципальной услуги;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5.3.3 требование у заявителя документов, не являющихся обязательными для предоставления заявителем;</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5.3.4 отказ в приеме  документов у заявителя по основаниям, не предусмотренным настоящим административным регламентом;</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5.3.5 отказ в исправлении допущенных опечаток и ошибок в документах, выданных в результате предоставления муниципальной услуги;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5.3.6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5.3.7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5.4 Исчерпывающий перечень оснований для отказа рассмотрения жалобы (претензии) и случаев, в которых ответ на жалобу (претензию) не дается: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5.4.1 в случае если в письменном обращении не указаны фамилия гражданина, направившего обращение, и/или почтовый адрес, по которому должен быть направлен ответ;</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5.4.2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5.4.3 в случае если текст письменного обращения не поддается прочтению;</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5.4.4 в случае если в письменном обращении гражданина содержит вопрос, на который заявителю неоднократно давались письменные ответы по существу, при этом в запросе не приводятся новые доводы и обстоятельства.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5.5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5.6 Основания для начала процедуры  досудебного (внесудебного) обжалования: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5.6.1 основанием для начала процедуры досудебного (внесудебного) обжалования является жалоба на действия или бездействие должностных лиц структурного подразделения Администрации.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5.7 Жалоба заявителя в обязательном порядке должна содержать:</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сведения об обжалуемых решениях и действиях (бездействии) органа, предоставляющего муниципальную услугу, его должностного лица;</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 личную подпись и дату.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5.8 Право заявителя на получение информации и документов, необходимых для обоснования и рассмотрения жалобы (претензии):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5.8.1 заявитель имеет право на получение информации и документов для обоснования и рассмотрения жалобы;</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5.8.2 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5.9 Должностные лица, которым может быть направлена жалоба (претензия) заявителя в досудебном (внесудебном) порядке: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5.9.1 Главе Администрации по адресу: 45230</w:t>
      </w:r>
      <w:r>
        <w:rPr>
          <w:sz w:val="28"/>
          <w:szCs w:val="28"/>
        </w:rPr>
        <w:t>1</w:t>
      </w:r>
      <w:r w:rsidRPr="00D4679B">
        <w:rPr>
          <w:sz w:val="28"/>
          <w:szCs w:val="28"/>
        </w:rPr>
        <w:t xml:space="preserve">, Республика Башкортостан, Дюртюлинский район, с. </w:t>
      </w:r>
      <w:r>
        <w:rPr>
          <w:sz w:val="28"/>
          <w:szCs w:val="28"/>
        </w:rPr>
        <w:t>Исмаилово, ул. Ханифа Валиева, 51</w:t>
      </w:r>
      <w:r w:rsidRPr="00D4679B">
        <w:rPr>
          <w:sz w:val="28"/>
          <w:szCs w:val="28"/>
        </w:rPr>
        <w:t xml:space="preserve">; </w:t>
      </w:r>
    </w:p>
    <w:p w:rsidR="00CA2477" w:rsidRDefault="00CA2477" w:rsidP="007D725B">
      <w:pPr>
        <w:widowControl w:val="0"/>
        <w:tabs>
          <w:tab w:val="left" w:pos="567"/>
        </w:tabs>
        <w:ind w:firstLine="426"/>
        <w:contextualSpacing/>
        <w:jc w:val="both"/>
        <w:rPr>
          <w:sz w:val="28"/>
          <w:szCs w:val="28"/>
        </w:rPr>
      </w:pPr>
      <w:r w:rsidRPr="00D4679B">
        <w:rPr>
          <w:sz w:val="28"/>
          <w:szCs w:val="28"/>
        </w:rPr>
        <w:t>5.9.2 специалисту Администрации по адресу: 45230</w:t>
      </w:r>
      <w:r>
        <w:rPr>
          <w:sz w:val="28"/>
          <w:szCs w:val="28"/>
        </w:rPr>
        <w:t>1</w:t>
      </w:r>
      <w:r w:rsidRPr="00D4679B">
        <w:rPr>
          <w:sz w:val="28"/>
          <w:szCs w:val="28"/>
        </w:rPr>
        <w:t xml:space="preserve">, Республика Башкортостан, Дюртюлинский район, с. </w:t>
      </w:r>
      <w:r>
        <w:rPr>
          <w:sz w:val="28"/>
          <w:szCs w:val="28"/>
        </w:rPr>
        <w:t>Исмаилово, ул. Ханифа Валиева, 51;</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5.10 Сроки рассмотрения жалобы (претензии):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5.10.1  жалоба (претензия) рассматривается в течение 15 рабочих дней с момента ее регистрации;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5.10.2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5.10.3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 xml:space="preserve">5.11 Результат рассмотрения жалобы (претензии): </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5.11.1 решение об удовлетворении жалобы;</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5.11.2 решение об отказе в удовлетворении жалобы.</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5.13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2477" w:rsidRPr="00D4679B" w:rsidRDefault="00CA2477" w:rsidP="007D725B">
      <w:pPr>
        <w:widowControl w:val="0"/>
        <w:tabs>
          <w:tab w:val="left" w:pos="567"/>
        </w:tabs>
        <w:ind w:firstLine="426"/>
        <w:contextualSpacing/>
        <w:jc w:val="both"/>
        <w:rPr>
          <w:sz w:val="28"/>
          <w:szCs w:val="28"/>
        </w:rPr>
      </w:pPr>
      <w:r w:rsidRPr="00D4679B">
        <w:rPr>
          <w:sz w:val="28"/>
          <w:szCs w:val="28"/>
        </w:rPr>
        <w:t>5.14 Способы информирования заявителей о порядке подачи и рассмотрения жалобы указаны в пункте 1.6 Административного регламента.</w:t>
      </w:r>
    </w:p>
    <w:p w:rsidR="00CA2477" w:rsidRPr="00D4679B" w:rsidRDefault="00CA2477" w:rsidP="007D725B">
      <w:pPr>
        <w:widowControl w:val="0"/>
        <w:tabs>
          <w:tab w:val="left" w:pos="567"/>
        </w:tabs>
        <w:ind w:firstLine="426"/>
        <w:contextualSpacing/>
        <w:jc w:val="both"/>
        <w:rPr>
          <w:sz w:val="28"/>
          <w:szCs w:val="28"/>
        </w:rPr>
      </w:pPr>
    </w:p>
    <w:p w:rsidR="00CA2477" w:rsidRPr="00D4679B" w:rsidRDefault="00CA2477" w:rsidP="00D168FC">
      <w:pPr>
        <w:widowControl w:val="0"/>
        <w:tabs>
          <w:tab w:val="left" w:pos="567"/>
        </w:tabs>
        <w:contextualSpacing/>
        <w:rPr>
          <w:sz w:val="28"/>
          <w:szCs w:val="28"/>
        </w:rPr>
      </w:pPr>
    </w:p>
    <w:p w:rsidR="00CA2477" w:rsidRDefault="00CA2477" w:rsidP="00D168FC">
      <w:pPr>
        <w:widowControl w:val="0"/>
        <w:tabs>
          <w:tab w:val="left" w:pos="567"/>
        </w:tabs>
        <w:contextualSpacing/>
        <w:rPr>
          <w:b/>
          <w:sz w:val="28"/>
          <w:szCs w:val="28"/>
        </w:rPr>
      </w:pPr>
    </w:p>
    <w:p w:rsidR="00CA2477" w:rsidRDefault="00CA2477" w:rsidP="00D168FC">
      <w:pPr>
        <w:widowControl w:val="0"/>
        <w:tabs>
          <w:tab w:val="left" w:pos="567"/>
        </w:tabs>
        <w:contextualSpacing/>
        <w:rPr>
          <w:b/>
          <w:sz w:val="28"/>
          <w:szCs w:val="28"/>
        </w:rPr>
      </w:pPr>
    </w:p>
    <w:p w:rsidR="00CA2477" w:rsidRDefault="00CA2477" w:rsidP="00D168FC">
      <w:pPr>
        <w:widowControl w:val="0"/>
        <w:tabs>
          <w:tab w:val="left" w:pos="567"/>
        </w:tabs>
        <w:contextualSpacing/>
        <w:rPr>
          <w:b/>
          <w:sz w:val="28"/>
          <w:szCs w:val="28"/>
        </w:rPr>
      </w:pPr>
    </w:p>
    <w:p w:rsidR="00CA2477" w:rsidRDefault="00CA2477" w:rsidP="00D168FC">
      <w:pPr>
        <w:widowControl w:val="0"/>
        <w:tabs>
          <w:tab w:val="left" w:pos="567"/>
        </w:tabs>
        <w:contextualSpacing/>
        <w:rPr>
          <w:b/>
          <w:sz w:val="28"/>
          <w:szCs w:val="28"/>
        </w:rPr>
      </w:pPr>
    </w:p>
    <w:p w:rsidR="00CA2477" w:rsidRDefault="00CA2477" w:rsidP="00D168FC">
      <w:pPr>
        <w:widowControl w:val="0"/>
        <w:tabs>
          <w:tab w:val="left" w:pos="567"/>
        </w:tabs>
        <w:contextualSpacing/>
        <w:rPr>
          <w:b/>
          <w:sz w:val="28"/>
          <w:szCs w:val="28"/>
        </w:rPr>
      </w:pPr>
    </w:p>
    <w:p w:rsidR="00CA2477" w:rsidRDefault="00CA2477" w:rsidP="00D168FC">
      <w:pPr>
        <w:widowControl w:val="0"/>
        <w:tabs>
          <w:tab w:val="left" w:pos="567"/>
        </w:tabs>
        <w:contextualSpacing/>
        <w:rPr>
          <w:b/>
          <w:sz w:val="28"/>
          <w:szCs w:val="28"/>
        </w:rPr>
      </w:pPr>
    </w:p>
    <w:p w:rsidR="00CA2477" w:rsidRDefault="00CA2477" w:rsidP="00D168FC">
      <w:pPr>
        <w:widowControl w:val="0"/>
        <w:tabs>
          <w:tab w:val="left" w:pos="567"/>
        </w:tabs>
        <w:contextualSpacing/>
        <w:rPr>
          <w:b/>
          <w:sz w:val="28"/>
          <w:szCs w:val="28"/>
        </w:rPr>
      </w:pPr>
    </w:p>
    <w:p w:rsidR="00CA2477" w:rsidRDefault="00CA2477" w:rsidP="00D168FC">
      <w:pPr>
        <w:widowControl w:val="0"/>
        <w:tabs>
          <w:tab w:val="left" w:pos="567"/>
        </w:tabs>
        <w:contextualSpacing/>
        <w:rPr>
          <w:b/>
          <w:sz w:val="28"/>
          <w:szCs w:val="28"/>
        </w:rPr>
      </w:pPr>
    </w:p>
    <w:p w:rsidR="00CA2477" w:rsidRDefault="00CA2477" w:rsidP="00D168FC">
      <w:pPr>
        <w:widowControl w:val="0"/>
        <w:tabs>
          <w:tab w:val="left" w:pos="567"/>
        </w:tabs>
        <w:contextualSpacing/>
        <w:rPr>
          <w:b/>
          <w:sz w:val="28"/>
          <w:szCs w:val="28"/>
        </w:rPr>
      </w:pPr>
    </w:p>
    <w:p w:rsidR="00CA2477" w:rsidRDefault="00CA2477" w:rsidP="00D168FC">
      <w:pPr>
        <w:widowControl w:val="0"/>
        <w:tabs>
          <w:tab w:val="left" w:pos="567"/>
        </w:tabs>
        <w:contextualSpacing/>
        <w:rPr>
          <w:b/>
          <w:sz w:val="28"/>
          <w:szCs w:val="28"/>
        </w:rPr>
      </w:pPr>
    </w:p>
    <w:p w:rsidR="00CA2477" w:rsidRDefault="00CA2477" w:rsidP="00D168FC">
      <w:pPr>
        <w:widowControl w:val="0"/>
        <w:tabs>
          <w:tab w:val="left" w:pos="567"/>
        </w:tabs>
        <w:contextualSpacing/>
        <w:rPr>
          <w:b/>
          <w:sz w:val="28"/>
          <w:szCs w:val="28"/>
        </w:rPr>
      </w:pPr>
    </w:p>
    <w:p w:rsidR="00CA2477" w:rsidRDefault="00CA2477" w:rsidP="00D168FC">
      <w:pPr>
        <w:widowControl w:val="0"/>
        <w:tabs>
          <w:tab w:val="left" w:pos="567"/>
        </w:tabs>
        <w:contextualSpacing/>
        <w:rPr>
          <w:b/>
          <w:sz w:val="28"/>
          <w:szCs w:val="28"/>
        </w:rPr>
      </w:pPr>
    </w:p>
    <w:p w:rsidR="00CA2477" w:rsidRDefault="00CA2477" w:rsidP="00D168FC">
      <w:pPr>
        <w:widowControl w:val="0"/>
        <w:tabs>
          <w:tab w:val="left" w:pos="567"/>
        </w:tabs>
        <w:contextualSpacing/>
        <w:rPr>
          <w:b/>
          <w:sz w:val="28"/>
          <w:szCs w:val="28"/>
        </w:rPr>
      </w:pPr>
    </w:p>
    <w:p w:rsidR="00CA2477" w:rsidRDefault="00CA2477" w:rsidP="00D168FC">
      <w:pPr>
        <w:widowControl w:val="0"/>
        <w:tabs>
          <w:tab w:val="left" w:pos="567"/>
        </w:tabs>
        <w:contextualSpacing/>
        <w:rPr>
          <w:b/>
          <w:sz w:val="28"/>
          <w:szCs w:val="28"/>
        </w:rPr>
      </w:pPr>
    </w:p>
    <w:p w:rsidR="00CA2477" w:rsidRDefault="00CA2477" w:rsidP="00D168FC">
      <w:pPr>
        <w:widowControl w:val="0"/>
        <w:tabs>
          <w:tab w:val="left" w:pos="567"/>
        </w:tabs>
        <w:contextualSpacing/>
        <w:rPr>
          <w:b/>
          <w:sz w:val="28"/>
          <w:szCs w:val="28"/>
        </w:rPr>
      </w:pPr>
    </w:p>
    <w:p w:rsidR="00CA2477" w:rsidRDefault="00CA2477" w:rsidP="00D168FC">
      <w:pPr>
        <w:widowControl w:val="0"/>
        <w:tabs>
          <w:tab w:val="left" w:pos="567"/>
        </w:tabs>
        <w:contextualSpacing/>
        <w:rPr>
          <w:b/>
          <w:sz w:val="28"/>
          <w:szCs w:val="28"/>
        </w:rPr>
      </w:pPr>
    </w:p>
    <w:p w:rsidR="00CA2477" w:rsidRDefault="00CA2477" w:rsidP="00D168FC">
      <w:pPr>
        <w:widowControl w:val="0"/>
        <w:tabs>
          <w:tab w:val="left" w:pos="567"/>
        </w:tabs>
        <w:contextualSpacing/>
        <w:rPr>
          <w:b/>
          <w:sz w:val="28"/>
          <w:szCs w:val="28"/>
        </w:rPr>
      </w:pPr>
    </w:p>
    <w:p w:rsidR="00CA2477" w:rsidRDefault="00CA2477" w:rsidP="00D168FC">
      <w:pPr>
        <w:widowControl w:val="0"/>
        <w:tabs>
          <w:tab w:val="left" w:pos="567"/>
        </w:tabs>
        <w:contextualSpacing/>
        <w:rPr>
          <w:b/>
          <w:sz w:val="28"/>
          <w:szCs w:val="28"/>
        </w:rPr>
      </w:pPr>
    </w:p>
    <w:p w:rsidR="00CA2477" w:rsidRDefault="00CA2477" w:rsidP="00D168FC">
      <w:pPr>
        <w:widowControl w:val="0"/>
        <w:tabs>
          <w:tab w:val="left" w:pos="567"/>
        </w:tabs>
        <w:contextualSpacing/>
        <w:rPr>
          <w:b/>
          <w:sz w:val="28"/>
          <w:szCs w:val="28"/>
        </w:rPr>
      </w:pPr>
    </w:p>
    <w:p w:rsidR="00CA2477" w:rsidRDefault="00CA2477" w:rsidP="00D168FC">
      <w:pPr>
        <w:widowControl w:val="0"/>
        <w:tabs>
          <w:tab w:val="left" w:pos="567"/>
        </w:tabs>
        <w:contextualSpacing/>
        <w:rPr>
          <w:b/>
          <w:sz w:val="28"/>
          <w:szCs w:val="28"/>
        </w:rPr>
      </w:pPr>
    </w:p>
    <w:p w:rsidR="00CA2477" w:rsidRDefault="00CA2477" w:rsidP="00D168FC">
      <w:pPr>
        <w:widowControl w:val="0"/>
        <w:tabs>
          <w:tab w:val="left" w:pos="567"/>
        </w:tabs>
        <w:contextualSpacing/>
        <w:rPr>
          <w:b/>
          <w:sz w:val="28"/>
          <w:szCs w:val="28"/>
        </w:rPr>
      </w:pPr>
    </w:p>
    <w:p w:rsidR="00CA2477" w:rsidRDefault="00CA2477" w:rsidP="00D168FC">
      <w:pPr>
        <w:widowControl w:val="0"/>
        <w:tabs>
          <w:tab w:val="left" w:pos="567"/>
        </w:tabs>
        <w:contextualSpacing/>
        <w:rPr>
          <w:b/>
          <w:sz w:val="28"/>
          <w:szCs w:val="28"/>
        </w:rPr>
      </w:pPr>
    </w:p>
    <w:p w:rsidR="00CA2477" w:rsidRDefault="00CA2477" w:rsidP="00D168FC">
      <w:pPr>
        <w:widowControl w:val="0"/>
        <w:tabs>
          <w:tab w:val="left" w:pos="567"/>
        </w:tabs>
        <w:contextualSpacing/>
        <w:rPr>
          <w:b/>
          <w:sz w:val="28"/>
          <w:szCs w:val="28"/>
        </w:rPr>
      </w:pPr>
    </w:p>
    <w:p w:rsidR="00CA2477" w:rsidRDefault="00CA2477" w:rsidP="00D168FC">
      <w:pPr>
        <w:widowControl w:val="0"/>
        <w:tabs>
          <w:tab w:val="left" w:pos="567"/>
        </w:tabs>
        <w:contextualSpacing/>
        <w:rPr>
          <w:b/>
          <w:sz w:val="28"/>
          <w:szCs w:val="28"/>
        </w:rPr>
      </w:pPr>
    </w:p>
    <w:p w:rsidR="00CA2477" w:rsidRDefault="00CA2477" w:rsidP="00D168FC">
      <w:pPr>
        <w:widowControl w:val="0"/>
        <w:tabs>
          <w:tab w:val="left" w:pos="567"/>
        </w:tabs>
        <w:contextualSpacing/>
        <w:rPr>
          <w:b/>
          <w:sz w:val="28"/>
          <w:szCs w:val="28"/>
        </w:rPr>
      </w:pPr>
    </w:p>
    <w:p w:rsidR="00CA2477" w:rsidRDefault="00CA2477" w:rsidP="00D168FC">
      <w:pPr>
        <w:widowControl w:val="0"/>
        <w:tabs>
          <w:tab w:val="left" w:pos="567"/>
        </w:tabs>
        <w:contextualSpacing/>
        <w:rPr>
          <w:b/>
          <w:sz w:val="28"/>
          <w:szCs w:val="28"/>
        </w:rPr>
      </w:pPr>
    </w:p>
    <w:p w:rsidR="00CA2477" w:rsidRDefault="00CA2477" w:rsidP="00D168FC">
      <w:pPr>
        <w:widowControl w:val="0"/>
        <w:tabs>
          <w:tab w:val="left" w:pos="567"/>
        </w:tabs>
        <w:contextualSpacing/>
        <w:rPr>
          <w:b/>
          <w:sz w:val="28"/>
          <w:szCs w:val="28"/>
        </w:rPr>
      </w:pPr>
    </w:p>
    <w:p w:rsidR="00CA2477" w:rsidRDefault="00CA2477" w:rsidP="00D168FC">
      <w:pPr>
        <w:widowControl w:val="0"/>
        <w:tabs>
          <w:tab w:val="left" w:pos="567"/>
        </w:tabs>
        <w:contextualSpacing/>
        <w:rPr>
          <w:b/>
          <w:sz w:val="28"/>
          <w:szCs w:val="28"/>
        </w:rPr>
      </w:pPr>
    </w:p>
    <w:p w:rsidR="00CA2477" w:rsidRDefault="00CA2477" w:rsidP="00D168FC">
      <w:pPr>
        <w:widowControl w:val="0"/>
        <w:tabs>
          <w:tab w:val="left" w:pos="567"/>
        </w:tabs>
        <w:contextualSpacing/>
        <w:rPr>
          <w:b/>
          <w:sz w:val="28"/>
          <w:szCs w:val="28"/>
        </w:rPr>
      </w:pPr>
    </w:p>
    <w:p w:rsidR="00CA2477" w:rsidRPr="00D4679B" w:rsidRDefault="00CA2477" w:rsidP="00D168FC">
      <w:pPr>
        <w:widowControl w:val="0"/>
        <w:tabs>
          <w:tab w:val="left" w:pos="567"/>
        </w:tabs>
        <w:contextualSpacing/>
        <w:rPr>
          <w:b/>
          <w:sz w:val="28"/>
          <w:szCs w:val="28"/>
        </w:rPr>
      </w:pPr>
    </w:p>
    <w:p w:rsidR="00CA2477" w:rsidRPr="00347995" w:rsidRDefault="00CA2477" w:rsidP="007D725B">
      <w:pPr>
        <w:widowControl w:val="0"/>
        <w:tabs>
          <w:tab w:val="left" w:pos="567"/>
        </w:tabs>
        <w:ind w:firstLine="426"/>
        <w:contextualSpacing/>
        <w:jc w:val="right"/>
        <w:rPr>
          <w:b/>
          <w:sz w:val="20"/>
          <w:szCs w:val="20"/>
        </w:rPr>
      </w:pPr>
    </w:p>
    <w:p w:rsidR="00CA2477" w:rsidRPr="00347995" w:rsidRDefault="00CA2477" w:rsidP="007D725B">
      <w:pPr>
        <w:widowControl w:val="0"/>
        <w:tabs>
          <w:tab w:val="left" w:pos="567"/>
        </w:tabs>
        <w:ind w:firstLine="426"/>
        <w:contextualSpacing/>
        <w:jc w:val="right"/>
        <w:rPr>
          <w:b/>
          <w:sz w:val="20"/>
          <w:szCs w:val="20"/>
        </w:rPr>
      </w:pPr>
      <w:r w:rsidRPr="00347995">
        <w:rPr>
          <w:b/>
          <w:sz w:val="20"/>
          <w:szCs w:val="20"/>
        </w:rPr>
        <w:t>Приложение №1</w:t>
      </w:r>
    </w:p>
    <w:p w:rsidR="00CA2477" w:rsidRPr="00347995" w:rsidRDefault="00CA2477" w:rsidP="007D725B">
      <w:pPr>
        <w:widowControl w:val="0"/>
        <w:tabs>
          <w:tab w:val="left" w:pos="567"/>
        </w:tabs>
        <w:ind w:firstLine="426"/>
        <w:contextualSpacing/>
        <w:jc w:val="right"/>
        <w:rPr>
          <w:b/>
          <w:sz w:val="20"/>
          <w:szCs w:val="20"/>
        </w:rPr>
      </w:pPr>
      <w:r w:rsidRPr="00347995">
        <w:rPr>
          <w:b/>
          <w:sz w:val="20"/>
          <w:szCs w:val="20"/>
        </w:rPr>
        <w:t xml:space="preserve">к Административному регламенту </w:t>
      </w:r>
    </w:p>
    <w:p w:rsidR="00CA2477" w:rsidRPr="00347995" w:rsidRDefault="00CA2477" w:rsidP="007D725B">
      <w:pPr>
        <w:widowControl w:val="0"/>
        <w:tabs>
          <w:tab w:val="left" w:pos="567"/>
        </w:tabs>
        <w:ind w:firstLine="426"/>
        <w:contextualSpacing/>
        <w:jc w:val="right"/>
        <w:rPr>
          <w:b/>
          <w:sz w:val="20"/>
          <w:szCs w:val="20"/>
        </w:rPr>
      </w:pPr>
    </w:p>
    <w:p w:rsidR="00CA2477" w:rsidRPr="00D4679B" w:rsidRDefault="00CA2477" w:rsidP="007D725B">
      <w:pPr>
        <w:widowControl w:val="0"/>
        <w:tabs>
          <w:tab w:val="left" w:pos="567"/>
        </w:tabs>
        <w:ind w:firstLine="426"/>
        <w:contextualSpacing/>
        <w:jc w:val="center"/>
      </w:pPr>
      <w:r w:rsidRPr="00D4679B">
        <w:t>Адрес и режим работы РГАУ МФЦ</w:t>
      </w:r>
    </w:p>
    <w:p w:rsidR="00CA2477" w:rsidRPr="00D4679B" w:rsidRDefault="00CA2477" w:rsidP="007D725B">
      <w:pPr>
        <w:widowControl w:val="0"/>
        <w:tabs>
          <w:tab w:val="left" w:pos="567"/>
        </w:tabs>
        <w:ind w:firstLine="426"/>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3"/>
        <w:gridCol w:w="2755"/>
        <w:gridCol w:w="2677"/>
        <w:gridCol w:w="3427"/>
      </w:tblGrid>
      <w:tr w:rsidR="00CA2477" w:rsidRPr="00D4679B" w:rsidTr="00C80247">
        <w:tc>
          <w:tcPr>
            <w:tcW w:w="306" w:type="pct"/>
          </w:tcPr>
          <w:p w:rsidR="00CA2477" w:rsidRPr="00D4679B" w:rsidRDefault="00CA2477" w:rsidP="00D168FC">
            <w:pPr>
              <w:ind w:firstLine="709"/>
              <w:jc w:val="both"/>
            </w:pPr>
            <w:r w:rsidRPr="00D4679B">
              <w:t>№№</w:t>
            </w:r>
          </w:p>
        </w:tc>
        <w:tc>
          <w:tcPr>
            <w:tcW w:w="1468" w:type="pct"/>
          </w:tcPr>
          <w:p w:rsidR="00CA2477" w:rsidRPr="00D4679B" w:rsidRDefault="00CA2477" w:rsidP="00D168FC">
            <w:pPr>
              <w:jc w:val="center"/>
            </w:pPr>
            <w:r w:rsidRPr="00D4679B">
              <w:t>Наименование МФЦ и (или) привлекаемой организации</w:t>
            </w:r>
          </w:p>
        </w:tc>
        <w:tc>
          <w:tcPr>
            <w:tcW w:w="1430" w:type="pct"/>
          </w:tcPr>
          <w:p w:rsidR="00CA2477" w:rsidRPr="00D4679B" w:rsidRDefault="00CA2477" w:rsidP="00D168FC">
            <w:pPr>
              <w:tabs>
                <w:tab w:val="left" w:pos="704"/>
              </w:tabs>
              <w:jc w:val="center"/>
            </w:pPr>
            <w:r w:rsidRPr="00D4679B">
              <w:t>Местонахождение МФЦ и (или) привлекаемой организации</w:t>
            </w:r>
          </w:p>
        </w:tc>
        <w:tc>
          <w:tcPr>
            <w:tcW w:w="1796" w:type="pct"/>
          </w:tcPr>
          <w:p w:rsidR="00CA2477" w:rsidRPr="00D4679B" w:rsidRDefault="00CA2477" w:rsidP="00D168FC">
            <w:pPr>
              <w:jc w:val="center"/>
            </w:pPr>
            <w:r w:rsidRPr="00D4679B">
              <w:t>График приема заявителей</w:t>
            </w:r>
          </w:p>
        </w:tc>
      </w:tr>
      <w:tr w:rsidR="00CA2477" w:rsidRPr="00D4679B" w:rsidTr="00C80247">
        <w:tc>
          <w:tcPr>
            <w:tcW w:w="306" w:type="pct"/>
          </w:tcPr>
          <w:p w:rsidR="00CA2477" w:rsidRPr="00D4679B" w:rsidRDefault="00CA2477" w:rsidP="00D168FC">
            <w:pPr>
              <w:ind w:firstLine="709"/>
              <w:jc w:val="both"/>
            </w:pPr>
          </w:p>
          <w:p w:rsidR="00CA2477" w:rsidRPr="00D4679B" w:rsidRDefault="00CA2477" w:rsidP="00D168FC">
            <w:r w:rsidRPr="00D4679B">
              <w:t>1.</w:t>
            </w:r>
          </w:p>
        </w:tc>
        <w:tc>
          <w:tcPr>
            <w:tcW w:w="1468" w:type="pct"/>
          </w:tcPr>
          <w:p w:rsidR="00CA2477" w:rsidRPr="00D4679B" w:rsidRDefault="00CA2477" w:rsidP="00D168FC">
            <w:pPr>
              <w:ind w:firstLine="426"/>
              <w:jc w:val="center"/>
            </w:pPr>
            <w:r w:rsidRPr="00D4679B">
              <w:t>Центральный офис</w:t>
            </w:r>
          </w:p>
          <w:p w:rsidR="00CA2477" w:rsidRPr="00D4679B" w:rsidRDefault="00CA2477" w:rsidP="00D168FC">
            <w:pPr>
              <w:ind w:firstLine="426"/>
              <w:jc w:val="center"/>
            </w:pPr>
            <w:r w:rsidRPr="00D4679B">
              <w:t>РГАУ МФЦ в Уфе</w:t>
            </w:r>
          </w:p>
        </w:tc>
        <w:tc>
          <w:tcPr>
            <w:tcW w:w="1430" w:type="pct"/>
          </w:tcPr>
          <w:p w:rsidR="00CA2477" w:rsidRPr="00D4679B" w:rsidRDefault="00CA2477" w:rsidP="00D168FC">
            <w:pPr>
              <w:ind w:firstLine="426"/>
              <w:jc w:val="center"/>
            </w:pPr>
            <w:r w:rsidRPr="00D4679B">
              <w:t>450057,</w:t>
            </w:r>
          </w:p>
          <w:p w:rsidR="00CA2477" w:rsidRPr="00D4679B" w:rsidRDefault="00CA2477" w:rsidP="00D168FC">
            <w:pPr>
              <w:ind w:firstLine="426"/>
              <w:jc w:val="center"/>
              <w:rPr>
                <w:bCs/>
              </w:rPr>
            </w:pPr>
            <w:r w:rsidRPr="00D4679B">
              <w:rPr>
                <w:bCs/>
              </w:rPr>
              <w:t>г. Уфа,</w:t>
            </w:r>
          </w:p>
          <w:p w:rsidR="00CA2477" w:rsidRPr="00D4679B" w:rsidRDefault="00CA2477" w:rsidP="00D168FC">
            <w:pPr>
              <w:ind w:firstLine="426"/>
              <w:jc w:val="center"/>
              <w:rPr>
                <w:bCs/>
              </w:rPr>
            </w:pPr>
            <w:r w:rsidRPr="00D4679B">
              <w:rPr>
                <w:bCs/>
              </w:rPr>
              <w:t xml:space="preserve">ул. Новомостовая, </w:t>
            </w:r>
          </w:p>
          <w:p w:rsidR="00CA2477" w:rsidRPr="00D4679B" w:rsidRDefault="00CA2477" w:rsidP="00D168FC">
            <w:pPr>
              <w:ind w:firstLine="426"/>
              <w:jc w:val="center"/>
            </w:pPr>
            <w:r w:rsidRPr="00D4679B">
              <w:rPr>
                <w:bCs/>
              </w:rPr>
              <w:t>д. 8</w:t>
            </w:r>
          </w:p>
        </w:tc>
        <w:tc>
          <w:tcPr>
            <w:tcW w:w="1796" w:type="pct"/>
          </w:tcPr>
          <w:p w:rsidR="00CA2477" w:rsidRPr="00D4679B" w:rsidRDefault="00CA2477" w:rsidP="00D168FC">
            <w:pPr>
              <w:ind w:firstLine="426"/>
              <w:jc w:val="center"/>
            </w:pPr>
            <w:r w:rsidRPr="00D4679B">
              <w:t>Понедельник 14.00-20.00;</w:t>
            </w:r>
          </w:p>
          <w:p w:rsidR="00CA2477" w:rsidRPr="00D4679B" w:rsidRDefault="00CA2477" w:rsidP="00D168FC">
            <w:pPr>
              <w:ind w:firstLine="426"/>
              <w:jc w:val="center"/>
            </w:pPr>
            <w:r w:rsidRPr="00D4679B">
              <w:t>Вторник-суббота</w:t>
            </w:r>
          </w:p>
          <w:p w:rsidR="00CA2477" w:rsidRPr="00D4679B" w:rsidRDefault="00CA2477" w:rsidP="00D168FC">
            <w:pPr>
              <w:ind w:firstLine="426"/>
              <w:jc w:val="center"/>
            </w:pPr>
            <w:r w:rsidRPr="00D4679B">
              <w:t xml:space="preserve"> 8.00-20.00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выходной</w:t>
            </w:r>
          </w:p>
        </w:tc>
      </w:tr>
      <w:tr w:rsidR="00CA2477" w:rsidRPr="00D4679B" w:rsidTr="00C80247">
        <w:tc>
          <w:tcPr>
            <w:tcW w:w="306" w:type="pct"/>
          </w:tcPr>
          <w:p w:rsidR="00CA2477" w:rsidRPr="00D4679B" w:rsidRDefault="00CA2477" w:rsidP="00D168FC">
            <w:pPr>
              <w:ind w:firstLine="709"/>
              <w:jc w:val="both"/>
            </w:pPr>
          </w:p>
          <w:p w:rsidR="00CA2477" w:rsidRPr="00D4679B" w:rsidRDefault="00CA2477" w:rsidP="00D168FC">
            <w:r w:rsidRPr="00D4679B">
              <w:t>2.</w:t>
            </w:r>
          </w:p>
        </w:tc>
        <w:tc>
          <w:tcPr>
            <w:tcW w:w="1468" w:type="pct"/>
          </w:tcPr>
          <w:p w:rsidR="00CA2477" w:rsidRPr="00D4679B" w:rsidRDefault="00CA2477" w:rsidP="00D168FC">
            <w:pPr>
              <w:ind w:firstLine="426"/>
              <w:jc w:val="center"/>
            </w:pPr>
            <w:r w:rsidRPr="00D4679B">
              <w:t>Филиал РГАУ МФЦ</w:t>
            </w:r>
          </w:p>
          <w:p w:rsidR="00CA2477" w:rsidRPr="00D4679B" w:rsidRDefault="00CA2477" w:rsidP="00D168FC">
            <w:pPr>
              <w:ind w:firstLine="426"/>
              <w:jc w:val="center"/>
            </w:pPr>
            <w:r w:rsidRPr="00D4679B">
              <w:t>в г. Кумертау</w:t>
            </w:r>
          </w:p>
        </w:tc>
        <w:tc>
          <w:tcPr>
            <w:tcW w:w="1430" w:type="pct"/>
          </w:tcPr>
          <w:p w:rsidR="00CA2477" w:rsidRPr="00D4679B" w:rsidRDefault="00CA2477" w:rsidP="00D168FC">
            <w:pPr>
              <w:ind w:firstLine="426"/>
              <w:jc w:val="center"/>
              <w:rPr>
                <w:bCs/>
              </w:rPr>
            </w:pPr>
            <w:r w:rsidRPr="00D4679B">
              <w:rPr>
                <w:bCs/>
              </w:rPr>
              <w:t>453300,</w:t>
            </w:r>
          </w:p>
          <w:p w:rsidR="00CA2477" w:rsidRPr="00D4679B" w:rsidRDefault="00CA2477" w:rsidP="00D168FC">
            <w:pPr>
              <w:ind w:firstLine="426"/>
              <w:jc w:val="center"/>
              <w:rPr>
                <w:bCs/>
              </w:rPr>
            </w:pPr>
            <w:r w:rsidRPr="00D4679B">
              <w:rPr>
                <w:bCs/>
              </w:rPr>
              <w:t>г. Кумертау,</w:t>
            </w:r>
          </w:p>
          <w:p w:rsidR="00CA2477" w:rsidRPr="00D4679B" w:rsidRDefault="00CA2477" w:rsidP="00D168FC">
            <w:pPr>
              <w:ind w:firstLine="426"/>
              <w:jc w:val="center"/>
            </w:pPr>
            <w:r w:rsidRPr="00D4679B">
              <w:rPr>
                <w:bCs/>
              </w:rPr>
              <w:t>ул. Гафури, д. 35</w:t>
            </w:r>
          </w:p>
        </w:tc>
        <w:tc>
          <w:tcPr>
            <w:tcW w:w="1796" w:type="pct"/>
          </w:tcPr>
          <w:p w:rsidR="00CA2477" w:rsidRPr="00D4679B" w:rsidRDefault="00CA2477" w:rsidP="00D168FC">
            <w:pPr>
              <w:ind w:firstLine="426"/>
              <w:jc w:val="center"/>
            </w:pPr>
            <w:r w:rsidRPr="00D4679B">
              <w:t>Понедельник 14.00-20.00;</w:t>
            </w:r>
          </w:p>
          <w:p w:rsidR="00CA2477" w:rsidRPr="00D4679B" w:rsidRDefault="00CA2477" w:rsidP="00D168FC">
            <w:pPr>
              <w:ind w:firstLine="426"/>
              <w:jc w:val="center"/>
            </w:pPr>
            <w:r w:rsidRPr="00D4679B">
              <w:t xml:space="preserve">Вторник-суббота </w:t>
            </w:r>
          </w:p>
          <w:p w:rsidR="00CA2477" w:rsidRPr="00D4679B" w:rsidRDefault="00CA2477" w:rsidP="00D168FC">
            <w:pPr>
              <w:ind w:firstLine="426"/>
              <w:jc w:val="center"/>
            </w:pPr>
            <w:r w:rsidRPr="00D4679B">
              <w:t>8.00-20.00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выходной</w:t>
            </w:r>
          </w:p>
        </w:tc>
      </w:tr>
      <w:tr w:rsidR="00CA2477" w:rsidRPr="00D4679B" w:rsidTr="00C80247">
        <w:tc>
          <w:tcPr>
            <w:tcW w:w="306" w:type="pct"/>
          </w:tcPr>
          <w:p w:rsidR="00CA2477" w:rsidRPr="00D4679B" w:rsidRDefault="00CA2477" w:rsidP="00D168FC">
            <w:pPr>
              <w:ind w:firstLine="709"/>
              <w:jc w:val="both"/>
            </w:pPr>
          </w:p>
          <w:p w:rsidR="00CA2477" w:rsidRPr="00D4679B" w:rsidRDefault="00CA2477" w:rsidP="00D168FC">
            <w:r w:rsidRPr="00D4679B">
              <w:t>3.</w:t>
            </w:r>
          </w:p>
        </w:tc>
        <w:tc>
          <w:tcPr>
            <w:tcW w:w="1468" w:type="pct"/>
          </w:tcPr>
          <w:p w:rsidR="00CA2477" w:rsidRPr="00D4679B" w:rsidRDefault="00CA2477" w:rsidP="00D168FC">
            <w:pPr>
              <w:ind w:firstLine="426"/>
              <w:jc w:val="center"/>
              <w:rPr>
                <w:bCs/>
              </w:rPr>
            </w:pPr>
            <w:r w:rsidRPr="00D4679B">
              <w:rPr>
                <w:bCs/>
              </w:rPr>
              <w:t>Операционный зал «Интернациональна»</w:t>
            </w:r>
          </w:p>
          <w:p w:rsidR="00CA2477" w:rsidRPr="00D4679B" w:rsidRDefault="00CA2477" w:rsidP="00D168FC">
            <w:pPr>
              <w:ind w:firstLine="426"/>
              <w:jc w:val="center"/>
            </w:pPr>
            <w:r w:rsidRPr="00D4679B">
              <w:rPr>
                <w:bCs/>
              </w:rPr>
              <w:t>РГАУ МФЦ в Уфе</w:t>
            </w:r>
          </w:p>
        </w:tc>
        <w:tc>
          <w:tcPr>
            <w:tcW w:w="1430" w:type="pct"/>
          </w:tcPr>
          <w:p w:rsidR="00CA2477" w:rsidRPr="00D4679B" w:rsidRDefault="00CA2477" w:rsidP="00D168FC">
            <w:pPr>
              <w:ind w:firstLine="426"/>
              <w:jc w:val="center"/>
              <w:rPr>
                <w:bCs/>
              </w:rPr>
            </w:pPr>
            <w:r w:rsidRPr="00D4679B">
              <w:rPr>
                <w:bCs/>
              </w:rPr>
              <w:t>450061,</w:t>
            </w:r>
          </w:p>
          <w:p w:rsidR="00CA2477" w:rsidRPr="00D4679B" w:rsidRDefault="00CA2477" w:rsidP="00D168FC">
            <w:pPr>
              <w:ind w:firstLine="426"/>
              <w:jc w:val="center"/>
              <w:rPr>
                <w:bCs/>
              </w:rPr>
            </w:pPr>
            <w:r w:rsidRPr="00D4679B">
              <w:rPr>
                <w:bCs/>
              </w:rPr>
              <w:t>г. Уфа,</w:t>
            </w:r>
          </w:p>
          <w:p w:rsidR="00CA2477" w:rsidRPr="00D4679B" w:rsidRDefault="00CA2477" w:rsidP="00D168FC">
            <w:pPr>
              <w:ind w:firstLine="426"/>
              <w:jc w:val="center"/>
              <w:rPr>
                <w:bCs/>
              </w:rPr>
            </w:pPr>
            <w:r w:rsidRPr="00D4679B">
              <w:rPr>
                <w:bCs/>
              </w:rPr>
              <w:t>ул. Интернациональная,</w:t>
            </w:r>
          </w:p>
          <w:p w:rsidR="00CA2477" w:rsidRPr="00D4679B" w:rsidRDefault="00CA2477" w:rsidP="00D168FC">
            <w:pPr>
              <w:ind w:firstLine="426"/>
              <w:jc w:val="center"/>
            </w:pPr>
            <w:r w:rsidRPr="00D4679B">
              <w:rPr>
                <w:bCs/>
              </w:rPr>
              <w:t>д. 113</w:t>
            </w:r>
          </w:p>
        </w:tc>
        <w:tc>
          <w:tcPr>
            <w:tcW w:w="1796" w:type="pct"/>
          </w:tcPr>
          <w:p w:rsidR="00CA2477" w:rsidRPr="00D4679B" w:rsidRDefault="00CA2477" w:rsidP="00D168FC">
            <w:pPr>
              <w:ind w:firstLine="426"/>
              <w:jc w:val="center"/>
            </w:pPr>
            <w:r w:rsidRPr="00D4679B">
              <w:t>Понедельник 14.00-20.00;</w:t>
            </w:r>
          </w:p>
          <w:p w:rsidR="00CA2477" w:rsidRPr="00D4679B" w:rsidRDefault="00CA2477" w:rsidP="00D168FC">
            <w:pPr>
              <w:ind w:firstLine="426"/>
              <w:jc w:val="center"/>
            </w:pPr>
            <w:r w:rsidRPr="00D4679B">
              <w:t xml:space="preserve">Вторник-суббота </w:t>
            </w:r>
          </w:p>
          <w:p w:rsidR="00CA2477" w:rsidRPr="00D4679B" w:rsidRDefault="00CA2477" w:rsidP="00D168FC">
            <w:pPr>
              <w:ind w:firstLine="426"/>
              <w:jc w:val="center"/>
            </w:pPr>
            <w:r w:rsidRPr="00D4679B">
              <w:t>8.00-20.00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выходной</w:t>
            </w:r>
          </w:p>
        </w:tc>
      </w:tr>
      <w:tr w:rsidR="00CA2477" w:rsidRPr="00D4679B" w:rsidTr="00C80247">
        <w:tc>
          <w:tcPr>
            <w:tcW w:w="306" w:type="pct"/>
          </w:tcPr>
          <w:p w:rsidR="00CA2477" w:rsidRPr="00D4679B" w:rsidRDefault="00CA2477" w:rsidP="00D168FC">
            <w:pPr>
              <w:ind w:firstLine="709"/>
              <w:jc w:val="both"/>
            </w:pPr>
          </w:p>
          <w:p w:rsidR="00CA2477" w:rsidRPr="00D4679B" w:rsidRDefault="00CA2477" w:rsidP="00D168FC">
            <w:r w:rsidRPr="00D4679B">
              <w:t>4.</w:t>
            </w:r>
          </w:p>
        </w:tc>
        <w:tc>
          <w:tcPr>
            <w:tcW w:w="1468" w:type="pct"/>
          </w:tcPr>
          <w:p w:rsidR="00CA2477" w:rsidRPr="00D4679B" w:rsidRDefault="00CA2477" w:rsidP="00D168FC">
            <w:pPr>
              <w:ind w:firstLine="426"/>
              <w:jc w:val="center"/>
            </w:pPr>
            <w:r w:rsidRPr="00D4679B">
              <w:t>Филиал РГАУ МФЦ</w:t>
            </w:r>
          </w:p>
          <w:p w:rsidR="00CA2477" w:rsidRPr="00D4679B" w:rsidRDefault="00CA2477" w:rsidP="00D168FC">
            <w:pPr>
              <w:ind w:firstLine="426"/>
              <w:jc w:val="center"/>
            </w:pPr>
            <w:r w:rsidRPr="00D4679B">
              <w:t>в г. Октябрьский</w:t>
            </w:r>
          </w:p>
        </w:tc>
        <w:tc>
          <w:tcPr>
            <w:tcW w:w="1430" w:type="pct"/>
          </w:tcPr>
          <w:p w:rsidR="00CA2477" w:rsidRPr="00D4679B" w:rsidRDefault="00CA2477" w:rsidP="00D168FC">
            <w:pPr>
              <w:ind w:firstLine="426"/>
              <w:jc w:val="center"/>
              <w:rPr>
                <w:bCs/>
              </w:rPr>
            </w:pPr>
            <w:r w:rsidRPr="00D4679B">
              <w:rPr>
                <w:bCs/>
              </w:rPr>
              <w:t>452616,</w:t>
            </w:r>
          </w:p>
          <w:p w:rsidR="00CA2477" w:rsidRPr="00D4679B" w:rsidRDefault="00CA2477" w:rsidP="00D168FC">
            <w:pPr>
              <w:ind w:firstLine="426"/>
              <w:jc w:val="center"/>
              <w:rPr>
                <w:bCs/>
              </w:rPr>
            </w:pPr>
            <w:r w:rsidRPr="00D4679B">
              <w:rPr>
                <w:bCs/>
              </w:rPr>
              <w:t>г. Октябрьский,</w:t>
            </w:r>
          </w:p>
          <w:p w:rsidR="00CA2477" w:rsidRPr="00D4679B" w:rsidRDefault="00CA2477" w:rsidP="00D168FC">
            <w:pPr>
              <w:ind w:firstLine="426"/>
              <w:jc w:val="center"/>
            </w:pPr>
            <w:r w:rsidRPr="00D4679B">
              <w:rPr>
                <w:bCs/>
              </w:rPr>
              <w:t>ул. Кортунова, д. 15</w:t>
            </w:r>
          </w:p>
        </w:tc>
        <w:tc>
          <w:tcPr>
            <w:tcW w:w="1796" w:type="pct"/>
          </w:tcPr>
          <w:p w:rsidR="00CA2477" w:rsidRPr="00D4679B" w:rsidRDefault="00CA2477" w:rsidP="00D168FC">
            <w:pPr>
              <w:ind w:firstLine="426"/>
              <w:jc w:val="center"/>
            </w:pPr>
            <w:r w:rsidRPr="00D4679B">
              <w:t>Понедельник 14.00-20.00;</w:t>
            </w:r>
          </w:p>
          <w:p w:rsidR="00CA2477" w:rsidRPr="00D4679B" w:rsidRDefault="00CA2477" w:rsidP="00D168FC">
            <w:pPr>
              <w:ind w:firstLine="426"/>
              <w:jc w:val="center"/>
            </w:pPr>
            <w:r w:rsidRPr="00D4679B">
              <w:t xml:space="preserve">Вторник-суббота </w:t>
            </w:r>
          </w:p>
          <w:p w:rsidR="00CA2477" w:rsidRPr="00D4679B" w:rsidRDefault="00CA2477" w:rsidP="00D168FC">
            <w:pPr>
              <w:ind w:firstLine="426"/>
              <w:jc w:val="center"/>
            </w:pPr>
            <w:r w:rsidRPr="00D4679B">
              <w:t>8.00-20.00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выходной</w:t>
            </w:r>
          </w:p>
        </w:tc>
      </w:tr>
      <w:tr w:rsidR="00CA2477" w:rsidRPr="00D4679B" w:rsidTr="00C80247">
        <w:trPr>
          <w:trHeight w:val="712"/>
        </w:trPr>
        <w:tc>
          <w:tcPr>
            <w:tcW w:w="306" w:type="pct"/>
          </w:tcPr>
          <w:p w:rsidR="00CA2477" w:rsidRPr="00D4679B" w:rsidRDefault="00CA2477" w:rsidP="00D168FC">
            <w:pPr>
              <w:ind w:firstLine="709"/>
              <w:jc w:val="both"/>
            </w:pPr>
          </w:p>
          <w:p w:rsidR="00CA2477" w:rsidRPr="00D4679B" w:rsidRDefault="00CA2477" w:rsidP="00D168FC">
            <w:r w:rsidRPr="00D4679B">
              <w:t>5.</w:t>
            </w:r>
          </w:p>
        </w:tc>
        <w:tc>
          <w:tcPr>
            <w:tcW w:w="1468" w:type="pct"/>
          </w:tcPr>
          <w:p w:rsidR="00CA2477" w:rsidRPr="00D4679B" w:rsidRDefault="00CA2477" w:rsidP="00D168FC">
            <w:pPr>
              <w:ind w:firstLine="426"/>
              <w:jc w:val="center"/>
              <w:rPr>
                <w:color w:val="000000"/>
              </w:rPr>
            </w:pPr>
            <w:r w:rsidRPr="00D4679B">
              <w:rPr>
                <w:color w:val="000000"/>
              </w:rPr>
              <w:t>Отделение</w:t>
            </w:r>
          </w:p>
          <w:p w:rsidR="00CA2477" w:rsidRPr="00D4679B" w:rsidRDefault="00CA2477" w:rsidP="00D168FC">
            <w:pPr>
              <w:ind w:firstLine="426"/>
              <w:jc w:val="center"/>
              <w:rPr>
                <w:color w:val="000000"/>
              </w:rPr>
            </w:pPr>
            <w:r w:rsidRPr="00D4679B">
              <w:rPr>
                <w:color w:val="000000"/>
              </w:rPr>
              <w:t>РГАУ МФЦ</w:t>
            </w:r>
          </w:p>
          <w:p w:rsidR="00CA2477" w:rsidRPr="00D4679B" w:rsidRDefault="00CA2477" w:rsidP="00D168FC">
            <w:pPr>
              <w:ind w:firstLine="426"/>
              <w:jc w:val="center"/>
            </w:pPr>
            <w:r w:rsidRPr="00D4679B">
              <w:rPr>
                <w:color w:val="000000"/>
              </w:rPr>
              <w:t>в г. Стерлитамак</w:t>
            </w:r>
          </w:p>
        </w:tc>
        <w:tc>
          <w:tcPr>
            <w:tcW w:w="1430" w:type="pct"/>
          </w:tcPr>
          <w:p w:rsidR="00CA2477" w:rsidRPr="00D4679B" w:rsidRDefault="00CA2477" w:rsidP="00D168FC">
            <w:pPr>
              <w:ind w:firstLine="426"/>
              <w:jc w:val="center"/>
              <w:rPr>
                <w:color w:val="000000"/>
              </w:rPr>
            </w:pPr>
            <w:r w:rsidRPr="00D4679B">
              <w:rPr>
                <w:color w:val="000000"/>
              </w:rPr>
              <w:t>453120,</w:t>
            </w:r>
          </w:p>
          <w:p w:rsidR="00CA2477" w:rsidRPr="00D4679B" w:rsidRDefault="00CA2477" w:rsidP="00D168FC">
            <w:pPr>
              <w:ind w:firstLine="426"/>
              <w:jc w:val="center"/>
              <w:rPr>
                <w:color w:val="000000"/>
              </w:rPr>
            </w:pPr>
            <w:r w:rsidRPr="00D4679B">
              <w:rPr>
                <w:color w:val="000000"/>
              </w:rPr>
              <w:t>г. Стерлитамак,</w:t>
            </w:r>
          </w:p>
          <w:p w:rsidR="00CA2477" w:rsidRPr="00D4679B" w:rsidRDefault="00CA2477" w:rsidP="00D168FC">
            <w:pPr>
              <w:ind w:firstLine="426"/>
              <w:jc w:val="center"/>
            </w:pPr>
            <w:r w:rsidRPr="00D4679B">
              <w:rPr>
                <w:color w:val="000000"/>
              </w:rPr>
              <w:t>пр. Октября, д. 71</w:t>
            </w:r>
          </w:p>
        </w:tc>
        <w:tc>
          <w:tcPr>
            <w:tcW w:w="1796" w:type="pct"/>
          </w:tcPr>
          <w:p w:rsidR="00CA2477" w:rsidRPr="00D4679B" w:rsidRDefault="00CA2477" w:rsidP="00D168FC">
            <w:pPr>
              <w:ind w:firstLine="426"/>
              <w:jc w:val="center"/>
            </w:pPr>
            <w:r w:rsidRPr="00D4679B">
              <w:t>Понедельник 14.00-20.00;</w:t>
            </w:r>
          </w:p>
          <w:p w:rsidR="00CA2477" w:rsidRPr="00D4679B" w:rsidRDefault="00CA2477" w:rsidP="00D168FC">
            <w:pPr>
              <w:ind w:firstLine="426"/>
              <w:jc w:val="center"/>
            </w:pPr>
            <w:r w:rsidRPr="00D4679B">
              <w:t xml:space="preserve">Вторник-суббота </w:t>
            </w:r>
          </w:p>
          <w:p w:rsidR="00CA2477" w:rsidRPr="00D4679B" w:rsidRDefault="00CA2477" w:rsidP="00D168FC">
            <w:pPr>
              <w:ind w:firstLine="426"/>
              <w:jc w:val="center"/>
            </w:pPr>
            <w:r w:rsidRPr="00D4679B">
              <w:t>8.00-20.00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выходной</w:t>
            </w:r>
          </w:p>
        </w:tc>
      </w:tr>
      <w:tr w:rsidR="00CA2477" w:rsidRPr="00D4679B" w:rsidTr="00C80247">
        <w:trPr>
          <w:trHeight w:val="712"/>
        </w:trPr>
        <w:tc>
          <w:tcPr>
            <w:tcW w:w="306" w:type="pct"/>
          </w:tcPr>
          <w:p w:rsidR="00CA2477" w:rsidRPr="00D4679B" w:rsidRDefault="00CA2477" w:rsidP="00D168FC">
            <w:pPr>
              <w:ind w:firstLine="709"/>
              <w:jc w:val="both"/>
            </w:pPr>
          </w:p>
          <w:p w:rsidR="00CA2477" w:rsidRPr="00D4679B" w:rsidRDefault="00CA2477" w:rsidP="00D168FC">
            <w:r w:rsidRPr="00D4679B">
              <w:t>6.</w:t>
            </w:r>
          </w:p>
        </w:tc>
        <w:tc>
          <w:tcPr>
            <w:tcW w:w="1468" w:type="pct"/>
          </w:tcPr>
          <w:p w:rsidR="00CA2477" w:rsidRPr="00D4679B" w:rsidRDefault="00CA2477" w:rsidP="00D168FC">
            <w:pPr>
              <w:ind w:firstLine="426"/>
              <w:jc w:val="center"/>
            </w:pPr>
            <w:r w:rsidRPr="00D4679B">
              <w:t>Филиал РГАУ МФЦ</w:t>
            </w:r>
          </w:p>
          <w:p w:rsidR="00CA2477" w:rsidRPr="00D4679B" w:rsidRDefault="00CA2477" w:rsidP="00D168FC">
            <w:pPr>
              <w:ind w:firstLine="426"/>
              <w:jc w:val="center"/>
            </w:pPr>
            <w:r w:rsidRPr="00D4679B">
              <w:t>в г. Белебей</w:t>
            </w:r>
          </w:p>
        </w:tc>
        <w:tc>
          <w:tcPr>
            <w:tcW w:w="1430" w:type="pct"/>
          </w:tcPr>
          <w:p w:rsidR="00CA2477" w:rsidRPr="00D4679B" w:rsidRDefault="00CA2477" w:rsidP="00D168FC">
            <w:pPr>
              <w:ind w:firstLine="426"/>
              <w:jc w:val="center"/>
            </w:pPr>
            <w:r w:rsidRPr="00D4679B">
              <w:t>452009,</w:t>
            </w:r>
          </w:p>
          <w:p w:rsidR="00CA2477" w:rsidRPr="00D4679B" w:rsidRDefault="00CA2477" w:rsidP="00D168FC">
            <w:pPr>
              <w:ind w:firstLine="426"/>
              <w:jc w:val="center"/>
            </w:pPr>
            <w:r w:rsidRPr="00D4679B">
              <w:t>г. Белебей,</w:t>
            </w:r>
          </w:p>
          <w:p w:rsidR="00CA2477" w:rsidRPr="00D4679B" w:rsidRDefault="00CA2477" w:rsidP="00D168FC">
            <w:pPr>
              <w:ind w:firstLine="426"/>
              <w:jc w:val="center"/>
            </w:pPr>
            <w:r w:rsidRPr="00D4679B">
              <w:t>ул. Революционеров, д. 3</w:t>
            </w:r>
          </w:p>
        </w:tc>
        <w:tc>
          <w:tcPr>
            <w:tcW w:w="1796" w:type="pct"/>
          </w:tcPr>
          <w:p w:rsidR="00CA2477" w:rsidRPr="00D4679B" w:rsidRDefault="00CA2477" w:rsidP="00D168FC">
            <w:pPr>
              <w:ind w:firstLine="426"/>
              <w:jc w:val="center"/>
            </w:pPr>
            <w:r w:rsidRPr="00D4679B">
              <w:t>Понедельник 14.00-20.00;</w:t>
            </w:r>
          </w:p>
          <w:p w:rsidR="00CA2477" w:rsidRPr="00D4679B" w:rsidRDefault="00CA2477" w:rsidP="00D168FC">
            <w:pPr>
              <w:ind w:firstLine="426"/>
              <w:jc w:val="center"/>
            </w:pPr>
            <w:r w:rsidRPr="00D4679B">
              <w:t xml:space="preserve">Вторник-суббота </w:t>
            </w:r>
          </w:p>
          <w:p w:rsidR="00CA2477" w:rsidRPr="00D4679B" w:rsidRDefault="00CA2477" w:rsidP="00D168FC">
            <w:pPr>
              <w:ind w:firstLine="426"/>
              <w:jc w:val="center"/>
            </w:pPr>
            <w:r w:rsidRPr="00D4679B">
              <w:t>8.00-20.00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выходной</w:t>
            </w:r>
          </w:p>
        </w:tc>
      </w:tr>
      <w:tr w:rsidR="00CA2477" w:rsidRPr="00D4679B" w:rsidTr="00C80247">
        <w:tc>
          <w:tcPr>
            <w:tcW w:w="306" w:type="pct"/>
          </w:tcPr>
          <w:p w:rsidR="00CA2477" w:rsidRPr="00D4679B" w:rsidRDefault="00CA2477" w:rsidP="00D168FC">
            <w:pPr>
              <w:ind w:firstLine="709"/>
              <w:jc w:val="both"/>
            </w:pPr>
          </w:p>
          <w:p w:rsidR="00CA2477" w:rsidRPr="00D4679B" w:rsidRDefault="00CA2477" w:rsidP="00D168FC">
            <w:r w:rsidRPr="00D4679B">
              <w:t>7.</w:t>
            </w:r>
          </w:p>
        </w:tc>
        <w:tc>
          <w:tcPr>
            <w:tcW w:w="1468" w:type="pct"/>
          </w:tcPr>
          <w:p w:rsidR="00CA2477" w:rsidRPr="00D4679B" w:rsidRDefault="00CA2477" w:rsidP="00D168FC">
            <w:pPr>
              <w:ind w:firstLine="426"/>
              <w:jc w:val="center"/>
            </w:pPr>
            <w:r w:rsidRPr="00D4679B">
              <w:t>Филиал РГАУ МФЦ</w:t>
            </w:r>
          </w:p>
          <w:p w:rsidR="00CA2477" w:rsidRPr="00D4679B" w:rsidRDefault="00CA2477" w:rsidP="00D168FC">
            <w:pPr>
              <w:ind w:firstLine="426"/>
              <w:jc w:val="center"/>
            </w:pPr>
            <w:r w:rsidRPr="00D4679B">
              <w:t>в г. Туймазы</w:t>
            </w:r>
          </w:p>
        </w:tc>
        <w:tc>
          <w:tcPr>
            <w:tcW w:w="1430" w:type="pct"/>
          </w:tcPr>
          <w:p w:rsidR="00CA2477" w:rsidRPr="00D4679B" w:rsidRDefault="00CA2477" w:rsidP="00D168FC">
            <w:pPr>
              <w:ind w:firstLine="426"/>
              <w:jc w:val="center"/>
            </w:pPr>
            <w:r w:rsidRPr="00D4679B">
              <w:t>452750,</w:t>
            </w:r>
          </w:p>
          <w:p w:rsidR="00CA2477" w:rsidRPr="00D4679B" w:rsidRDefault="00CA2477" w:rsidP="00D168FC">
            <w:pPr>
              <w:ind w:firstLine="426"/>
              <w:jc w:val="center"/>
            </w:pPr>
            <w:r w:rsidRPr="00D4679B">
              <w:t>г. Туймазы,</w:t>
            </w:r>
          </w:p>
          <w:p w:rsidR="00CA2477" w:rsidRPr="00D4679B" w:rsidRDefault="00CA2477" w:rsidP="00D168FC">
            <w:pPr>
              <w:ind w:firstLine="426"/>
              <w:jc w:val="center"/>
            </w:pPr>
            <w:r w:rsidRPr="00D4679B">
              <w:t xml:space="preserve">ул. С. Юлаева, </w:t>
            </w:r>
          </w:p>
          <w:p w:rsidR="00CA2477" w:rsidRPr="00D4679B" w:rsidRDefault="00CA2477" w:rsidP="00D168FC">
            <w:pPr>
              <w:ind w:firstLine="426"/>
              <w:jc w:val="center"/>
            </w:pPr>
            <w:r w:rsidRPr="00D4679B">
              <w:t>д. 69а</w:t>
            </w:r>
          </w:p>
        </w:tc>
        <w:tc>
          <w:tcPr>
            <w:tcW w:w="1796" w:type="pct"/>
          </w:tcPr>
          <w:p w:rsidR="00CA2477" w:rsidRPr="00D4679B" w:rsidRDefault="00CA2477" w:rsidP="00D168FC">
            <w:pPr>
              <w:ind w:firstLine="426"/>
              <w:jc w:val="center"/>
            </w:pPr>
            <w:r w:rsidRPr="00D4679B">
              <w:t>Понедельник 14.00-20.00;</w:t>
            </w:r>
          </w:p>
          <w:p w:rsidR="00CA2477" w:rsidRPr="00D4679B" w:rsidRDefault="00CA2477" w:rsidP="00D168FC">
            <w:pPr>
              <w:ind w:firstLine="426"/>
              <w:jc w:val="center"/>
            </w:pPr>
            <w:r w:rsidRPr="00D4679B">
              <w:t>Вторник-суббота</w:t>
            </w:r>
          </w:p>
          <w:p w:rsidR="00CA2477" w:rsidRPr="00D4679B" w:rsidRDefault="00CA2477" w:rsidP="00D168FC">
            <w:pPr>
              <w:ind w:firstLine="426"/>
              <w:jc w:val="center"/>
            </w:pPr>
            <w:r w:rsidRPr="00D4679B">
              <w:t xml:space="preserve"> 8.00-20.00</w:t>
            </w:r>
          </w:p>
          <w:p w:rsidR="00CA2477" w:rsidRPr="00D4679B" w:rsidRDefault="00CA2477" w:rsidP="00D168FC">
            <w:pPr>
              <w:ind w:firstLine="426"/>
              <w:jc w:val="center"/>
            </w:pPr>
            <w:r w:rsidRPr="00D4679B">
              <w:t>Без перерыва.</w:t>
            </w:r>
          </w:p>
          <w:p w:rsidR="00CA2477" w:rsidRPr="00D4679B" w:rsidRDefault="00CA2477" w:rsidP="00661301">
            <w:pPr>
              <w:ind w:firstLine="426"/>
              <w:jc w:val="center"/>
            </w:pPr>
            <w:r w:rsidRPr="00D4679B">
              <w:t>Воскресенье выходной</w:t>
            </w:r>
          </w:p>
        </w:tc>
      </w:tr>
      <w:tr w:rsidR="00CA2477" w:rsidRPr="00D4679B" w:rsidTr="00C80247">
        <w:tc>
          <w:tcPr>
            <w:tcW w:w="306" w:type="pct"/>
          </w:tcPr>
          <w:p w:rsidR="00CA2477" w:rsidRPr="00D4679B" w:rsidRDefault="00CA2477" w:rsidP="00D168FC">
            <w:pPr>
              <w:ind w:firstLine="709"/>
              <w:jc w:val="both"/>
            </w:pPr>
          </w:p>
          <w:p w:rsidR="00CA2477" w:rsidRPr="00D4679B" w:rsidRDefault="00CA2477" w:rsidP="00D168FC">
            <w:r w:rsidRPr="00D4679B">
              <w:t>8.</w:t>
            </w:r>
          </w:p>
        </w:tc>
        <w:tc>
          <w:tcPr>
            <w:tcW w:w="1468" w:type="pct"/>
          </w:tcPr>
          <w:p w:rsidR="00CA2477" w:rsidRPr="00D4679B" w:rsidRDefault="00CA2477" w:rsidP="00D168FC">
            <w:pPr>
              <w:ind w:firstLine="426"/>
              <w:jc w:val="center"/>
              <w:rPr>
                <w:color w:val="000000"/>
              </w:rPr>
            </w:pPr>
            <w:r w:rsidRPr="00D4679B">
              <w:rPr>
                <w:color w:val="000000"/>
              </w:rPr>
              <w:t>Отделение филиала</w:t>
            </w:r>
          </w:p>
          <w:p w:rsidR="00CA2477" w:rsidRPr="00D4679B" w:rsidRDefault="00CA2477" w:rsidP="00D168FC">
            <w:pPr>
              <w:ind w:firstLine="426"/>
              <w:jc w:val="center"/>
              <w:rPr>
                <w:color w:val="000000"/>
              </w:rPr>
            </w:pPr>
            <w:r w:rsidRPr="00D4679B">
              <w:rPr>
                <w:color w:val="000000"/>
              </w:rPr>
              <w:t>РГАУ МФЦ</w:t>
            </w:r>
          </w:p>
          <w:p w:rsidR="00CA2477" w:rsidRPr="00D4679B" w:rsidRDefault="00CA2477" w:rsidP="00D168FC">
            <w:pPr>
              <w:ind w:firstLine="426"/>
              <w:jc w:val="center"/>
            </w:pPr>
            <w:r w:rsidRPr="00D4679B">
              <w:rPr>
                <w:color w:val="000000"/>
              </w:rPr>
              <w:t>в г. Стерлитамак</w:t>
            </w:r>
          </w:p>
        </w:tc>
        <w:tc>
          <w:tcPr>
            <w:tcW w:w="1430" w:type="pct"/>
          </w:tcPr>
          <w:p w:rsidR="00CA2477" w:rsidRPr="00D4679B" w:rsidRDefault="00CA2477" w:rsidP="00D168FC">
            <w:pPr>
              <w:ind w:firstLine="426"/>
              <w:jc w:val="center"/>
            </w:pPr>
            <w:r w:rsidRPr="00D4679B">
              <w:t>453116,</w:t>
            </w:r>
          </w:p>
          <w:p w:rsidR="00CA2477" w:rsidRPr="00D4679B" w:rsidRDefault="00CA2477" w:rsidP="00D168FC">
            <w:pPr>
              <w:ind w:firstLine="426"/>
              <w:jc w:val="center"/>
            </w:pPr>
            <w:r w:rsidRPr="00D4679B">
              <w:t>г. Стерлитамак,</w:t>
            </w:r>
          </w:p>
          <w:p w:rsidR="00CA2477" w:rsidRPr="00D4679B" w:rsidRDefault="00CA2477" w:rsidP="00D168FC">
            <w:pPr>
              <w:ind w:firstLine="426"/>
              <w:jc w:val="center"/>
            </w:pPr>
            <w:r w:rsidRPr="00D4679B">
              <w:t>ул. Худайбердина,</w:t>
            </w:r>
          </w:p>
          <w:p w:rsidR="00CA2477" w:rsidRPr="00D4679B" w:rsidRDefault="00CA2477" w:rsidP="00D168FC">
            <w:pPr>
              <w:ind w:firstLine="426"/>
              <w:jc w:val="center"/>
            </w:pPr>
            <w:r w:rsidRPr="00D4679B">
              <w:t>д. 83</w:t>
            </w:r>
          </w:p>
        </w:tc>
        <w:tc>
          <w:tcPr>
            <w:tcW w:w="1796" w:type="pct"/>
          </w:tcPr>
          <w:p w:rsidR="00CA2477" w:rsidRPr="00D4679B" w:rsidRDefault="00CA2477" w:rsidP="00D168FC">
            <w:pPr>
              <w:ind w:firstLine="426"/>
              <w:jc w:val="center"/>
            </w:pPr>
            <w:r w:rsidRPr="00D4679B">
              <w:t>Понедельник 14.00-20.00;</w:t>
            </w:r>
          </w:p>
          <w:p w:rsidR="00CA2477" w:rsidRPr="00D4679B" w:rsidRDefault="00CA2477" w:rsidP="00D168FC">
            <w:pPr>
              <w:ind w:firstLine="426"/>
              <w:jc w:val="center"/>
            </w:pPr>
            <w:r w:rsidRPr="00D4679B">
              <w:t xml:space="preserve">Вторник-суббота </w:t>
            </w:r>
          </w:p>
          <w:p w:rsidR="00CA2477" w:rsidRPr="00D4679B" w:rsidRDefault="00CA2477" w:rsidP="00D168FC">
            <w:pPr>
              <w:ind w:firstLine="426"/>
              <w:jc w:val="center"/>
            </w:pPr>
            <w:r w:rsidRPr="00D4679B">
              <w:t>8.00-20.00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выходной</w:t>
            </w:r>
          </w:p>
        </w:tc>
      </w:tr>
      <w:tr w:rsidR="00CA2477" w:rsidRPr="00D4679B" w:rsidTr="00C80247">
        <w:tc>
          <w:tcPr>
            <w:tcW w:w="306" w:type="pct"/>
          </w:tcPr>
          <w:p w:rsidR="00CA2477" w:rsidRPr="00D4679B" w:rsidRDefault="00CA2477" w:rsidP="00D168FC">
            <w:pPr>
              <w:ind w:firstLine="709"/>
              <w:jc w:val="both"/>
            </w:pPr>
          </w:p>
          <w:p w:rsidR="00CA2477" w:rsidRPr="00D4679B" w:rsidRDefault="00CA2477" w:rsidP="00D168FC">
            <w:r w:rsidRPr="00D4679B">
              <w:t>9.</w:t>
            </w:r>
          </w:p>
        </w:tc>
        <w:tc>
          <w:tcPr>
            <w:tcW w:w="1468" w:type="pct"/>
          </w:tcPr>
          <w:p w:rsidR="00CA2477" w:rsidRPr="00D4679B" w:rsidRDefault="00CA2477" w:rsidP="00D168FC">
            <w:pPr>
              <w:ind w:firstLine="426"/>
              <w:jc w:val="center"/>
            </w:pPr>
            <w:r w:rsidRPr="00D4679B">
              <w:t>Отделение РГАУ МФЦ</w:t>
            </w:r>
          </w:p>
          <w:p w:rsidR="00CA2477" w:rsidRPr="00D4679B" w:rsidRDefault="00CA2477" w:rsidP="00D168FC">
            <w:pPr>
              <w:ind w:firstLine="426"/>
              <w:jc w:val="center"/>
            </w:pPr>
            <w:r w:rsidRPr="00D4679B">
              <w:t>в с. Ермолаево</w:t>
            </w:r>
          </w:p>
        </w:tc>
        <w:tc>
          <w:tcPr>
            <w:tcW w:w="1430" w:type="pct"/>
          </w:tcPr>
          <w:p w:rsidR="00CA2477" w:rsidRPr="00D4679B" w:rsidRDefault="00CA2477" w:rsidP="00D168FC">
            <w:pPr>
              <w:ind w:firstLine="426"/>
              <w:jc w:val="center"/>
            </w:pPr>
            <w:r w:rsidRPr="00D4679B">
              <w:t>453360,</w:t>
            </w:r>
          </w:p>
          <w:p w:rsidR="00CA2477" w:rsidRPr="00D4679B" w:rsidRDefault="00CA2477" w:rsidP="00D168FC">
            <w:pPr>
              <w:ind w:firstLine="426"/>
              <w:jc w:val="center"/>
            </w:pPr>
            <w:r w:rsidRPr="00D4679B">
              <w:t>с. Ермолаево,</w:t>
            </w:r>
          </w:p>
          <w:p w:rsidR="00CA2477" w:rsidRPr="00D4679B" w:rsidRDefault="00CA2477" w:rsidP="00D168FC">
            <w:pPr>
              <w:ind w:firstLine="426"/>
              <w:jc w:val="center"/>
            </w:pPr>
            <w:r w:rsidRPr="00D4679B">
              <w:t>пр. Мира, д. 10</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Вторник, четверг, пятница 9.00-19.00</w:t>
            </w:r>
          </w:p>
          <w:p w:rsidR="00CA2477" w:rsidRPr="00D4679B" w:rsidRDefault="00CA2477" w:rsidP="00D168FC">
            <w:pPr>
              <w:ind w:firstLine="426"/>
              <w:jc w:val="center"/>
            </w:pPr>
            <w:r w:rsidRPr="00D4679B">
              <w:t>Среда 11.00-19.00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pPr>
          </w:p>
          <w:p w:rsidR="00CA2477" w:rsidRPr="00D4679B" w:rsidRDefault="00CA2477" w:rsidP="00D168FC">
            <w:r w:rsidRPr="00D4679B">
              <w:t>10.</w:t>
            </w:r>
          </w:p>
        </w:tc>
        <w:tc>
          <w:tcPr>
            <w:tcW w:w="1468" w:type="pct"/>
          </w:tcPr>
          <w:p w:rsidR="00CA2477" w:rsidRPr="00D4679B" w:rsidRDefault="00CA2477" w:rsidP="00D168FC">
            <w:pPr>
              <w:ind w:firstLine="426"/>
              <w:jc w:val="center"/>
            </w:pPr>
            <w:r w:rsidRPr="00D4679B">
              <w:t>Филиал РГАУ МФЦ</w:t>
            </w:r>
          </w:p>
          <w:p w:rsidR="00CA2477" w:rsidRPr="00D4679B" w:rsidRDefault="00CA2477" w:rsidP="00D168FC">
            <w:pPr>
              <w:ind w:firstLine="426"/>
              <w:jc w:val="center"/>
            </w:pPr>
            <w:r w:rsidRPr="00D4679B">
              <w:t>в г. Нефтекамск</w:t>
            </w:r>
          </w:p>
        </w:tc>
        <w:tc>
          <w:tcPr>
            <w:tcW w:w="1430" w:type="pct"/>
          </w:tcPr>
          <w:p w:rsidR="00CA2477" w:rsidRPr="00D4679B" w:rsidRDefault="00CA2477" w:rsidP="00D168FC">
            <w:pPr>
              <w:ind w:firstLine="426"/>
              <w:jc w:val="center"/>
            </w:pPr>
            <w:r w:rsidRPr="00D4679B">
              <w:t>452683,</w:t>
            </w:r>
          </w:p>
          <w:p w:rsidR="00CA2477" w:rsidRPr="00D4679B" w:rsidRDefault="00CA2477" w:rsidP="00D168FC">
            <w:pPr>
              <w:ind w:firstLine="426"/>
              <w:jc w:val="center"/>
            </w:pPr>
            <w:r w:rsidRPr="00D4679B">
              <w:t>г. Нефтекамск,</w:t>
            </w:r>
          </w:p>
          <w:p w:rsidR="00CA2477" w:rsidRPr="00D4679B" w:rsidRDefault="00CA2477" w:rsidP="00D168FC">
            <w:pPr>
              <w:ind w:firstLine="426"/>
              <w:jc w:val="center"/>
            </w:pPr>
            <w:r w:rsidRPr="00D4679B">
              <w:t xml:space="preserve">ул. Строителей, </w:t>
            </w:r>
          </w:p>
          <w:p w:rsidR="00CA2477" w:rsidRPr="00D4679B" w:rsidRDefault="00CA2477" w:rsidP="00D168FC">
            <w:pPr>
              <w:ind w:firstLine="426"/>
              <w:jc w:val="center"/>
            </w:pPr>
            <w:r w:rsidRPr="00D4679B">
              <w:t>д. 59</w:t>
            </w:r>
          </w:p>
        </w:tc>
        <w:tc>
          <w:tcPr>
            <w:tcW w:w="1796" w:type="pct"/>
          </w:tcPr>
          <w:p w:rsidR="00CA2477" w:rsidRPr="00D4679B" w:rsidRDefault="00CA2477" w:rsidP="00D168FC">
            <w:pPr>
              <w:ind w:firstLine="426"/>
              <w:jc w:val="center"/>
            </w:pPr>
            <w:r w:rsidRPr="00D4679B">
              <w:t>Понедельник 14.00-20.00;</w:t>
            </w:r>
          </w:p>
          <w:p w:rsidR="00CA2477" w:rsidRPr="00D4679B" w:rsidRDefault="00CA2477" w:rsidP="00D168FC">
            <w:pPr>
              <w:ind w:firstLine="426"/>
              <w:jc w:val="center"/>
            </w:pPr>
            <w:r w:rsidRPr="00D4679B">
              <w:t xml:space="preserve">Вторник-суббота </w:t>
            </w:r>
          </w:p>
          <w:p w:rsidR="00CA2477" w:rsidRPr="00D4679B" w:rsidRDefault="00CA2477" w:rsidP="00D168FC">
            <w:pPr>
              <w:ind w:firstLine="426"/>
              <w:jc w:val="center"/>
            </w:pPr>
            <w:r w:rsidRPr="00D4679B">
              <w:t>8.00-20.00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выходной</w:t>
            </w:r>
          </w:p>
        </w:tc>
      </w:tr>
      <w:tr w:rsidR="00CA2477" w:rsidRPr="00D4679B" w:rsidTr="00C80247">
        <w:tc>
          <w:tcPr>
            <w:tcW w:w="306" w:type="pct"/>
          </w:tcPr>
          <w:p w:rsidR="00CA2477" w:rsidRPr="00D4679B" w:rsidRDefault="00CA2477" w:rsidP="00D168FC">
            <w:pPr>
              <w:ind w:firstLine="709"/>
              <w:jc w:val="both"/>
            </w:pPr>
          </w:p>
          <w:p w:rsidR="00CA2477" w:rsidRPr="00D4679B" w:rsidRDefault="00CA2477" w:rsidP="00D168FC">
            <w:r w:rsidRPr="00D4679B">
              <w:t>11.</w:t>
            </w:r>
          </w:p>
        </w:tc>
        <w:tc>
          <w:tcPr>
            <w:tcW w:w="1468" w:type="pct"/>
          </w:tcPr>
          <w:p w:rsidR="00CA2477" w:rsidRPr="00D4679B" w:rsidRDefault="00CA2477" w:rsidP="00D168FC">
            <w:pPr>
              <w:ind w:firstLine="426"/>
              <w:jc w:val="center"/>
            </w:pPr>
            <w:r w:rsidRPr="00D4679B">
              <w:t>Отделение РГАУ МФЦ в</w:t>
            </w:r>
          </w:p>
          <w:p w:rsidR="00CA2477" w:rsidRPr="00D4679B" w:rsidRDefault="00CA2477" w:rsidP="00D168FC">
            <w:pPr>
              <w:ind w:firstLine="426"/>
              <w:jc w:val="center"/>
            </w:pPr>
            <w:r w:rsidRPr="00D4679B">
              <w:t>с. Красная Горка</w:t>
            </w:r>
          </w:p>
        </w:tc>
        <w:tc>
          <w:tcPr>
            <w:tcW w:w="1430" w:type="pct"/>
          </w:tcPr>
          <w:p w:rsidR="00CA2477" w:rsidRPr="00D4679B" w:rsidRDefault="00CA2477" w:rsidP="00D168FC">
            <w:pPr>
              <w:ind w:firstLine="426"/>
              <w:jc w:val="center"/>
            </w:pPr>
            <w:r w:rsidRPr="00D4679B">
              <w:t>452440,</w:t>
            </w:r>
          </w:p>
          <w:p w:rsidR="00CA2477" w:rsidRPr="00D4679B" w:rsidRDefault="00CA2477" w:rsidP="00D168FC">
            <w:pPr>
              <w:ind w:firstLine="426"/>
              <w:jc w:val="center"/>
            </w:pPr>
            <w:r w:rsidRPr="00D4679B">
              <w:t>с. Красная Горка,</w:t>
            </w:r>
          </w:p>
          <w:p w:rsidR="00CA2477" w:rsidRPr="00D4679B" w:rsidRDefault="00CA2477" w:rsidP="00D168FC">
            <w:pPr>
              <w:ind w:firstLine="426"/>
              <w:jc w:val="center"/>
            </w:pPr>
            <w:r w:rsidRPr="00D4679B">
              <w:t>ул. Кирова, 48.</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Вторник, четверг, пятница 9.00-19.00</w:t>
            </w:r>
          </w:p>
          <w:p w:rsidR="00CA2477" w:rsidRPr="00D4679B" w:rsidRDefault="00CA2477" w:rsidP="00D168FC">
            <w:pPr>
              <w:ind w:firstLine="426"/>
              <w:jc w:val="center"/>
            </w:pPr>
            <w:r w:rsidRPr="00D4679B">
              <w:t>Среда 11.00-19.00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pPr>
            <w:r w:rsidRPr="00D4679B">
              <w:t>112.</w:t>
            </w:r>
          </w:p>
          <w:p w:rsidR="00CA2477" w:rsidRPr="00D4679B" w:rsidRDefault="00CA2477" w:rsidP="00D168FC">
            <w:pPr>
              <w:ind w:firstLine="709"/>
              <w:jc w:val="both"/>
            </w:pPr>
          </w:p>
        </w:tc>
        <w:tc>
          <w:tcPr>
            <w:tcW w:w="1468" w:type="pct"/>
          </w:tcPr>
          <w:p w:rsidR="00CA2477" w:rsidRPr="00D4679B" w:rsidRDefault="00CA2477" w:rsidP="00D168FC">
            <w:pPr>
              <w:ind w:firstLine="426"/>
              <w:jc w:val="center"/>
            </w:pPr>
            <w:r w:rsidRPr="00D4679B">
              <w:t>Отделение РГАУ МФЦ в</w:t>
            </w:r>
          </w:p>
          <w:p w:rsidR="00CA2477" w:rsidRPr="00D4679B" w:rsidRDefault="00CA2477" w:rsidP="00D168FC">
            <w:pPr>
              <w:ind w:firstLine="426"/>
              <w:jc w:val="center"/>
            </w:pPr>
            <w:r w:rsidRPr="00D4679B">
              <w:t>с. Верхние Киги</w:t>
            </w:r>
          </w:p>
        </w:tc>
        <w:tc>
          <w:tcPr>
            <w:tcW w:w="1430" w:type="pct"/>
          </w:tcPr>
          <w:p w:rsidR="00CA2477" w:rsidRPr="00D4679B" w:rsidRDefault="00CA2477" w:rsidP="00D168FC">
            <w:pPr>
              <w:ind w:firstLine="426"/>
              <w:jc w:val="center"/>
            </w:pPr>
            <w:r w:rsidRPr="00D4679B">
              <w:t>452500,</w:t>
            </w:r>
          </w:p>
          <w:p w:rsidR="00CA2477" w:rsidRPr="00D4679B" w:rsidRDefault="00CA2477" w:rsidP="00D168FC">
            <w:pPr>
              <w:ind w:firstLine="426"/>
              <w:jc w:val="center"/>
            </w:pPr>
            <w:r w:rsidRPr="00D4679B">
              <w:t>с. Верхние Киги,</w:t>
            </w:r>
          </w:p>
          <w:p w:rsidR="00CA2477" w:rsidRPr="00D4679B" w:rsidRDefault="00CA2477" w:rsidP="00D168FC">
            <w:pPr>
              <w:ind w:firstLine="426"/>
              <w:jc w:val="center"/>
            </w:pPr>
            <w:r w:rsidRPr="00D4679B">
              <w:t>ул. Советская, 14.</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Вторник, четверг, пятница 9.00-19.00</w:t>
            </w:r>
          </w:p>
          <w:p w:rsidR="00CA2477" w:rsidRPr="00D4679B" w:rsidRDefault="00CA2477" w:rsidP="00D168FC">
            <w:pPr>
              <w:ind w:firstLine="426"/>
              <w:jc w:val="center"/>
            </w:pPr>
            <w:r w:rsidRPr="00D4679B">
              <w:t>Среда 11.00-19.00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pPr>
            <w:r w:rsidRPr="00D4679B">
              <w:t>113.</w:t>
            </w:r>
          </w:p>
        </w:tc>
        <w:tc>
          <w:tcPr>
            <w:tcW w:w="1468" w:type="pct"/>
          </w:tcPr>
          <w:p w:rsidR="00CA2477" w:rsidRPr="00D4679B" w:rsidRDefault="00CA2477" w:rsidP="00D168FC">
            <w:pPr>
              <w:ind w:firstLine="426"/>
              <w:jc w:val="center"/>
            </w:pPr>
            <w:r w:rsidRPr="00D4679B">
              <w:t>Отделение</w:t>
            </w:r>
          </w:p>
          <w:p w:rsidR="00CA2477" w:rsidRPr="00D4679B" w:rsidRDefault="00CA2477" w:rsidP="00D168FC">
            <w:pPr>
              <w:ind w:firstLine="426"/>
              <w:jc w:val="center"/>
            </w:pPr>
            <w:r w:rsidRPr="00D4679B">
              <w:t xml:space="preserve">в </w:t>
            </w:r>
          </w:p>
          <w:p w:rsidR="00CA2477" w:rsidRPr="00D4679B" w:rsidRDefault="00CA2477" w:rsidP="00D168FC">
            <w:pPr>
              <w:ind w:firstLine="426"/>
              <w:jc w:val="center"/>
            </w:pPr>
            <w:r w:rsidRPr="00D4679B">
              <w:t>с. Верхнеяркеево</w:t>
            </w:r>
          </w:p>
        </w:tc>
        <w:tc>
          <w:tcPr>
            <w:tcW w:w="1430" w:type="pct"/>
          </w:tcPr>
          <w:p w:rsidR="00CA2477" w:rsidRPr="00D4679B" w:rsidRDefault="00CA2477" w:rsidP="00D168FC">
            <w:pPr>
              <w:ind w:firstLine="426"/>
              <w:jc w:val="center"/>
            </w:pPr>
            <w:r w:rsidRPr="00D4679B">
              <w:t>452260,</w:t>
            </w:r>
          </w:p>
          <w:p w:rsidR="00CA2477" w:rsidRPr="00D4679B" w:rsidRDefault="00CA2477" w:rsidP="00D168FC">
            <w:pPr>
              <w:ind w:firstLine="426"/>
              <w:jc w:val="center"/>
            </w:pPr>
            <w:r w:rsidRPr="00D4679B">
              <w:t>с. Верхнеяркеево,</w:t>
            </w:r>
          </w:p>
          <w:p w:rsidR="00CA2477" w:rsidRPr="00D4679B" w:rsidRDefault="00CA2477" w:rsidP="00D168FC">
            <w:pPr>
              <w:ind w:firstLine="426"/>
              <w:jc w:val="center"/>
            </w:pPr>
            <w:r w:rsidRPr="00D4679B">
              <w:t>ул. Пушкина, д. 17/1</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Вторник, четверг, пятница 9.00-19.00</w:t>
            </w:r>
          </w:p>
          <w:p w:rsidR="00CA2477" w:rsidRPr="00D4679B" w:rsidRDefault="00CA2477" w:rsidP="00D168FC">
            <w:pPr>
              <w:ind w:firstLine="426"/>
              <w:jc w:val="center"/>
            </w:pPr>
            <w:r w:rsidRPr="00D4679B">
              <w:t>Среда 11.00-19.00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pPr>
            <w:r w:rsidRPr="00D4679B">
              <w:t>114.</w:t>
            </w:r>
          </w:p>
          <w:p w:rsidR="00CA2477" w:rsidRPr="00D4679B" w:rsidRDefault="00CA2477" w:rsidP="00D168FC">
            <w:pPr>
              <w:ind w:firstLine="709"/>
              <w:jc w:val="both"/>
            </w:pPr>
          </w:p>
          <w:p w:rsidR="00CA2477" w:rsidRPr="00D4679B" w:rsidRDefault="00CA2477" w:rsidP="00D168FC">
            <w:pPr>
              <w:ind w:firstLine="709"/>
              <w:jc w:val="both"/>
            </w:pPr>
          </w:p>
        </w:tc>
        <w:tc>
          <w:tcPr>
            <w:tcW w:w="1468" w:type="pct"/>
          </w:tcPr>
          <w:p w:rsidR="00CA2477" w:rsidRPr="00D4679B" w:rsidRDefault="00CA2477" w:rsidP="00D168FC">
            <w:pPr>
              <w:ind w:firstLine="426"/>
              <w:jc w:val="center"/>
            </w:pPr>
            <w:r w:rsidRPr="00D4679B">
              <w:t>Отделение</w:t>
            </w:r>
          </w:p>
          <w:p w:rsidR="00CA2477" w:rsidRPr="00D4679B" w:rsidRDefault="00CA2477" w:rsidP="00D168FC">
            <w:pPr>
              <w:ind w:firstLine="426"/>
              <w:jc w:val="center"/>
            </w:pPr>
            <w:r w:rsidRPr="00D4679B">
              <w:t>в пгт. Приютово</w:t>
            </w:r>
          </w:p>
        </w:tc>
        <w:tc>
          <w:tcPr>
            <w:tcW w:w="1430" w:type="pct"/>
          </w:tcPr>
          <w:p w:rsidR="00CA2477" w:rsidRPr="00D4679B" w:rsidRDefault="00CA2477" w:rsidP="00D168FC">
            <w:pPr>
              <w:ind w:firstLine="426"/>
              <w:jc w:val="center"/>
            </w:pPr>
            <w:r w:rsidRPr="00D4679B">
              <w:t>452017, пгт. Приютово,</w:t>
            </w:r>
          </w:p>
          <w:p w:rsidR="00CA2477" w:rsidRPr="00D4679B" w:rsidRDefault="00CA2477" w:rsidP="00D168FC">
            <w:pPr>
              <w:ind w:firstLine="426"/>
              <w:jc w:val="center"/>
            </w:pPr>
            <w:r w:rsidRPr="00D4679B">
              <w:t>ул. 50 лет ВЛКСМ, д. 5а</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Вторник, четверг, пятница 9.00-19.00</w:t>
            </w:r>
          </w:p>
          <w:p w:rsidR="00CA2477" w:rsidRPr="00D4679B" w:rsidRDefault="00CA2477" w:rsidP="00D168FC">
            <w:pPr>
              <w:ind w:firstLine="426"/>
              <w:jc w:val="center"/>
            </w:pPr>
            <w:r w:rsidRPr="00D4679B">
              <w:t>Среда 11.00-19.00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661301">
            <w:pPr>
              <w:ind w:firstLine="426"/>
              <w:jc w:val="cente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pPr>
            <w:r w:rsidRPr="00D4679B">
              <w:t>115.</w:t>
            </w:r>
          </w:p>
          <w:p w:rsidR="00CA2477" w:rsidRPr="00D4679B" w:rsidRDefault="00CA2477" w:rsidP="00D168FC">
            <w:pPr>
              <w:ind w:firstLine="709"/>
              <w:jc w:val="both"/>
            </w:pPr>
          </w:p>
          <w:p w:rsidR="00CA2477" w:rsidRPr="00D4679B" w:rsidRDefault="00CA2477" w:rsidP="00D168FC">
            <w:pPr>
              <w:ind w:firstLine="709"/>
              <w:jc w:val="both"/>
            </w:pPr>
          </w:p>
        </w:tc>
        <w:tc>
          <w:tcPr>
            <w:tcW w:w="1468" w:type="pct"/>
          </w:tcPr>
          <w:p w:rsidR="00CA2477" w:rsidRPr="00D4679B" w:rsidRDefault="00CA2477" w:rsidP="00D168FC">
            <w:pPr>
              <w:ind w:firstLine="426"/>
              <w:jc w:val="center"/>
            </w:pPr>
            <w:r w:rsidRPr="00D4679B">
              <w:t>Отделение в с. Толбазы</w:t>
            </w:r>
          </w:p>
        </w:tc>
        <w:tc>
          <w:tcPr>
            <w:tcW w:w="1430" w:type="pct"/>
          </w:tcPr>
          <w:p w:rsidR="00CA2477" w:rsidRPr="00D4679B" w:rsidRDefault="00CA2477" w:rsidP="00D168FC">
            <w:pPr>
              <w:ind w:firstLine="426"/>
              <w:jc w:val="center"/>
            </w:pPr>
            <w:r w:rsidRPr="00D4679B">
              <w:t>453480,</w:t>
            </w:r>
          </w:p>
          <w:p w:rsidR="00CA2477" w:rsidRPr="00D4679B" w:rsidRDefault="00CA2477" w:rsidP="00D168FC">
            <w:pPr>
              <w:ind w:firstLine="426"/>
              <w:jc w:val="center"/>
            </w:pPr>
            <w:r w:rsidRPr="00D4679B">
              <w:t>Аургазинский район,</w:t>
            </w:r>
          </w:p>
          <w:p w:rsidR="00CA2477" w:rsidRPr="00D4679B" w:rsidRDefault="00CA2477" w:rsidP="00D168FC">
            <w:pPr>
              <w:ind w:firstLine="426"/>
              <w:jc w:val="center"/>
            </w:pPr>
            <w:r w:rsidRPr="00D4679B">
              <w:t xml:space="preserve">с. Толбазы, </w:t>
            </w:r>
          </w:p>
          <w:p w:rsidR="00CA2477" w:rsidRPr="00D4679B" w:rsidRDefault="00CA2477" w:rsidP="00D168FC">
            <w:pPr>
              <w:ind w:firstLine="426"/>
              <w:jc w:val="center"/>
            </w:pPr>
            <w:r w:rsidRPr="00D4679B">
              <w:t>ул. Ленина, 113</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Вторник, четверг, пятница 9.00-19.00</w:t>
            </w:r>
          </w:p>
          <w:p w:rsidR="00CA2477" w:rsidRPr="00D4679B" w:rsidRDefault="00CA2477" w:rsidP="00D168FC">
            <w:pPr>
              <w:ind w:firstLine="426"/>
              <w:jc w:val="center"/>
            </w:pPr>
            <w:r w:rsidRPr="00D4679B">
              <w:t>Среда 11.00-19.00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pPr>
            <w:r w:rsidRPr="00D4679B">
              <w:t>116.</w:t>
            </w:r>
          </w:p>
        </w:tc>
        <w:tc>
          <w:tcPr>
            <w:tcW w:w="1468" w:type="pct"/>
          </w:tcPr>
          <w:p w:rsidR="00CA2477" w:rsidRPr="00D4679B" w:rsidRDefault="00CA2477" w:rsidP="00D168FC">
            <w:pPr>
              <w:ind w:firstLine="426"/>
              <w:jc w:val="center"/>
              <w:rPr>
                <w:bCs/>
              </w:rPr>
            </w:pPr>
            <w:r w:rsidRPr="00D4679B">
              <w:rPr>
                <w:bCs/>
              </w:rPr>
              <w:t>Филиал РГАУ МФЦ</w:t>
            </w:r>
          </w:p>
          <w:p w:rsidR="00CA2477" w:rsidRPr="00D4679B" w:rsidRDefault="00CA2477" w:rsidP="00D168FC">
            <w:pPr>
              <w:ind w:firstLine="426"/>
              <w:jc w:val="center"/>
              <w:rPr>
                <w:bCs/>
              </w:rPr>
            </w:pPr>
            <w:r w:rsidRPr="00D4679B">
              <w:rPr>
                <w:bCs/>
              </w:rPr>
              <w:t>в г. Сибай</w:t>
            </w:r>
          </w:p>
        </w:tc>
        <w:tc>
          <w:tcPr>
            <w:tcW w:w="1430" w:type="pct"/>
          </w:tcPr>
          <w:p w:rsidR="00CA2477" w:rsidRPr="00D4679B" w:rsidRDefault="00CA2477" w:rsidP="00D168FC">
            <w:pPr>
              <w:ind w:firstLine="426"/>
              <w:jc w:val="center"/>
              <w:rPr>
                <w:bCs/>
              </w:rPr>
            </w:pPr>
            <w:r w:rsidRPr="00D4679B">
              <w:rPr>
                <w:bCs/>
              </w:rPr>
              <w:t>453832,</w:t>
            </w:r>
          </w:p>
          <w:p w:rsidR="00CA2477" w:rsidRPr="00D4679B" w:rsidRDefault="00CA2477" w:rsidP="00D168FC">
            <w:pPr>
              <w:ind w:firstLine="426"/>
              <w:jc w:val="center"/>
              <w:rPr>
                <w:bCs/>
              </w:rPr>
            </w:pPr>
            <w:r w:rsidRPr="00D4679B">
              <w:rPr>
                <w:bCs/>
              </w:rPr>
              <w:t>г. Сибай,</w:t>
            </w:r>
          </w:p>
          <w:p w:rsidR="00CA2477" w:rsidRPr="00D4679B" w:rsidRDefault="00CA2477" w:rsidP="00D168FC">
            <w:pPr>
              <w:ind w:firstLine="426"/>
              <w:jc w:val="center"/>
              <w:rPr>
                <w:bCs/>
              </w:rPr>
            </w:pPr>
            <w:r w:rsidRPr="00D4679B">
              <w:rPr>
                <w:bCs/>
              </w:rPr>
              <w:t>ул. Горького, 74</w:t>
            </w:r>
          </w:p>
        </w:tc>
        <w:tc>
          <w:tcPr>
            <w:tcW w:w="1796" w:type="pct"/>
          </w:tcPr>
          <w:p w:rsidR="00CA2477" w:rsidRPr="00D4679B" w:rsidRDefault="00CA2477" w:rsidP="00D168FC">
            <w:pPr>
              <w:ind w:firstLine="426"/>
              <w:jc w:val="center"/>
            </w:pPr>
            <w:r w:rsidRPr="00D4679B">
              <w:t>Понедельник 14.00-20.00;</w:t>
            </w:r>
          </w:p>
          <w:p w:rsidR="00CA2477" w:rsidRPr="00D4679B" w:rsidRDefault="00CA2477" w:rsidP="00D168FC">
            <w:pPr>
              <w:ind w:firstLine="426"/>
              <w:jc w:val="center"/>
            </w:pPr>
            <w:r w:rsidRPr="00D4679B">
              <w:t>Вторник-суббота</w:t>
            </w:r>
          </w:p>
          <w:p w:rsidR="00CA2477" w:rsidRPr="00D4679B" w:rsidRDefault="00CA2477" w:rsidP="00D168FC">
            <w:pPr>
              <w:ind w:firstLine="426"/>
              <w:jc w:val="center"/>
            </w:pPr>
            <w:r w:rsidRPr="00D4679B">
              <w:t xml:space="preserve"> 8.00-20.00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выходной</w:t>
            </w:r>
          </w:p>
        </w:tc>
      </w:tr>
      <w:tr w:rsidR="00CA2477" w:rsidRPr="00D4679B" w:rsidTr="00C80247">
        <w:tc>
          <w:tcPr>
            <w:tcW w:w="306" w:type="pct"/>
          </w:tcPr>
          <w:p w:rsidR="00CA2477" w:rsidRPr="00D4679B" w:rsidRDefault="00CA2477" w:rsidP="00D168FC">
            <w:pPr>
              <w:ind w:firstLine="709"/>
              <w:jc w:val="both"/>
            </w:pPr>
            <w:r w:rsidRPr="00D4679B">
              <w:t>117.</w:t>
            </w:r>
          </w:p>
          <w:p w:rsidR="00CA2477" w:rsidRPr="00D4679B" w:rsidRDefault="00CA2477" w:rsidP="00D168FC">
            <w:pPr>
              <w:ind w:firstLine="709"/>
              <w:jc w:val="both"/>
            </w:pPr>
          </w:p>
        </w:tc>
        <w:tc>
          <w:tcPr>
            <w:tcW w:w="1468" w:type="pct"/>
          </w:tcPr>
          <w:p w:rsidR="00CA2477" w:rsidRPr="00D4679B" w:rsidRDefault="00CA2477" w:rsidP="00D168FC">
            <w:pPr>
              <w:ind w:firstLine="426"/>
              <w:jc w:val="center"/>
            </w:pPr>
            <w:r w:rsidRPr="00D4679B">
              <w:t xml:space="preserve">Отделение РГАУ МФЦ </w:t>
            </w:r>
            <w:r w:rsidRPr="00D4679B">
              <w:br/>
              <w:t>в с. Буздяк</w:t>
            </w:r>
          </w:p>
        </w:tc>
        <w:tc>
          <w:tcPr>
            <w:tcW w:w="1430" w:type="pct"/>
          </w:tcPr>
          <w:p w:rsidR="00CA2477" w:rsidRPr="00D4679B" w:rsidRDefault="00CA2477" w:rsidP="00D168FC">
            <w:pPr>
              <w:ind w:firstLine="426"/>
              <w:jc w:val="center"/>
            </w:pPr>
            <w:r w:rsidRPr="00D4679B">
              <w:t>452710,</w:t>
            </w:r>
          </w:p>
          <w:p w:rsidR="00CA2477" w:rsidRPr="00D4679B" w:rsidRDefault="00CA2477" w:rsidP="00D168FC">
            <w:pPr>
              <w:ind w:firstLine="426"/>
              <w:jc w:val="center"/>
            </w:pPr>
            <w:r w:rsidRPr="00D4679B">
              <w:t>с. Буздяк,</w:t>
            </w:r>
          </w:p>
          <w:p w:rsidR="00CA2477" w:rsidRPr="00D4679B" w:rsidRDefault="00CA2477" w:rsidP="00D168FC">
            <w:pPr>
              <w:ind w:firstLine="426"/>
              <w:jc w:val="center"/>
            </w:pPr>
            <w:r w:rsidRPr="00D4679B">
              <w:t>ул. Красноармейская, 27.</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Вторник, четверг, пятница 9.00-19.00</w:t>
            </w:r>
          </w:p>
          <w:p w:rsidR="00CA2477" w:rsidRPr="00D4679B" w:rsidRDefault="00CA2477" w:rsidP="00D168FC">
            <w:pPr>
              <w:ind w:firstLine="426"/>
              <w:jc w:val="center"/>
            </w:pPr>
            <w:r w:rsidRPr="00D4679B">
              <w:t>Среда 11.00-19.00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pPr>
            <w:r w:rsidRPr="00D4679B">
              <w:t>118.</w:t>
            </w:r>
          </w:p>
        </w:tc>
        <w:tc>
          <w:tcPr>
            <w:tcW w:w="1468" w:type="pct"/>
          </w:tcPr>
          <w:p w:rsidR="00CA2477" w:rsidRPr="00D4679B" w:rsidRDefault="00CA2477" w:rsidP="00D168FC">
            <w:pPr>
              <w:ind w:firstLine="426"/>
              <w:jc w:val="center"/>
              <w:rPr>
                <w:bCs/>
              </w:rPr>
            </w:pPr>
            <w:r w:rsidRPr="00D4679B">
              <w:rPr>
                <w:bCs/>
              </w:rPr>
              <w:t>Отделение РГАУ МФЦ</w:t>
            </w:r>
          </w:p>
          <w:p w:rsidR="00CA2477" w:rsidRPr="00D4679B" w:rsidRDefault="00CA2477" w:rsidP="00D168FC">
            <w:pPr>
              <w:ind w:firstLine="426"/>
              <w:jc w:val="center"/>
              <w:rPr>
                <w:bCs/>
              </w:rPr>
            </w:pPr>
            <w:r w:rsidRPr="00D4679B">
              <w:rPr>
                <w:bCs/>
              </w:rPr>
              <w:t>в с. Чекмагуш</w:t>
            </w:r>
          </w:p>
        </w:tc>
        <w:tc>
          <w:tcPr>
            <w:tcW w:w="1430" w:type="pct"/>
          </w:tcPr>
          <w:p w:rsidR="00CA2477" w:rsidRPr="00D4679B" w:rsidRDefault="00CA2477" w:rsidP="00D168FC">
            <w:pPr>
              <w:ind w:firstLine="426"/>
              <w:jc w:val="center"/>
              <w:rPr>
                <w:bCs/>
              </w:rPr>
            </w:pPr>
            <w:r w:rsidRPr="00D4679B">
              <w:rPr>
                <w:bCs/>
              </w:rPr>
              <w:t>452211,</w:t>
            </w:r>
          </w:p>
          <w:p w:rsidR="00CA2477" w:rsidRPr="00D4679B" w:rsidRDefault="00CA2477" w:rsidP="00D168FC">
            <w:pPr>
              <w:ind w:firstLine="426"/>
              <w:jc w:val="center"/>
              <w:rPr>
                <w:bCs/>
              </w:rPr>
            </w:pPr>
            <w:r w:rsidRPr="00D4679B">
              <w:rPr>
                <w:bCs/>
              </w:rPr>
              <w:t>с. Чекмагуш,</w:t>
            </w:r>
          </w:p>
          <w:p w:rsidR="00CA2477" w:rsidRPr="00D4679B" w:rsidRDefault="00CA2477" w:rsidP="00D168FC">
            <w:pPr>
              <w:ind w:firstLine="426"/>
              <w:jc w:val="center"/>
              <w:rPr>
                <w:bCs/>
              </w:rPr>
            </w:pPr>
            <w:r w:rsidRPr="00D4679B">
              <w:rPr>
                <w:bCs/>
              </w:rPr>
              <w:t>ул. Ленина, 68</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Вторник, четверг, пятница 9.00-19.00</w:t>
            </w:r>
          </w:p>
          <w:p w:rsidR="00CA2477" w:rsidRPr="00D4679B" w:rsidRDefault="00CA2477" w:rsidP="00D168FC">
            <w:pPr>
              <w:ind w:firstLine="426"/>
              <w:jc w:val="center"/>
            </w:pPr>
            <w:r w:rsidRPr="00D4679B">
              <w:t>Среда 11.00-19.00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pPr>
            <w:r w:rsidRPr="00D4679B">
              <w:t>119.</w:t>
            </w:r>
          </w:p>
          <w:p w:rsidR="00CA2477" w:rsidRPr="00D4679B" w:rsidRDefault="00CA2477" w:rsidP="00D168FC">
            <w:pPr>
              <w:ind w:firstLine="709"/>
              <w:jc w:val="both"/>
            </w:pPr>
          </w:p>
        </w:tc>
        <w:tc>
          <w:tcPr>
            <w:tcW w:w="1468" w:type="pct"/>
          </w:tcPr>
          <w:p w:rsidR="00CA2477" w:rsidRPr="00D4679B" w:rsidRDefault="00CA2477" w:rsidP="00D168FC">
            <w:pPr>
              <w:ind w:firstLine="426"/>
              <w:jc w:val="center"/>
            </w:pPr>
            <w:r w:rsidRPr="00D4679B">
              <w:t>Филиал</w:t>
            </w:r>
          </w:p>
          <w:p w:rsidR="00CA2477" w:rsidRPr="00D4679B" w:rsidRDefault="00CA2477" w:rsidP="00D168FC">
            <w:pPr>
              <w:ind w:firstLine="426"/>
              <w:jc w:val="center"/>
            </w:pPr>
            <w:r w:rsidRPr="00D4679B">
              <w:t>РГАУ МФЦ в г. Янаул</w:t>
            </w:r>
          </w:p>
        </w:tc>
        <w:tc>
          <w:tcPr>
            <w:tcW w:w="1430" w:type="pct"/>
          </w:tcPr>
          <w:p w:rsidR="00CA2477" w:rsidRPr="00D4679B" w:rsidRDefault="00CA2477" w:rsidP="00D168FC">
            <w:pPr>
              <w:ind w:firstLine="426"/>
              <w:jc w:val="center"/>
            </w:pPr>
            <w:r w:rsidRPr="00D4679B">
              <w:t>452800,</w:t>
            </w:r>
          </w:p>
          <w:p w:rsidR="00CA2477" w:rsidRPr="00D4679B" w:rsidRDefault="00CA2477" w:rsidP="00D168FC">
            <w:pPr>
              <w:ind w:firstLine="426"/>
              <w:jc w:val="center"/>
            </w:pPr>
            <w:r w:rsidRPr="00D4679B">
              <w:t>г. Янаул,</w:t>
            </w:r>
          </w:p>
          <w:p w:rsidR="00CA2477" w:rsidRPr="00D4679B" w:rsidRDefault="00CA2477" w:rsidP="00D168FC">
            <w:pPr>
              <w:ind w:firstLine="426"/>
              <w:jc w:val="center"/>
            </w:pPr>
            <w:r w:rsidRPr="00D4679B">
              <w:t>ул. Азина, 29</w:t>
            </w:r>
          </w:p>
        </w:tc>
        <w:tc>
          <w:tcPr>
            <w:tcW w:w="1796" w:type="pct"/>
          </w:tcPr>
          <w:p w:rsidR="00CA2477" w:rsidRPr="00D4679B" w:rsidRDefault="00CA2477" w:rsidP="00D168FC">
            <w:pPr>
              <w:ind w:firstLine="426"/>
              <w:jc w:val="center"/>
            </w:pPr>
            <w:r w:rsidRPr="00D4679B">
              <w:t>Понедельник 14.00-20.00;</w:t>
            </w:r>
          </w:p>
          <w:p w:rsidR="00CA2477" w:rsidRPr="00D4679B" w:rsidRDefault="00CA2477" w:rsidP="00D168FC">
            <w:pPr>
              <w:ind w:firstLine="426"/>
              <w:jc w:val="center"/>
            </w:pPr>
            <w:r w:rsidRPr="00D4679B">
              <w:t xml:space="preserve">Вторник-суббота </w:t>
            </w:r>
          </w:p>
          <w:p w:rsidR="00CA2477" w:rsidRPr="00D4679B" w:rsidRDefault="00CA2477" w:rsidP="00D168FC">
            <w:pPr>
              <w:ind w:firstLine="426"/>
              <w:jc w:val="center"/>
            </w:pPr>
            <w:r w:rsidRPr="00D4679B">
              <w:t>8.00-20.00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выходной</w:t>
            </w:r>
          </w:p>
        </w:tc>
      </w:tr>
      <w:tr w:rsidR="00CA2477" w:rsidRPr="00D4679B" w:rsidTr="00C80247">
        <w:tc>
          <w:tcPr>
            <w:tcW w:w="306" w:type="pct"/>
          </w:tcPr>
          <w:p w:rsidR="00CA2477" w:rsidRPr="00D4679B" w:rsidRDefault="00CA2477" w:rsidP="00D168FC">
            <w:pPr>
              <w:ind w:firstLine="709"/>
              <w:jc w:val="both"/>
            </w:pPr>
            <w:r w:rsidRPr="00D4679B">
              <w:t>220.</w:t>
            </w:r>
          </w:p>
          <w:p w:rsidR="00CA2477" w:rsidRPr="00D4679B" w:rsidRDefault="00CA2477" w:rsidP="00D168FC">
            <w:pPr>
              <w:ind w:firstLine="709"/>
              <w:jc w:val="both"/>
            </w:pPr>
          </w:p>
        </w:tc>
        <w:tc>
          <w:tcPr>
            <w:tcW w:w="1468" w:type="pct"/>
          </w:tcPr>
          <w:p w:rsidR="00CA2477" w:rsidRPr="00D4679B" w:rsidRDefault="00CA2477" w:rsidP="00D168FC">
            <w:pPr>
              <w:ind w:firstLine="426"/>
              <w:jc w:val="center"/>
              <w:rPr>
                <w:bCs/>
              </w:rPr>
            </w:pPr>
            <w:r w:rsidRPr="00D4679B">
              <w:rPr>
                <w:bCs/>
              </w:rPr>
              <w:t>Филиал РГАУ МФЦ</w:t>
            </w:r>
          </w:p>
          <w:p w:rsidR="00CA2477" w:rsidRPr="00D4679B" w:rsidRDefault="00CA2477" w:rsidP="00D168FC">
            <w:pPr>
              <w:ind w:firstLine="426"/>
              <w:jc w:val="center"/>
              <w:rPr>
                <w:bCs/>
              </w:rPr>
            </w:pPr>
            <w:r w:rsidRPr="00D4679B">
              <w:rPr>
                <w:bCs/>
              </w:rPr>
              <w:t>в г. Мелеуз</w:t>
            </w:r>
          </w:p>
        </w:tc>
        <w:tc>
          <w:tcPr>
            <w:tcW w:w="1430" w:type="pct"/>
          </w:tcPr>
          <w:p w:rsidR="00CA2477" w:rsidRPr="00D4679B" w:rsidRDefault="00CA2477" w:rsidP="00D168FC">
            <w:pPr>
              <w:ind w:firstLine="426"/>
              <w:jc w:val="center"/>
              <w:rPr>
                <w:bCs/>
              </w:rPr>
            </w:pPr>
            <w:r w:rsidRPr="00D4679B">
              <w:rPr>
                <w:bCs/>
              </w:rPr>
              <w:t>453850,</w:t>
            </w:r>
          </w:p>
          <w:p w:rsidR="00CA2477" w:rsidRPr="00D4679B" w:rsidRDefault="00CA2477" w:rsidP="00D168FC">
            <w:pPr>
              <w:ind w:firstLine="426"/>
              <w:jc w:val="center"/>
              <w:rPr>
                <w:bCs/>
              </w:rPr>
            </w:pPr>
            <w:r w:rsidRPr="00D4679B">
              <w:rPr>
                <w:bCs/>
              </w:rPr>
              <w:t>г. Мелеуз,                 ул. Смоленская, 108</w:t>
            </w:r>
          </w:p>
        </w:tc>
        <w:tc>
          <w:tcPr>
            <w:tcW w:w="1796" w:type="pct"/>
          </w:tcPr>
          <w:p w:rsidR="00CA2477" w:rsidRPr="00D4679B" w:rsidRDefault="00CA2477" w:rsidP="00D168FC">
            <w:pPr>
              <w:ind w:firstLine="426"/>
              <w:jc w:val="center"/>
            </w:pPr>
            <w:r w:rsidRPr="00D4679B">
              <w:t>Понедельник 14.00-20.00;</w:t>
            </w:r>
          </w:p>
          <w:p w:rsidR="00CA2477" w:rsidRPr="00D4679B" w:rsidRDefault="00CA2477" w:rsidP="00D168FC">
            <w:pPr>
              <w:ind w:firstLine="426"/>
              <w:jc w:val="center"/>
            </w:pPr>
            <w:r w:rsidRPr="00D4679B">
              <w:t xml:space="preserve">Вторник-суббота </w:t>
            </w:r>
          </w:p>
          <w:p w:rsidR="00CA2477" w:rsidRPr="00D4679B" w:rsidRDefault="00CA2477" w:rsidP="00D168FC">
            <w:pPr>
              <w:ind w:firstLine="426"/>
              <w:jc w:val="center"/>
            </w:pPr>
            <w:r w:rsidRPr="00D4679B">
              <w:t>8.00-20.00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выходной</w:t>
            </w:r>
          </w:p>
        </w:tc>
      </w:tr>
      <w:tr w:rsidR="00CA2477" w:rsidRPr="00D4679B" w:rsidTr="00C80247">
        <w:tc>
          <w:tcPr>
            <w:tcW w:w="306" w:type="pct"/>
          </w:tcPr>
          <w:p w:rsidR="00CA2477" w:rsidRPr="00D4679B" w:rsidRDefault="00CA2477" w:rsidP="00D168FC">
            <w:pPr>
              <w:ind w:firstLine="709"/>
              <w:jc w:val="both"/>
            </w:pPr>
            <w:r w:rsidRPr="00D4679B">
              <w:t>221.</w:t>
            </w:r>
          </w:p>
          <w:p w:rsidR="00CA2477" w:rsidRPr="00D4679B" w:rsidRDefault="00CA2477" w:rsidP="00D168FC">
            <w:pPr>
              <w:ind w:firstLine="709"/>
              <w:jc w:val="both"/>
            </w:pPr>
          </w:p>
        </w:tc>
        <w:tc>
          <w:tcPr>
            <w:tcW w:w="1468" w:type="pct"/>
          </w:tcPr>
          <w:p w:rsidR="00CA2477" w:rsidRPr="00D4679B" w:rsidRDefault="00CA2477" w:rsidP="00D168FC">
            <w:pPr>
              <w:ind w:firstLine="426"/>
              <w:jc w:val="center"/>
            </w:pPr>
            <w:r w:rsidRPr="00D4679B">
              <w:t>Филиал РГАУ МФЦ</w:t>
            </w:r>
          </w:p>
          <w:p w:rsidR="00CA2477" w:rsidRPr="00D4679B" w:rsidRDefault="00CA2477" w:rsidP="00D168FC">
            <w:pPr>
              <w:ind w:firstLine="426"/>
              <w:jc w:val="center"/>
            </w:pPr>
            <w:r w:rsidRPr="00D4679B">
              <w:t>в г. Давлеканово</w:t>
            </w:r>
          </w:p>
        </w:tc>
        <w:tc>
          <w:tcPr>
            <w:tcW w:w="1430" w:type="pct"/>
          </w:tcPr>
          <w:p w:rsidR="00CA2477" w:rsidRPr="00D4679B" w:rsidRDefault="00CA2477" w:rsidP="00D168FC">
            <w:pPr>
              <w:ind w:firstLine="426"/>
              <w:jc w:val="center"/>
            </w:pPr>
            <w:r w:rsidRPr="00D4679B">
              <w:t>453400,</w:t>
            </w:r>
          </w:p>
          <w:p w:rsidR="00CA2477" w:rsidRPr="00D4679B" w:rsidRDefault="00CA2477" w:rsidP="00D168FC">
            <w:pPr>
              <w:ind w:firstLine="426"/>
              <w:jc w:val="center"/>
            </w:pPr>
            <w:r w:rsidRPr="00D4679B">
              <w:t>г. Давлеканово,</w:t>
            </w:r>
          </w:p>
          <w:p w:rsidR="00CA2477" w:rsidRPr="00D4679B" w:rsidRDefault="00CA2477" w:rsidP="00D168FC">
            <w:pPr>
              <w:ind w:firstLine="426"/>
              <w:jc w:val="center"/>
            </w:pPr>
            <w:r w:rsidRPr="00D4679B">
              <w:t>ул. Победы, 5</w:t>
            </w:r>
          </w:p>
        </w:tc>
        <w:tc>
          <w:tcPr>
            <w:tcW w:w="1796" w:type="pct"/>
          </w:tcPr>
          <w:p w:rsidR="00CA2477" w:rsidRPr="00D4679B" w:rsidRDefault="00CA2477" w:rsidP="00D168FC">
            <w:pPr>
              <w:ind w:firstLine="426"/>
              <w:jc w:val="center"/>
            </w:pPr>
            <w:r w:rsidRPr="00D4679B">
              <w:t>Понедельник 14.00-20.00;</w:t>
            </w:r>
          </w:p>
          <w:p w:rsidR="00CA2477" w:rsidRPr="00D4679B" w:rsidRDefault="00CA2477" w:rsidP="00D168FC">
            <w:pPr>
              <w:ind w:firstLine="426"/>
              <w:jc w:val="center"/>
            </w:pPr>
            <w:r w:rsidRPr="00D4679B">
              <w:t>Вторник-суббота</w:t>
            </w:r>
          </w:p>
          <w:p w:rsidR="00CA2477" w:rsidRPr="00D4679B" w:rsidRDefault="00CA2477" w:rsidP="00D168FC">
            <w:pPr>
              <w:ind w:firstLine="426"/>
              <w:jc w:val="center"/>
            </w:pPr>
            <w:r w:rsidRPr="00D4679B">
              <w:t xml:space="preserve"> 8.00-20.00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выходной</w:t>
            </w:r>
          </w:p>
        </w:tc>
      </w:tr>
      <w:tr w:rsidR="00CA2477" w:rsidRPr="00D4679B" w:rsidTr="00C80247">
        <w:tc>
          <w:tcPr>
            <w:tcW w:w="306" w:type="pct"/>
          </w:tcPr>
          <w:p w:rsidR="00CA2477" w:rsidRPr="00D4679B" w:rsidRDefault="00CA2477" w:rsidP="00D168FC">
            <w:pPr>
              <w:ind w:firstLine="709"/>
              <w:jc w:val="both"/>
            </w:pPr>
            <w:r w:rsidRPr="00D4679B">
              <w:t>222.</w:t>
            </w:r>
          </w:p>
          <w:p w:rsidR="00CA2477" w:rsidRPr="00D4679B" w:rsidRDefault="00CA2477" w:rsidP="00D168FC">
            <w:pPr>
              <w:ind w:firstLine="709"/>
              <w:jc w:val="both"/>
            </w:pPr>
          </w:p>
        </w:tc>
        <w:tc>
          <w:tcPr>
            <w:tcW w:w="1468" w:type="pct"/>
          </w:tcPr>
          <w:p w:rsidR="00CA2477" w:rsidRPr="00D4679B" w:rsidRDefault="00CA2477" w:rsidP="00D168FC">
            <w:pPr>
              <w:ind w:firstLine="426"/>
              <w:jc w:val="center"/>
              <w:rPr>
                <w:bCs/>
              </w:rPr>
            </w:pPr>
            <w:r w:rsidRPr="00D4679B">
              <w:rPr>
                <w:bCs/>
              </w:rPr>
              <w:t>Филиал РГАУ МФЦ</w:t>
            </w:r>
          </w:p>
          <w:p w:rsidR="00CA2477" w:rsidRPr="00D4679B" w:rsidRDefault="00CA2477" w:rsidP="00D168FC">
            <w:pPr>
              <w:ind w:firstLine="426"/>
              <w:jc w:val="center"/>
              <w:rPr>
                <w:bCs/>
              </w:rPr>
            </w:pPr>
            <w:r w:rsidRPr="00D4679B">
              <w:rPr>
                <w:bCs/>
              </w:rPr>
              <w:t>в г. Белорецк</w:t>
            </w:r>
          </w:p>
        </w:tc>
        <w:tc>
          <w:tcPr>
            <w:tcW w:w="1430" w:type="pct"/>
          </w:tcPr>
          <w:p w:rsidR="00CA2477" w:rsidRPr="00D4679B" w:rsidRDefault="00CA2477" w:rsidP="00D168FC">
            <w:pPr>
              <w:ind w:firstLine="426"/>
              <w:jc w:val="center"/>
              <w:rPr>
                <w:bCs/>
              </w:rPr>
            </w:pPr>
            <w:r w:rsidRPr="00D4679B">
              <w:rPr>
                <w:bCs/>
              </w:rPr>
              <w:t>453500,</w:t>
            </w:r>
          </w:p>
          <w:p w:rsidR="00CA2477" w:rsidRPr="00D4679B" w:rsidRDefault="00CA2477" w:rsidP="00D168FC">
            <w:pPr>
              <w:ind w:firstLine="426"/>
              <w:jc w:val="center"/>
              <w:rPr>
                <w:bCs/>
              </w:rPr>
            </w:pPr>
            <w:r w:rsidRPr="00D4679B">
              <w:rPr>
                <w:bCs/>
              </w:rPr>
              <w:t>г. Белорецк,</w:t>
            </w:r>
          </w:p>
          <w:p w:rsidR="00CA2477" w:rsidRPr="00D4679B" w:rsidRDefault="00CA2477" w:rsidP="00D168FC">
            <w:pPr>
              <w:ind w:firstLine="426"/>
              <w:jc w:val="center"/>
              <w:rPr>
                <w:bCs/>
              </w:rPr>
            </w:pPr>
            <w:r w:rsidRPr="00D4679B">
              <w:rPr>
                <w:bCs/>
              </w:rPr>
              <w:t>ул. Пятого Июля, 3</w:t>
            </w:r>
          </w:p>
        </w:tc>
        <w:tc>
          <w:tcPr>
            <w:tcW w:w="1796" w:type="pct"/>
          </w:tcPr>
          <w:p w:rsidR="00CA2477" w:rsidRPr="00D4679B" w:rsidRDefault="00CA2477" w:rsidP="00D168FC">
            <w:pPr>
              <w:ind w:firstLine="426"/>
              <w:jc w:val="center"/>
            </w:pPr>
            <w:r w:rsidRPr="00D4679B">
              <w:t>Понедельник 14.00-20.00;</w:t>
            </w:r>
          </w:p>
          <w:p w:rsidR="00CA2477" w:rsidRPr="00D4679B" w:rsidRDefault="00CA2477" w:rsidP="00D168FC">
            <w:pPr>
              <w:ind w:firstLine="426"/>
              <w:jc w:val="center"/>
            </w:pPr>
            <w:r w:rsidRPr="00D4679B">
              <w:t>Вторник-суббота</w:t>
            </w:r>
          </w:p>
          <w:p w:rsidR="00CA2477" w:rsidRPr="00D4679B" w:rsidRDefault="00CA2477" w:rsidP="00D168FC">
            <w:pPr>
              <w:ind w:firstLine="426"/>
              <w:jc w:val="center"/>
            </w:pPr>
            <w:r w:rsidRPr="00D4679B">
              <w:t xml:space="preserve"> 8.00-20.00</w:t>
            </w:r>
          </w:p>
          <w:p w:rsidR="00CA2477" w:rsidRPr="00D4679B" w:rsidRDefault="00CA2477" w:rsidP="00D168FC">
            <w:pPr>
              <w:ind w:firstLine="426"/>
              <w:jc w:val="center"/>
            </w:pPr>
            <w:r w:rsidRPr="00D4679B">
              <w:t>Без перерыва.</w:t>
            </w:r>
          </w:p>
          <w:p w:rsidR="00CA2477" w:rsidRPr="00D4679B" w:rsidRDefault="00CA2477" w:rsidP="00661301">
            <w:pPr>
              <w:ind w:firstLine="426"/>
              <w:jc w:val="center"/>
            </w:pPr>
            <w:r w:rsidRPr="00D4679B">
              <w:t>Воскресенье выходной</w:t>
            </w:r>
          </w:p>
        </w:tc>
      </w:tr>
      <w:tr w:rsidR="00CA2477" w:rsidRPr="00D4679B" w:rsidTr="00C80247">
        <w:tc>
          <w:tcPr>
            <w:tcW w:w="306" w:type="pct"/>
          </w:tcPr>
          <w:p w:rsidR="00CA2477" w:rsidRPr="00D4679B" w:rsidRDefault="00CA2477" w:rsidP="00D168FC">
            <w:pPr>
              <w:ind w:firstLine="709"/>
              <w:jc w:val="both"/>
            </w:pPr>
            <w:r w:rsidRPr="00D4679B">
              <w:t>223.</w:t>
            </w:r>
          </w:p>
        </w:tc>
        <w:tc>
          <w:tcPr>
            <w:tcW w:w="1468" w:type="pct"/>
          </w:tcPr>
          <w:p w:rsidR="00CA2477" w:rsidRPr="00D4679B" w:rsidRDefault="00CA2477" w:rsidP="00D168FC">
            <w:pPr>
              <w:ind w:firstLine="426"/>
              <w:jc w:val="center"/>
            </w:pPr>
            <w:r w:rsidRPr="00D4679B">
              <w:t>Филиал РГАУ МФЦ</w:t>
            </w:r>
          </w:p>
          <w:p w:rsidR="00CA2477" w:rsidRPr="00D4679B" w:rsidRDefault="00CA2477" w:rsidP="00D168FC">
            <w:pPr>
              <w:ind w:firstLine="426"/>
              <w:jc w:val="center"/>
            </w:pPr>
            <w:r w:rsidRPr="00D4679B">
              <w:t>в с. Месягутово</w:t>
            </w:r>
          </w:p>
        </w:tc>
        <w:tc>
          <w:tcPr>
            <w:tcW w:w="1430" w:type="pct"/>
          </w:tcPr>
          <w:p w:rsidR="00CA2477" w:rsidRPr="00D4679B" w:rsidRDefault="00CA2477" w:rsidP="00D168FC">
            <w:pPr>
              <w:ind w:firstLine="426"/>
              <w:jc w:val="center"/>
            </w:pPr>
            <w:r w:rsidRPr="00D4679B">
              <w:t>452530,</w:t>
            </w:r>
          </w:p>
          <w:p w:rsidR="00CA2477" w:rsidRPr="00D4679B" w:rsidRDefault="00CA2477" w:rsidP="00D168FC">
            <w:pPr>
              <w:ind w:firstLine="426"/>
              <w:jc w:val="center"/>
            </w:pPr>
            <w:r w:rsidRPr="00D4679B">
              <w:t>с. Месягутово,</w:t>
            </w:r>
          </w:p>
          <w:p w:rsidR="00CA2477" w:rsidRPr="00D4679B" w:rsidRDefault="00CA2477" w:rsidP="00D168FC">
            <w:pPr>
              <w:ind w:firstLine="426"/>
              <w:jc w:val="center"/>
            </w:pPr>
            <w:r w:rsidRPr="00D4679B">
              <w:t>ул. И. Усова, 3</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Вторник, четверг, пятница 9.00-19.00</w:t>
            </w:r>
          </w:p>
          <w:p w:rsidR="00CA2477" w:rsidRPr="00D4679B" w:rsidRDefault="00CA2477" w:rsidP="00D168FC">
            <w:pPr>
              <w:ind w:firstLine="426"/>
              <w:jc w:val="center"/>
            </w:pPr>
            <w:r w:rsidRPr="00D4679B">
              <w:t>Среда 11.00-19.00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pPr>
            <w:r w:rsidRPr="00D4679B">
              <w:t>224.</w:t>
            </w:r>
          </w:p>
        </w:tc>
        <w:tc>
          <w:tcPr>
            <w:tcW w:w="1468" w:type="pct"/>
          </w:tcPr>
          <w:p w:rsidR="00CA2477" w:rsidRPr="00D4679B" w:rsidRDefault="00CA2477" w:rsidP="00D168FC">
            <w:pPr>
              <w:ind w:firstLine="426"/>
              <w:jc w:val="center"/>
              <w:rPr>
                <w:bCs/>
              </w:rPr>
            </w:pPr>
            <w:r w:rsidRPr="00D4679B">
              <w:rPr>
                <w:bCs/>
              </w:rPr>
              <w:t>Операционный зал</w:t>
            </w:r>
          </w:p>
          <w:p w:rsidR="00CA2477" w:rsidRPr="00D4679B" w:rsidRDefault="00CA2477" w:rsidP="00D168FC">
            <w:pPr>
              <w:ind w:firstLine="426"/>
              <w:jc w:val="center"/>
              <w:rPr>
                <w:bCs/>
              </w:rPr>
            </w:pPr>
            <w:r w:rsidRPr="00D4679B">
              <w:rPr>
                <w:bCs/>
              </w:rPr>
              <w:t>«ТЦ Башкортостан»</w:t>
            </w:r>
          </w:p>
          <w:p w:rsidR="00CA2477" w:rsidRPr="00D4679B" w:rsidRDefault="00CA2477" w:rsidP="00D168FC">
            <w:pPr>
              <w:ind w:firstLine="426"/>
              <w:jc w:val="center"/>
            </w:pPr>
          </w:p>
        </w:tc>
        <w:tc>
          <w:tcPr>
            <w:tcW w:w="1430" w:type="pct"/>
          </w:tcPr>
          <w:p w:rsidR="00CA2477" w:rsidRPr="00D4679B" w:rsidRDefault="00CA2477" w:rsidP="00D168FC">
            <w:pPr>
              <w:ind w:firstLine="426"/>
              <w:jc w:val="center"/>
              <w:rPr>
                <w:bCs/>
              </w:rPr>
            </w:pPr>
            <w:r w:rsidRPr="00D4679B">
              <w:rPr>
                <w:bCs/>
              </w:rPr>
              <w:t>450071,</w:t>
            </w:r>
          </w:p>
          <w:p w:rsidR="00CA2477" w:rsidRPr="00D4679B" w:rsidRDefault="00CA2477" w:rsidP="00D168FC">
            <w:pPr>
              <w:ind w:firstLine="426"/>
              <w:jc w:val="center"/>
              <w:rPr>
                <w:bCs/>
              </w:rPr>
            </w:pPr>
            <w:r w:rsidRPr="00D4679B">
              <w:rPr>
                <w:bCs/>
              </w:rPr>
              <w:t>г. Уфа,</w:t>
            </w:r>
          </w:p>
          <w:p w:rsidR="00CA2477" w:rsidRPr="00D4679B" w:rsidRDefault="00CA2477" w:rsidP="00D168FC">
            <w:pPr>
              <w:ind w:firstLine="426"/>
              <w:jc w:val="center"/>
              <w:rPr>
                <w:bCs/>
              </w:rPr>
            </w:pPr>
            <w:r w:rsidRPr="00D4679B">
              <w:rPr>
                <w:bCs/>
              </w:rPr>
              <w:t xml:space="preserve">ул. Менделеева, </w:t>
            </w:r>
          </w:p>
          <w:p w:rsidR="00CA2477" w:rsidRPr="00D4679B" w:rsidRDefault="00CA2477" w:rsidP="00D168FC">
            <w:pPr>
              <w:ind w:firstLine="426"/>
              <w:jc w:val="center"/>
            </w:pPr>
            <w:r w:rsidRPr="00D4679B">
              <w:rPr>
                <w:bCs/>
              </w:rPr>
              <w:t>д. 205 А</w:t>
            </w:r>
          </w:p>
        </w:tc>
        <w:tc>
          <w:tcPr>
            <w:tcW w:w="1796" w:type="pct"/>
          </w:tcPr>
          <w:p w:rsidR="00CA2477" w:rsidRPr="00D4679B" w:rsidRDefault="00CA2477" w:rsidP="00D168FC">
            <w:pPr>
              <w:ind w:firstLine="426"/>
              <w:jc w:val="center"/>
            </w:pPr>
            <w:r w:rsidRPr="00D4679B">
              <w:t xml:space="preserve">Понедельник, вторник, четверг- воскресенье  </w:t>
            </w:r>
          </w:p>
          <w:p w:rsidR="00CA2477" w:rsidRPr="00D4679B" w:rsidRDefault="00CA2477" w:rsidP="00D168FC">
            <w:pPr>
              <w:ind w:firstLine="426"/>
              <w:jc w:val="center"/>
            </w:pPr>
            <w:r w:rsidRPr="00D4679B">
              <w:t>10.00-21.00</w:t>
            </w:r>
          </w:p>
          <w:p w:rsidR="00CA2477" w:rsidRPr="00D4679B" w:rsidRDefault="00CA2477" w:rsidP="00D168FC">
            <w:pPr>
              <w:ind w:firstLine="426"/>
              <w:jc w:val="center"/>
            </w:pPr>
            <w:r w:rsidRPr="00D4679B">
              <w:t>Среда 13.00-21.00</w:t>
            </w:r>
          </w:p>
          <w:p w:rsidR="00CA2477" w:rsidRPr="00D4679B" w:rsidRDefault="00CA2477" w:rsidP="00D168FC">
            <w:pPr>
              <w:ind w:firstLine="426"/>
              <w:jc w:val="center"/>
            </w:pPr>
            <w:r w:rsidRPr="00D4679B">
              <w:t>Без перерыва, без выходных</w:t>
            </w:r>
          </w:p>
        </w:tc>
      </w:tr>
      <w:tr w:rsidR="00CA2477" w:rsidRPr="00D4679B" w:rsidTr="00C80247">
        <w:tc>
          <w:tcPr>
            <w:tcW w:w="306" w:type="pct"/>
          </w:tcPr>
          <w:p w:rsidR="00CA2477" w:rsidRPr="00D4679B" w:rsidRDefault="00CA2477" w:rsidP="00D168FC">
            <w:pPr>
              <w:ind w:firstLine="709"/>
              <w:jc w:val="both"/>
            </w:pPr>
            <w:r w:rsidRPr="00D4679B">
              <w:t>225.</w:t>
            </w:r>
          </w:p>
        </w:tc>
        <w:tc>
          <w:tcPr>
            <w:tcW w:w="1468" w:type="pct"/>
          </w:tcPr>
          <w:p w:rsidR="00CA2477" w:rsidRPr="00D4679B" w:rsidRDefault="00CA2477" w:rsidP="00D168FC">
            <w:pPr>
              <w:ind w:firstLine="426"/>
              <w:jc w:val="center"/>
              <w:rPr>
                <w:bCs/>
              </w:rPr>
            </w:pPr>
            <w:r w:rsidRPr="00D4679B">
              <w:rPr>
                <w:bCs/>
              </w:rPr>
              <w:t>Операционный зал</w:t>
            </w:r>
          </w:p>
          <w:p w:rsidR="00CA2477" w:rsidRPr="00D4679B" w:rsidRDefault="00CA2477" w:rsidP="00D168FC">
            <w:pPr>
              <w:ind w:firstLine="426"/>
              <w:jc w:val="center"/>
              <w:rPr>
                <w:bCs/>
              </w:rPr>
            </w:pPr>
            <w:r w:rsidRPr="00D4679B">
              <w:rPr>
                <w:bCs/>
              </w:rPr>
              <w:t>«50 лет СССР»</w:t>
            </w:r>
          </w:p>
          <w:p w:rsidR="00CA2477" w:rsidRPr="00D4679B" w:rsidRDefault="00CA2477" w:rsidP="00D168FC">
            <w:pPr>
              <w:ind w:firstLine="426"/>
              <w:jc w:val="center"/>
            </w:pPr>
            <w:r w:rsidRPr="00D4679B">
              <w:rPr>
                <w:bCs/>
              </w:rPr>
              <w:t>РГАУ МФЦ в Уфе</w:t>
            </w:r>
          </w:p>
        </w:tc>
        <w:tc>
          <w:tcPr>
            <w:tcW w:w="1430" w:type="pct"/>
          </w:tcPr>
          <w:p w:rsidR="00CA2477" w:rsidRPr="00D4679B" w:rsidRDefault="00CA2477" w:rsidP="00D168FC">
            <w:pPr>
              <w:ind w:firstLine="426"/>
              <w:jc w:val="center"/>
            </w:pPr>
            <w:r w:rsidRPr="00D4679B">
              <w:t>450059,</w:t>
            </w:r>
          </w:p>
          <w:p w:rsidR="00CA2477" w:rsidRPr="00D4679B" w:rsidRDefault="00CA2477" w:rsidP="00D168FC">
            <w:pPr>
              <w:ind w:firstLine="426"/>
              <w:jc w:val="center"/>
            </w:pPr>
            <w:r w:rsidRPr="00D4679B">
              <w:t>г. Уфа,</w:t>
            </w:r>
            <w:r w:rsidRPr="00D4679B">
              <w:br/>
              <w:t xml:space="preserve"> ул. 50 лет СССР, 35/5</w:t>
            </w:r>
          </w:p>
        </w:tc>
        <w:tc>
          <w:tcPr>
            <w:tcW w:w="1796" w:type="pct"/>
          </w:tcPr>
          <w:p w:rsidR="00CA2477" w:rsidRPr="00D4679B" w:rsidRDefault="00CA2477" w:rsidP="00D168FC">
            <w:pPr>
              <w:ind w:firstLine="426"/>
              <w:jc w:val="center"/>
            </w:pPr>
            <w:r w:rsidRPr="00D4679B">
              <w:t>Понедельник 14.00-20.00;</w:t>
            </w:r>
          </w:p>
          <w:p w:rsidR="00CA2477" w:rsidRPr="00D4679B" w:rsidRDefault="00CA2477" w:rsidP="00D168FC">
            <w:pPr>
              <w:ind w:firstLine="426"/>
              <w:jc w:val="center"/>
            </w:pPr>
            <w:r w:rsidRPr="00D4679B">
              <w:t>Вторник-суббота        8.00-20.00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выходной</w:t>
            </w:r>
          </w:p>
        </w:tc>
      </w:tr>
      <w:tr w:rsidR="00CA2477" w:rsidRPr="00D4679B" w:rsidTr="00C80247">
        <w:tc>
          <w:tcPr>
            <w:tcW w:w="306" w:type="pct"/>
          </w:tcPr>
          <w:p w:rsidR="00CA2477" w:rsidRPr="00D4679B" w:rsidRDefault="00CA2477" w:rsidP="00D168FC">
            <w:pPr>
              <w:ind w:firstLine="709"/>
              <w:jc w:val="both"/>
            </w:pPr>
            <w:r w:rsidRPr="00D4679B">
              <w:t>226.</w:t>
            </w:r>
          </w:p>
        </w:tc>
        <w:tc>
          <w:tcPr>
            <w:tcW w:w="1468" w:type="pct"/>
          </w:tcPr>
          <w:p w:rsidR="00CA2477" w:rsidRPr="00D4679B" w:rsidRDefault="00CA2477" w:rsidP="00D168FC">
            <w:pPr>
              <w:ind w:firstLine="426"/>
              <w:jc w:val="center"/>
              <w:rPr>
                <w:bCs/>
              </w:rPr>
            </w:pPr>
            <w:r w:rsidRPr="00D4679B">
              <w:rPr>
                <w:bCs/>
              </w:rPr>
              <w:t>Филиал РГАУ МФЦ</w:t>
            </w:r>
          </w:p>
          <w:p w:rsidR="00CA2477" w:rsidRPr="00D4679B" w:rsidRDefault="00CA2477" w:rsidP="00D168FC">
            <w:pPr>
              <w:ind w:firstLine="426"/>
              <w:jc w:val="center"/>
              <w:rPr>
                <w:bCs/>
              </w:rPr>
            </w:pPr>
            <w:r w:rsidRPr="00D4679B">
              <w:rPr>
                <w:bCs/>
              </w:rPr>
              <w:t>в г. Ишимбай</w:t>
            </w:r>
          </w:p>
        </w:tc>
        <w:tc>
          <w:tcPr>
            <w:tcW w:w="1430" w:type="pct"/>
          </w:tcPr>
          <w:p w:rsidR="00CA2477" w:rsidRPr="00D4679B" w:rsidRDefault="00CA2477" w:rsidP="00D168FC">
            <w:pPr>
              <w:ind w:firstLine="426"/>
              <w:jc w:val="center"/>
            </w:pPr>
            <w:r w:rsidRPr="00D4679B">
              <w:t>453215,</w:t>
            </w:r>
          </w:p>
          <w:p w:rsidR="00CA2477" w:rsidRPr="00D4679B" w:rsidRDefault="00CA2477" w:rsidP="00D168FC">
            <w:pPr>
              <w:ind w:firstLine="426"/>
              <w:jc w:val="center"/>
            </w:pPr>
            <w:r w:rsidRPr="00D4679B">
              <w:t>г. Ишимбай,</w:t>
            </w:r>
          </w:p>
          <w:p w:rsidR="00CA2477" w:rsidRPr="00D4679B" w:rsidRDefault="00CA2477" w:rsidP="00D168FC">
            <w:pPr>
              <w:ind w:firstLine="426"/>
              <w:jc w:val="center"/>
            </w:pPr>
            <w:r w:rsidRPr="00D4679B">
              <w:t>ул. Гагарина, 1</w:t>
            </w:r>
          </w:p>
        </w:tc>
        <w:tc>
          <w:tcPr>
            <w:tcW w:w="1796" w:type="pct"/>
          </w:tcPr>
          <w:p w:rsidR="00CA2477" w:rsidRPr="00D4679B" w:rsidRDefault="00CA2477" w:rsidP="00D168FC">
            <w:pPr>
              <w:ind w:firstLine="426"/>
              <w:jc w:val="center"/>
            </w:pPr>
            <w:r w:rsidRPr="00D4679B">
              <w:t>Понедельник 14.00-20.00;</w:t>
            </w:r>
          </w:p>
          <w:p w:rsidR="00CA2477" w:rsidRPr="00D4679B" w:rsidRDefault="00CA2477" w:rsidP="00D168FC">
            <w:pPr>
              <w:ind w:firstLine="426"/>
              <w:jc w:val="center"/>
            </w:pPr>
            <w:r w:rsidRPr="00D4679B">
              <w:t>Вторник-суббота       8.00-20.00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выходной</w:t>
            </w:r>
          </w:p>
        </w:tc>
      </w:tr>
      <w:tr w:rsidR="00CA2477" w:rsidRPr="00D4679B" w:rsidTr="00C80247">
        <w:tc>
          <w:tcPr>
            <w:tcW w:w="306" w:type="pct"/>
          </w:tcPr>
          <w:p w:rsidR="00CA2477" w:rsidRPr="00D4679B" w:rsidRDefault="00CA2477" w:rsidP="00D168FC">
            <w:pPr>
              <w:ind w:firstLine="709"/>
              <w:jc w:val="both"/>
            </w:pPr>
            <w:r w:rsidRPr="00D4679B">
              <w:t>227.</w:t>
            </w:r>
          </w:p>
        </w:tc>
        <w:tc>
          <w:tcPr>
            <w:tcW w:w="1468" w:type="pct"/>
          </w:tcPr>
          <w:p w:rsidR="00CA2477" w:rsidRPr="00D4679B" w:rsidRDefault="00CA2477" w:rsidP="00D168FC">
            <w:pPr>
              <w:ind w:firstLine="426"/>
              <w:jc w:val="center"/>
              <w:rPr>
                <w:bCs/>
              </w:rPr>
            </w:pPr>
            <w:r w:rsidRPr="00D4679B">
              <w:rPr>
                <w:bCs/>
              </w:rPr>
              <w:t>Филиал РГАУ МФЦ,</w:t>
            </w:r>
          </w:p>
          <w:p w:rsidR="00CA2477" w:rsidRPr="00D4679B" w:rsidRDefault="00CA2477" w:rsidP="00D168FC">
            <w:pPr>
              <w:ind w:firstLine="426"/>
              <w:jc w:val="center"/>
              <w:rPr>
                <w:bCs/>
              </w:rPr>
            </w:pPr>
            <w:r w:rsidRPr="00D4679B">
              <w:rPr>
                <w:bCs/>
              </w:rPr>
              <w:t>г. Учалы</w:t>
            </w:r>
          </w:p>
        </w:tc>
        <w:tc>
          <w:tcPr>
            <w:tcW w:w="1430" w:type="pct"/>
          </w:tcPr>
          <w:p w:rsidR="00CA2477" w:rsidRPr="00D4679B" w:rsidRDefault="00CA2477" w:rsidP="00D168FC">
            <w:pPr>
              <w:ind w:firstLine="426"/>
              <w:jc w:val="center"/>
            </w:pPr>
            <w:r w:rsidRPr="00D4679B">
              <w:t>453700,</w:t>
            </w:r>
          </w:p>
          <w:p w:rsidR="00CA2477" w:rsidRPr="00D4679B" w:rsidRDefault="00CA2477" w:rsidP="00D168FC">
            <w:pPr>
              <w:ind w:firstLine="426"/>
              <w:jc w:val="center"/>
            </w:pPr>
            <w:r w:rsidRPr="00D4679B">
              <w:t>г. Учалы,</w:t>
            </w:r>
          </w:p>
          <w:p w:rsidR="00CA2477" w:rsidRPr="00D4679B" w:rsidRDefault="00CA2477" w:rsidP="00D168FC">
            <w:pPr>
              <w:ind w:firstLine="426"/>
              <w:jc w:val="center"/>
            </w:pPr>
            <w:r w:rsidRPr="00D4679B">
              <w:t>ул. Карла Маркса, 1</w:t>
            </w:r>
          </w:p>
        </w:tc>
        <w:tc>
          <w:tcPr>
            <w:tcW w:w="1796" w:type="pct"/>
          </w:tcPr>
          <w:p w:rsidR="00CA2477" w:rsidRPr="00D4679B" w:rsidRDefault="00CA2477" w:rsidP="00D168FC">
            <w:pPr>
              <w:ind w:firstLine="426"/>
              <w:jc w:val="center"/>
            </w:pPr>
            <w:r w:rsidRPr="00D4679B">
              <w:t>Понедельник 14.00-20.00;</w:t>
            </w:r>
          </w:p>
          <w:p w:rsidR="00CA2477" w:rsidRPr="00D4679B" w:rsidRDefault="00CA2477" w:rsidP="00D168FC">
            <w:pPr>
              <w:ind w:firstLine="426"/>
              <w:jc w:val="center"/>
            </w:pPr>
            <w:r w:rsidRPr="00D4679B">
              <w:t>Вторник-суббота</w:t>
            </w:r>
          </w:p>
          <w:p w:rsidR="00CA2477" w:rsidRPr="00D4679B" w:rsidRDefault="00CA2477" w:rsidP="00D168FC">
            <w:pPr>
              <w:ind w:firstLine="426"/>
              <w:jc w:val="center"/>
            </w:pPr>
            <w:r w:rsidRPr="00D4679B">
              <w:t xml:space="preserve"> 8.00-20.00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выходной</w:t>
            </w:r>
          </w:p>
        </w:tc>
      </w:tr>
      <w:tr w:rsidR="00CA2477" w:rsidRPr="00D4679B" w:rsidTr="00C80247">
        <w:tc>
          <w:tcPr>
            <w:tcW w:w="306" w:type="pct"/>
          </w:tcPr>
          <w:p w:rsidR="00CA2477" w:rsidRPr="00D4679B" w:rsidRDefault="00CA2477" w:rsidP="00D168FC">
            <w:pPr>
              <w:ind w:firstLine="709"/>
              <w:jc w:val="both"/>
            </w:pPr>
            <w:r w:rsidRPr="00D4679B">
              <w:t>228.</w:t>
            </w:r>
          </w:p>
        </w:tc>
        <w:tc>
          <w:tcPr>
            <w:tcW w:w="1468" w:type="pct"/>
          </w:tcPr>
          <w:p w:rsidR="00CA2477" w:rsidRPr="00D4679B" w:rsidRDefault="00CA2477" w:rsidP="00D168FC">
            <w:pPr>
              <w:ind w:firstLine="426"/>
              <w:jc w:val="center"/>
              <w:rPr>
                <w:bCs/>
              </w:rPr>
            </w:pPr>
            <w:r w:rsidRPr="00D4679B">
              <w:rPr>
                <w:bCs/>
              </w:rPr>
              <w:t>Отделение РГАУ МФЦ,</w:t>
            </w:r>
          </w:p>
          <w:p w:rsidR="00CA2477" w:rsidRPr="00D4679B" w:rsidRDefault="00CA2477" w:rsidP="00D168FC">
            <w:pPr>
              <w:ind w:firstLine="426"/>
              <w:jc w:val="center"/>
              <w:rPr>
                <w:bCs/>
              </w:rPr>
            </w:pPr>
            <w:r w:rsidRPr="00D4679B">
              <w:rPr>
                <w:bCs/>
              </w:rPr>
              <w:t>г. Бирск</w:t>
            </w:r>
          </w:p>
        </w:tc>
        <w:tc>
          <w:tcPr>
            <w:tcW w:w="1430" w:type="pct"/>
          </w:tcPr>
          <w:p w:rsidR="00CA2477" w:rsidRPr="00D4679B" w:rsidRDefault="00CA2477" w:rsidP="00D168FC">
            <w:pPr>
              <w:ind w:firstLine="426"/>
              <w:jc w:val="center"/>
            </w:pPr>
            <w:r w:rsidRPr="00D4679B">
              <w:t>452450,</w:t>
            </w:r>
          </w:p>
          <w:p w:rsidR="00CA2477" w:rsidRPr="00D4679B" w:rsidRDefault="00CA2477" w:rsidP="00D168FC">
            <w:pPr>
              <w:ind w:firstLine="426"/>
              <w:jc w:val="center"/>
            </w:pPr>
            <w:r w:rsidRPr="00D4679B">
              <w:t>г. Бирск,</w:t>
            </w:r>
          </w:p>
          <w:p w:rsidR="00CA2477" w:rsidRPr="00D4679B" w:rsidRDefault="00CA2477" w:rsidP="00D168FC">
            <w:pPr>
              <w:ind w:firstLine="426"/>
              <w:jc w:val="center"/>
            </w:pPr>
            <w:r w:rsidRPr="00D4679B">
              <w:t>ул. Корочкина, д. 4</w:t>
            </w:r>
          </w:p>
        </w:tc>
        <w:tc>
          <w:tcPr>
            <w:tcW w:w="1796" w:type="pct"/>
          </w:tcPr>
          <w:p w:rsidR="00CA2477" w:rsidRPr="00D4679B" w:rsidRDefault="00CA2477" w:rsidP="00D168FC">
            <w:pPr>
              <w:ind w:firstLine="426"/>
              <w:jc w:val="center"/>
            </w:pPr>
            <w:r w:rsidRPr="00D4679B">
              <w:t>Понедельник 14.00-20.00;</w:t>
            </w:r>
          </w:p>
          <w:p w:rsidR="00CA2477" w:rsidRPr="00D4679B" w:rsidRDefault="00CA2477" w:rsidP="00D168FC">
            <w:pPr>
              <w:ind w:firstLine="426"/>
              <w:jc w:val="center"/>
            </w:pPr>
            <w:r w:rsidRPr="00D4679B">
              <w:t xml:space="preserve">Вторник-суббота </w:t>
            </w:r>
          </w:p>
          <w:p w:rsidR="00CA2477" w:rsidRPr="00D4679B" w:rsidRDefault="00CA2477" w:rsidP="00D168FC">
            <w:pPr>
              <w:ind w:firstLine="426"/>
              <w:jc w:val="center"/>
            </w:pPr>
            <w:r w:rsidRPr="00D4679B">
              <w:t>8.00-20.00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выходной</w:t>
            </w:r>
          </w:p>
        </w:tc>
      </w:tr>
      <w:tr w:rsidR="00CA2477" w:rsidRPr="00D4679B" w:rsidTr="00C80247">
        <w:tc>
          <w:tcPr>
            <w:tcW w:w="306" w:type="pct"/>
          </w:tcPr>
          <w:p w:rsidR="00CA2477" w:rsidRPr="00D4679B" w:rsidRDefault="00CA2477" w:rsidP="00D168FC">
            <w:pPr>
              <w:ind w:firstLine="709"/>
              <w:jc w:val="both"/>
            </w:pPr>
            <w:r w:rsidRPr="00D4679B">
              <w:t xml:space="preserve">229. </w:t>
            </w:r>
          </w:p>
        </w:tc>
        <w:tc>
          <w:tcPr>
            <w:tcW w:w="1468" w:type="pct"/>
          </w:tcPr>
          <w:p w:rsidR="00CA2477" w:rsidRPr="00D4679B" w:rsidRDefault="00CA2477" w:rsidP="00D168FC">
            <w:pPr>
              <w:ind w:firstLine="426"/>
              <w:jc w:val="center"/>
              <w:rPr>
                <w:color w:val="000000"/>
              </w:rPr>
            </w:pPr>
            <w:r w:rsidRPr="00D4679B">
              <w:rPr>
                <w:color w:val="000000"/>
              </w:rPr>
              <w:t>Отделение</w:t>
            </w:r>
          </w:p>
          <w:p w:rsidR="00CA2477" w:rsidRPr="00D4679B" w:rsidRDefault="00CA2477" w:rsidP="00D168FC">
            <w:pPr>
              <w:ind w:firstLine="426"/>
              <w:jc w:val="center"/>
              <w:rPr>
                <w:color w:val="000000"/>
              </w:rPr>
            </w:pPr>
            <w:r w:rsidRPr="00D4679B">
              <w:rPr>
                <w:color w:val="000000"/>
              </w:rPr>
              <w:t>РГАУ МФЦ</w:t>
            </w:r>
          </w:p>
          <w:p w:rsidR="00CA2477" w:rsidRPr="00D4679B" w:rsidRDefault="00CA2477" w:rsidP="00D168FC">
            <w:pPr>
              <w:ind w:firstLine="426"/>
              <w:jc w:val="center"/>
            </w:pPr>
            <w:r w:rsidRPr="00D4679B">
              <w:rPr>
                <w:color w:val="000000"/>
              </w:rPr>
              <w:t>в г. Стерлитамак</w:t>
            </w:r>
          </w:p>
        </w:tc>
        <w:tc>
          <w:tcPr>
            <w:tcW w:w="1430" w:type="pct"/>
          </w:tcPr>
          <w:p w:rsidR="00CA2477" w:rsidRPr="00D4679B" w:rsidRDefault="00CA2477" w:rsidP="00D168FC">
            <w:pPr>
              <w:ind w:firstLine="426"/>
              <w:jc w:val="center"/>
            </w:pPr>
            <w:r w:rsidRPr="00D4679B">
              <w:t>453124,</w:t>
            </w:r>
          </w:p>
          <w:p w:rsidR="00CA2477" w:rsidRPr="00D4679B" w:rsidRDefault="00CA2477" w:rsidP="00D168FC">
            <w:pPr>
              <w:ind w:firstLine="426"/>
              <w:jc w:val="center"/>
            </w:pPr>
            <w:r w:rsidRPr="00D4679B">
              <w:t>г. Стерлитамак,</w:t>
            </w:r>
          </w:p>
          <w:p w:rsidR="00CA2477" w:rsidRPr="00D4679B" w:rsidRDefault="00CA2477" w:rsidP="00D168FC">
            <w:pPr>
              <w:ind w:firstLine="426"/>
              <w:jc w:val="center"/>
            </w:pPr>
            <w:r w:rsidRPr="00D4679B">
              <w:t>ул. Мира, д. 18а</w:t>
            </w:r>
          </w:p>
        </w:tc>
        <w:tc>
          <w:tcPr>
            <w:tcW w:w="1796" w:type="pct"/>
          </w:tcPr>
          <w:p w:rsidR="00CA2477" w:rsidRPr="00D4679B" w:rsidRDefault="00CA2477" w:rsidP="00D168FC">
            <w:pPr>
              <w:ind w:firstLine="426"/>
              <w:jc w:val="center"/>
            </w:pPr>
            <w:r w:rsidRPr="00D4679B">
              <w:t>Понедельник 14.00-20.00;</w:t>
            </w:r>
          </w:p>
          <w:p w:rsidR="00CA2477" w:rsidRPr="00D4679B" w:rsidRDefault="00CA2477" w:rsidP="00D168FC">
            <w:pPr>
              <w:ind w:firstLine="426"/>
              <w:jc w:val="center"/>
            </w:pPr>
            <w:r w:rsidRPr="00D4679B">
              <w:t>Вторник-суббота</w:t>
            </w:r>
          </w:p>
          <w:p w:rsidR="00CA2477" w:rsidRPr="00D4679B" w:rsidRDefault="00CA2477" w:rsidP="00D168FC">
            <w:pPr>
              <w:ind w:firstLine="426"/>
              <w:jc w:val="center"/>
            </w:pPr>
            <w:r w:rsidRPr="00D4679B">
              <w:t xml:space="preserve"> 8.00-20.00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выходной</w:t>
            </w:r>
          </w:p>
        </w:tc>
      </w:tr>
      <w:tr w:rsidR="00CA2477" w:rsidRPr="00D4679B" w:rsidTr="00C80247">
        <w:tc>
          <w:tcPr>
            <w:tcW w:w="306" w:type="pct"/>
          </w:tcPr>
          <w:p w:rsidR="00CA2477" w:rsidRPr="00D4679B" w:rsidRDefault="00CA2477" w:rsidP="00D168FC">
            <w:pPr>
              <w:ind w:firstLine="709"/>
              <w:jc w:val="both"/>
            </w:pPr>
            <w:r w:rsidRPr="00D4679B">
              <w:t>330.</w:t>
            </w:r>
          </w:p>
        </w:tc>
        <w:tc>
          <w:tcPr>
            <w:tcW w:w="1468" w:type="pct"/>
          </w:tcPr>
          <w:p w:rsidR="00CA2477" w:rsidRPr="00D4679B" w:rsidRDefault="00CA2477" w:rsidP="00D168FC">
            <w:pPr>
              <w:tabs>
                <w:tab w:val="left" w:pos="686"/>
              </w:tabs>
              <w:ind w:firstLine="426"/>
              <w:jc w:val="center"/>
              <w:rPr>
                <w:color w:val="000000"/>
              </w:rPr>
            </w:pPr>
            <w:r w:rsidRPr="00D4679B">
              <w:rPr>
                <w:color w:val="000000"/>
              </w:rPr>
              <w:t>Отделение</w:t>
            </w:r>
          </w:p>
          <w:p w:rsidR="00CA2477" w:rsidRPr="00D4679B" w:rsidRDefault="00CA2477" w:rsidP="00D168FC">
            <w:pPr>
              <w:ind w:firstLine="426"/>
              <w:jc w:val="center"/>
              <w:rPr>
                <w:color w:val="000000"/>
              </w:rPr>
            </w:pPr>
            <w:r w:rsidRPr="00D4679B">
              <w:rPr>
                <w:color w:val="000000"/>
              </w:rPr>
              <w:t>РГАУ МФЦ</w:t>
            </w:r>
          </w:p>
          <w:p w:rsidR="00CA2477" w:rsidRPr="00D4679B" w:rsidRDefault="00CA2477" w:rsidP="00D168FC">
            <w:pPr>
              <w:ind w:firstLine="426"/>
              <w:jc w:val="center"/>
              <w:rPr>
                <w:color w:val="000000"/>
              </w:rPr>
            </w:pPr>
            <w:r w:rsidRPr="00D4679B">
              <w:rPr>
                <w:color w:val="000000"/>
              </w:rPr>
              <w:t>с. Старобалтачево</w:t>
            </w:r>
          </w:p>
        </w:tc>
        <w:tc>
          <w:tcPr>
            <w:tcW w:w="1430" w:type="pct"/>
          </w:tcPr>
          <w:p w:rsidR="00CA2477" w:rsidRPr="00D4679B" w:rsidRDefault="00CA2477" w:rsidP="00D168FC">
            <w:pPr>
              <w:ind w:firstLine="426"/>
              <w:jc w:val="center"/>
              <w:rPr>
                <w:color w:val="000000"/>
              </w:rPr>
            </w:pPr>
            <w:r w:rsidRPr="00D4679B">
              <w:rPr>
                <w:color w:val="000000"/>
              </w:rPr>
              <w:t>452980,</w:t>
            </w:r>
          </w:p>
          <w:p w:rsidR="00CA2477" w:rsidRPr="00D4679B" w:rsidRDefault="00CA2477" w:rsidP="00D168FC">
            <w:pPr>
              <w:ind w:firstLine="426"/>
              <w:jc w:val="center"/>
            </w:pPr>
            <w:r w:rsidRPr="00D4679B">
              <w:rPr>
                <w:color w:val="000000"/>
              </w:rPr>
              <w:t>с. Старобалтачево,                   ул. Советская, д. 51</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Вторник – пятница</w:t>
            </w:r>
          </w:p>
          <w:p w:rsidR="00CA2477" w:rsidRPr="00D4679B" w:rsidRDefault="00CA2477" w:rsidP="00D168FC">
            <w:pPr>
              <w:ind w:firstLine="426"/>
              <w:jc w:val="center"/>
            </w:pPr>
            <w:r w:rsidRPr="00D4679B">
              <w:t xml:space="preserve"> 9.00-19.00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661301">
            <w:pPr>
              <w:ind w:firstLine="426"/>
              <w:jc w:val="cente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pPr>
            <w:r w:rsidRPr="00D4679B">
              <w:t>331.</w:t>
            </w:r>
          </w:p>
        </w:tc>
        <w:tc>
          <w:tcPr>
            <w:tcW w:w="1468" w:type="pct"/>
          </w:tcPr>
          <w:p w:rsidR="00CA2477" w:rsidRPr="00D4679B" w:rsidRDefault="00CA2477" w:rsidP="00D168FC">
            <w:pPr>
              <w:ind w:firstLine="426"/>
              <w:jc w:val="center"/>
              <w:rPr>
                <w:color w:val="000000"/>
              </w:rPr>
            </w:pPr>
            <w:r w:rsidRPr="00D4679B">
              <w:rPr>
                <w:color w:val="000000"/>
              </w:rPr>
              <w:t>Отделение                          РГАУ МФЦ                                    с. Аскарово</w:t>
            </w:r>
          </w:p>
        </w:tc>
        <w:tc>
          <w:tcPr>
            <w:tcW w:w="1430" w:type="pct"/>
          </w:tcPr>
          <w:p w:rsidR="00CA2477" w:rsidRPr="00D4679B" w:rsidRDefault="00CA2477" w:rsidP="00D168FC">
            <w:pPr>
              <w:ind w:firstLine="426"/>
              <w:jc w:val="center"/>
              <w:rPr>
                <w:color w:val="000000"/>
              </w:rPr>
            </w:pPr>
            <w:r w:rsidRPr="00D4679B">
              <w:rPr>
                <w:color w:val="000000"/>
              </w:rPr>
              <w:t>453620,</w:t>
            </w:r>
          </w:p>
          <w:p w:rsidR="00CA2477" w:rsidRPr="00D4679B" w:rsidRDefault="00CA2477" w:rsidP="00D168FC">
            <w:pPr>
              <w:ind w:firstLine="426"/>
              <w:jc w:val="center"/>
              <w:rPr>
                <w:color w:val="000000"/>
              </w:rPr>
            </w:pPr>
            <w:r w:rsidRPr="00D4679B">
              <w:rPr>
                <w:color w:val="000000"/>
              </w:rPr>
              <w:t>Абзелиловский район,</w:t>
            </w:r>
          </w:p>
          <w:p w:rsidR="00CA2477" w:rsidRPr="00D4679B" w:rsidRDefault="00CA2477" w:rsidP="00D168FC">
            <w:pPr>
              <w:ind w:firstLine="426"/>
              <w:jc w:val="center"/>
              <w:rPr>
                <w:color w:val="000000"/>
              </w:rPr>
            </w:pPr>
            <w:r w:rsidRPr="00D4679B">
              <w:rPr>
                <w:color w:val="000000"/>
              </w:rPr>
              <w:t>с. Аскарово,</w:t>
            </w:r>
          </w:p>
          <w:p w:rsidR="00CA2477" w:rsidRPr="00D4679B" w:rsidRDefault="00CA2477" w:rsidP="00D168FC">
            <w:pPr>
              <w:ind w:firstLine="426"/>
              <w:jc w:val="center"/>
              <w:rPr>
                <w:color w:val="000000"/>
              </w:rPr>
            </w:pPr>
            <w:r w:rsidRPr="00D4679B">
              <w:rPr>
                <w:color w:val="000000"/>
              </w:rPr>
              <w:t>ул. Коммунистическая,</w:t>
            </w:r>
          </w:p>
          <w:p w:rsidR="00CA2477" w:rsidRPr="00D4679B" w:rsidRDefault="00CA2477" w:rsidP="00D168FC">
            <w:pPr>
              <w:ind w:firstLine="426"/>
              <w:jc w:val="center"/>
              <w:rPr>
                <w:color w:val="000000"/>
              </w:rPr>
            </w:pPr>
            <w:r w:rsidRPr="00D4679B">
              <w:rPr>
                <w:color w:val="000000"/>
              </w:rPr>
              <w:t>д. 7</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Вторник – пятница</w:t>
            </w:r>
          </w:p>
          <w:p w:rsidR="00CA2477" w:rsidRPr="00D4679B" w:rsidRDefault="00CA2477" w:rsidP="00D168FC">
            <w:pPr>
              <w:ind w:firstLine="426"/>
              <w:jc w:val="center"/>
            </w:pPr>
            <w:r w:rsidRPr="00D4679B">
              <w:t xml:space="preserve"> 9.00-19.00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t>Воскрес</w:t>
            </w:r>
            <w:r w:rsidRPr="00D4679B">
              <w:t>енье – выходной</w:t>
            </w:r>
          </w:p>
        </w:tc>
      </w:tr>
      <w:tr w:rsidR="00CA2477" w:rsidRPr="00D4679B" w:rsidTr="00C80247">
        <w:trPr>
          <w:trHeight w:val="955"/>
        </w:trPr>
        <w:tc>
          <w:tcPr>
            <w:tcW w:w="306" w:type="pct"/>
          </w:tcPr>
          <w:p w:rsidR="00CA2477" w:rsidRPr="00D4679B" w:rsidRDefault="00CA2477" w:rsidP="00D168FC">
            <w:pPr>
              <w:ind w:firstLine="709"/>
              <w:jc w:val="both"/>
            </w:pPr>
            <w:r w:rsidRPr="00D4679B">
              <w:t xml:space="preserve">332. </w:t>
            </w:r>
          </w:p>
        </w:tc>
        <w:tc>
          <w:tcPr>
            <w:tcW w:w="1468" w:type="pct"/>
          </w:tcPr>
          <w:p w:rsidR="00CA2477" w:rsidRPr="00D4679B" w:rsidRDefault="00CA2477" w:rsidP="00D168FC">
            <w:pPr>
              <w:ind w:firstLine="426"/>
              <w:jc w:val="center"/>
              <w:rPr>
                <w:color w:val="000000"/>
              </w:rPr>
            </w:pPr>
            <w:r w:rsidRPr="00D4679B">
              <w:rPr>
                <w:color w:val="000000"/>
              </w:rPr>
              <w:t>Отделение</w:t>
            </w:r>
          </w:p>
          <w:p w:rsidR="00CA2477" w:rsidRPr="00D4679B" w:rsidRDefault="00CA2477" w:rsidP="00D168FC">
            <w:pPr>
              <w:ind w:firstLine="426"/>
              <w:jc w:val="center"/>
              <w:rPr>
                <w:color w:val="000000"/>
              </w:rPr>
            </w:pPr>
            <w:r w:rsidRPr="00D4679B">
              <w:rPr>
                <w:color w:val="000000"/>
              </w:rPr>
              <w:t>РГАУ МФЦ</w:t>
            </w:r>
          </w:p>
          <w:p w:rsidR="00CA2477" w:rsidRPr="00D4679B" w:rsidRDefault="00CA2477" w:rsidP="00D168FC">
            <w:pPr>
              <w:ind w:firstLine="426"/>
              <w:jc w:val="center"/>
              <w:rPr>
                <w:color w:val="000000"/>
              </w:rPr>
            </w:pPr>
            <w:r w:rsidRPr="00D4679B">
              <w:rPr>
                <w:color w:val="000000"/>
              </w:rPr>
              <w:t>с. Зилаир</w:t>
            </w:r>
          </w:p>
        </w:tc>
        <w:tc>
          <w:tcPr>
            <w:tcW w:w="1430" w:type="pct"/>
          </w:tcPr>
          <w:p w:rsidR="00CA2477" w:rsidRPr="00D4679B" w:rsidRDefault="00CA2477" w:rsidP="00D168FC">
            <w:pPr>
              <w:ind w:firstLine="426"/>
              <w:jc w:val="center"/>
              <w:rPr>
                <w:color w:val="000000"/>
              </w:rPr>
            </w:pPr>
            <w:r w:rsidRPr="00D4679B">
              <w:rPr>
                <w:color w:val="000000"/>
              </w:rPr>
              <w:t>453680,</w:t>
            </w:r>
          </w:p>
          <w:p w:rsidR="00CA2477" w:rsidRPr="00D4679B" w:rsidRDefault="00CA2477" w:rsidP="00D168FC">
            <w:pPr>
              <w:ind w:firstLine="426"/>
              <w:jc w:val="center"/>
              <w:rPr>
                <w:color w:val="000000"/>
              </w:rPr>
            </w:pPr>
            <w:r w:rsidRPr="00D4679B">
              <w:rPr>
                <w:color w:val="000000"/>
              </w:rPr>
              <w:t>Зилаирский район,</w:t>
            </w:r>
          </w:p>
          <w:p w:rsidR="00CA2477" w:rsidRPr="00D4679B" w:rsidRDefault="00CA2477" w:rsidP="00D168FC">
            <w:pPr>
              <w:ind w:firstLine="426"/>
              <w:jc w:val="center"/>
              <w:rPr>
                <w:color w:val="000000"/>
              </w:rPr>
            </w:pPr>
            <w:r w:rsidRPr="00D4679B">
              <w:rPr>
                <w:color w:val="000000"/>
              </w:rPr>
              <w:t>с. Зилаир,</w:t>
            </w:r>
          </w:p>
          <w:p w:rsidR="00CA2477" w:rsidRPr="00D4679B" w:rsidRDefault="00CA2477" w:rsidP="00D168FC">
            <w:pPr>
              <w:ind w:firstLine="426"/>
              <w:jc w:val="center"/>
            </w:pPr>
            <w:r w:rsidRPr="00D4679B">
              <w:rPr>
                <w:color w:val="000000"/>
              </w:rPr>
              <w:t>ул. Ленина, д.68</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Вторник – пятница</w:t>
            </w:r>
          </w:p>
          <w:p w:rsidR="00CA2477" w:rsidRPr="00D4679B" w:rsidRDefault="00CA2477" w:rsidP="00D168FC">
            <w:pPr>
              <w:ind w:firstLine="426"/>
              <w:jc w:val="center"/>
            </w:pPr>
            <w:r w:rsidRPr="00D4679B">
              <w:t xml:space="preserve"> 9.00-19.00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pPr>
            <w:r w:rsidRPr="00D4679B">
              <w:t>333.</w:t>
            </w:r>
          </w:p>
        </w:tc>
        <w:tc>
          <w:tcPr>
            <w:tcW w:w="1468" w:type="pct"/>
          </w:tcPr>
          <w:p w:rsidR="00CA2477" w:rsidRPr="00D4679B" w:rsidRDefault="00CA2477" w:rsidP="00D168FC">
            <w:pPr>
              <w:ind w:firstLine="426"/>
              <w:jc w:val="center"/>
              <w:rPr>
                <w:color w:val="000000"/>
                <w:lang w:val="en-US"/>
              </w:rPr>
            </w:pPr>
            <w:r w:rsidRPr="00D4679B">
              <w:rPr>
                <w:color w:val="000000"/>
              </w:rPr>
              <w:t>Отделение</w:t>
            </w:r>
          </w:p>
          <w:p w:rsidR="00CA2477" w:rsidRPr="00D4679B" w:rsidRDefault="00CA2477" w:rsidP="00D168FC">
            <w:pPr>
              <w:ind w:firstLine="426"/>
              <w:jc w:val="center"/>
              <w:rPr>
                <w:color w:val="000000"/>
              </w:rPr>
            </w:pPr>
            <w:r w:rsidRPr="00D4679B">
              <w:rPr>
                <w:color w:val="000000"/>
              </w:rPr>
              <w:t>РГАУ МФЦ</w:t>
            </w:r>
          </w:p>
          <w:p w:rsidR="00CA2477" w:rsidRPr="00D4679B" w:rsidRDefault="00CA2477" w:rsidP="00D168FC">
            <w:pPr>
              <w:ind w:firstLine="426"/>
              <w:jc w:val="center"/>
              <w:rPr>
                <w:color w:val="000000"/>
              </w:rPr>
            </w:pPr>
            <w:r w:rsidRPr="00D4679B">
              <w:rPr>
                <w:color w:val="000000"/>
              </w:rPr>
              <w:t>с. Бураево</w:t>
            </w:r>
          </w:p>
          <w:p w:rsidR="00CA2477" w:rsidRPr="00D4679B" w:rsidRDefault="00CA2477" w:rsidP="00D168FC">
            <w:pPr>
              <w:ind w:firstLine="426"/>
              <w:jc w:val="center"/>
              <w:rPr>
                <w:color w:val="000000"/>
              </w:rPr>
            </w:pPr>
          </w:p>
        </w:tc>
        <w:tc>
          <w:tcPr>
            <w:tcW w:w="1430" w:type="pct"/>
          </w:tcPr>
          <w:p w:rsidR="00CA2477" w:rsidRPr="00D4679B" w:rsidRDefault="00CA2477" w:rsidP="00D168FC">
            <w:pPr>
              <w:ind w:firstLine="426"/>
              <w:jc w:val="center"/>
              <w:rPr>
                <w:color w:val="000000"/>
              </w:rPr>
            </w:pPr>
            <w:r w:rsidRPr="00D4679B">
              <w:rPr>
                <w:color w:val="000000"/>
              </w:rPr>
              <w:t>452960,</w:t>
            </w:r>
          </w:p>
          <w:p w:rsidR="00CA2477" w:rsidRPr="00D4679B" w:rsidRDefault="00CA2477" w:rsidP="00D168FC">
            <w:pPr>
              <w:ind w:firstLine="426"/>
              <w:jc w:val="center"/>
              <w:rPr>
                <w:color w:val="000000"/>
              </w:rPr>
            </w:pPr>
            <w:r w:rsidRPr="00D4679B">
              <w:rPr>
                <w:color w:val="000000"/>
              </w:rPr>
              <w:t>Бураевский район,</w:t>
            </w:r>
          </w:p>
          <w:p w:rsidR="00CA2477" w:rsidRPr="00D4679B" w:rsidRDefault="00CA2477" w:rsidP="00D168FC">
            <w:pPr>
              <w:ind w:firstLine="426"/>
              <w:jc w:val="center"/>
              <w:rPr>
                <w:color w:val="000000"/>
              </w:rPr>
            </w:pPr>
            <w:r w:rsidRPr="00D4679B">
              <w:rPr>
                <w:color w:val="000000"/>
              </w:rPr>
              <w:t>с. Бураево,</w:t>
            </w:r>
          </w:p>
          <w:p w:rsidR="00CA2477" w:rsidRPr="00D4679B" w:rsidRDefault="00CA2477" w:rsidP="00D168FC">
            <w:pPr>
              <w:ind w:firstLine="426"/>
              <w:jc w:val="center"/>
            </w:pPr>
            <w:r w:rsidRPr="00D4679B">
              <w:rPr>
                <w:color w:val="000000"/>
              </w:rPr>
              <w:t xml:space="preserve"> ул. Ленина, д.102</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Вторник – пятница</w:t>
            </w:r>
          </w:p>
          <w:p w:rsidR="00CA2477" w:rsidRPr="00D4679B" w:rsidRDefault="00CA2477" w:rsidP="00D168FC">
            <w:pPr>
              <w:ind w:firstLine="426"/>
              <w:jc w:val="center"/>
            </w:pPr>
            <w:r w:rsidRPr="00D4679B">
              <w:t xml:space="preserve"> 9.00-19.00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pPr>
            <w:r w:rsidRPr="00D4679B">
              <w:t>334.</w:t>
            </w:r>
          </w:p>
        </w:tc>
        <w:tc>
          <w:tcPr>
            <w:tcW w:w="1468" w:type="pct"/>
          </w:tcPr>
          <w:p w:rsidR="00CA2477" w:rsidRPr="00D4679B" w:rsidRDefault="00CA2477" w:rsidP="00D168FC">
            <w:pPr>
              <w:ind w:firstLine="426"/>
              <w:jc w:val="center"/>
              <w:rPr>
                <w:color w:val="000000"/>
              </w:rPr>
            </w:pPr>
            <w:r w:rsidRPr="00D4679B">
              <w:rPr>
                <w:color w:val="000000"/>
              </w:rPr>
              <w:t>Отделение</w:t>
            </w:r>
          </w:p>
          <w:p w:rsidR="00CA2477" w:rsidRPr="00D4679B" w:rsidRDefault="00CA2477" w:rsidP="00D168FC">
            <w:pPr>
              <w:ind w:firstLine="426"/>
              <w:jc w:val="center"/>
              <w:rPr>
                <w:color w:val="000000"/>
              </w:rPr>
            </w:pPr>
            <w:r w:rsidRPr="00D4679B">
              <w:rPr>
                <w:color w:val="000000"/>
              </w:rPr>
              <w:t>РГАУ МФЦ</w:t>
            </w:r>
          </w:p>
          <w:p w:rsidR="00CA2477" w:rsidRPr="00D4679B" w:rsidRDefault="00CA2477" w:rsidP="00D168FC">
            <w:pPr>
              <w:ind w:firstLine="426"/>
              <w:jc w:val="center"/>
              <w:rPr>
                <w:color w:val="000000"/>
              </w:rPr>
            </w:pPr>
            <w:r w:rsidRPr="00D4679B">
              <w:rPr>
                <w:color w:val="000000"/>
              </w:rPr>
              <w:t>с. Стерлибашево</w:t>
            </w:r>
          </w:p>
        </w:tc>
        <w:tc>
          <w:tcPr>
            <w:tcW w:w="1430" w:type="pct"/>
          </w:tcPr>
          <w:p w:rsidR="00CA2477" w:rsidRPr="00D4679B" w:rsidRDefault="00CA2477" w:rsidP="00D168FC">
            <w:pPr>
              <w:ind w:firstLine="426"/>
              <w:jc w:val="center"/>
              <w:rPr>
                <w:color w:val="000000"/>
              </w:rPr>
            </w:pPr>
            <w:r w:rsidRPr="00D4679B">
              <w:rPr>
                <w:color w:val="000000"/>
              </w:rPr>
              <w:t>453180, Стерлибашевский район, с. Стерлибашево,</w:t>
            </w:r>
          </w:p>
          <w:p w:rsidR="00CA2477" w:rsidRPr="00D4679B" w:rsidRDefault="00CA2477" w:rsidP="00D168FC">
            <w:pPr>
              <w:ind w:firstLine="426"/>
              <w:jc w:val="center"/>
              <w:rPr>
                <w:color w:val="000000"/>
              </w:rPr>
            </w:pPr>
            <w:r w:rsidRPr="00D4679B">
              <w:rPr>
                <w:color w:val="000000"/>
              </w:rPr>
              <w:t xml:space="preserve">ул. К. Маркса, </w:t>
            </w:r>
          </w:p>
          <w:p w:rsidR="00CA2477" w:rsidRPr="00D4679B" w:rsidRDefault="00CA2477" w:rsidP="00D168FC">
            <w:pPr>
              <w:ind w:firstLine="426"/>
              <w:jc w:val="center"/>
            </w:pPr>
            <w:r w:rsidRPr="00D4679B">
              <w:rPr>
                <w:color w:val="000000"/>
              </w:rPr>
              <w:t>д. 109</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Вторник – пятница</w:t>
            </w:r>
          </w:p>
          <w:p w:rsidR="00CA2477" w:rsidRPr="00D4679B" w:rsidRDefault="00CA2477" w:rsidP="00D168FC">
            <w:pPr>
              <w:ind w:firstLine="426"/>
              <w:jc w:val="center"/>
            </w:pPr>
            <w:r w:rsidRPr="00D4679B">
              <w:t xml:space="preserve"> 9.00-19.00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pPr>
            <w:r w:rsidRPr="00D4679B">
              <w:t>335.</w:t>
            </w:r>
          </w:p>
        </w:tc>
        <w:tc>
          <w:tcPr>
            <w:tcW w:w="1468" w:type="pct"/>
          </w:tcPr>
          <w:p w:rsidR="00CA2477" w:rsidRPr="00D4679B" w:rsidRDefault="00CA2477" w:rsidP="00D168FC">
            <w:pPr>
              <w:ind w:firstLine="426"/>
              <w:jc w:val="center"/>
              <w:rPr>
                <w:color w:val="000000"/>
              </w:rPr>
            </w:pPr>
            <w:r w:rsidRPr="00D4679B">
              <w:rPr>
                <w:color w:val="000000"/>
              </w:rPr>
              <w:t>Отделение</w:t>
            </w:r>
          </w:p>
          <w:p w:rsidR="00CA2477" w:rsidRPr="00D4679B" w:rsidRDefault="00CA2477" w:rsidP="00D168FC">
            <w:pPr>
              <w:ind w:firstLine="426"/>
              <w:jc w:val="center"/>
              <w:rPr>
                <w:color w:val="000000"/>
              </w:rPr>
            </w:pPr>
            <w:r w:rsidRPr="00D4679B">
              <w:rPr>
                <w:color w:val="000000"/>
              </w:rPr>
              <w:t>РГАУ МФЦ</w:t>
            </w:r>
          </w:p>
          <w:p w:rsidR="00CA2477" w:rsidRPr="00D4679B" w:rsidRDefault="00CA2477" w:rsidP="00D168FC">
            <w:pPr>
              <w:ind w:firstLine="426"/>
              <w:jc w:val="center"/>
              <w:rPr>
                <w:color w:val="000000"/>
              </w:rPr>
            </w:pPr>
            <w:r w:rsidRPr="00D4679B">
              <w:rPr>
                <w:color w:val="000000"/>
              </w:rPr>
              <w:t>с. Аскино</w:t>
            </w:r>
          </w:p>
        </w:tc>
        <w:tc>
          <w:tcPr>
            <w:tcW w:w="1430" w:type="pct"/>
          </w:tcPr>
          <w:p w:rsidR="00CA2477" w:rsidRPr="00D4679B" w:rsidRDefault="00CA2477" w:rsidP="00D168FC">
            <w:pPr>
              <w:ind w:firstLine="426"/>
              <w:jc w:val="center"/>
              <w:rPr>
                <w:color w:val="000000"/>
              </w:rPr>
            </w:pPr>
            <w:r w:rsidRPr="00D4679B">
              <w:rPr>
                <w:color w:val="000000"/>
              </w:rPr>
              <w:t>452880,</w:t>
            </w:r>
          </w:p>
          <w:p w:rsidR="00CA2477" w:rsidRPr="00D4679B" w:rsidRDefault="00CA2477" w:rsidP="00D168FC">
            <w:pPr>
              <w:ind w:firstLine="426"/>
              <w:jc w:val="center"/>
              <w:rPr>
                <w:color w:val="000000"/>
              </w:rPr>
            </w:pPr>
            <w:r w:rsidRPr="00D4679B">
              <w:rPr>
                <w:color w:val="000000"/>
              </w:rPr>
              <w:t>Аскинский район,</w:t>
            </w:r>
          </w:p>
          <w:p w:rsidR="00CA2477" w:rsidRPr="00D4679B" w:rsidRDefault="00CA2477" w:rsidP="00D168FC">
            <w:pPr>
              <w:ind w:firstLine="426"/>
              <w:jc w:val="center"/>
              <w:rPr>
                <w:color w:val="000000"/>
              </w:rPr>
            </w:pPr>
            <w:r w:rsidRPr="00D4679B">
              <w:rPr>
                <w:color w:val="000000"/>
              </w:rPr>
              <w:t xml:space="preserve">с. Аскино, </w:t>
            </w:r>
          </w:p>
          <w:p w:rsidR="00CA2477" w:rsidRPr="00D4679B" w:rsidRDefault="00CA2477" w:rsidP="00D168FC">
            <w:pPr>
              <w:ind w:firstLine="426"/>
              <w:jc w:val="center"/>
            </w:pPr>
            <w:r w:rsidRPr="00D4679B">
              <w:rPr>
                <w:color w:val="000000"/>
              </w:rPr>
              <w:t>ул. Советская, д. 15</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Вторник – пятница</w:t>
            </w:r>
          </w:p>
          <w:p w:rsidR="00CA2477" w:rsidRPr="00D4679B" w:rsidRDefault="00CA2477" w:rsidP="00D168FC">
            <w:pPr>
              <w:ind w:firstLine="426"/>
              <w:jc w:val="center"/>
            </w:pPr>
            <w:r w:rsidRPr="00D4679B">
              <w:t xml:space="preserve"> 9.00-19.00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pPr>
            <w:r w:rsidRPr="00D4679B">
              <w:t>336.</w:t>
            </w:r>
          </w:p>
        </w:tc>
        <w:tc>
          <w:tcPr>
            <w:tcW w:w="1468" w:type="pct"/>
          </w:tcPr>
          <w:p w:rsidR="00CA2477" w:rsidRPr="00D4679B" w:rsidRDefault="00CA2477" w:rsidP="00D168FC">
            <w:pPr>
              <w:ind w:firstLine="426"/>
              <w:jc w:val="center"/>
              <w:rPr>
                <w:color w:val="000000"/>
              </w:rPr>
            </w:pPr>
            <w:r w:rsidRPr="00D4679B">
              <w:rPr>
                <w:color w:val="000000"/>
              </w:rPr>
              <w:t>Филиал РГАУ МФЦ</w:t>
            </w:r>
          </w:p>
          <w:p w:rsidR="00CA2477" w:rsidRPr="00D4679B" w:rsidRDefault="00CA2477" w:rsidP="00D168FC">
            <w:pPr>
              <w:ind w:firstLine="426"/>
              <w:jc w:val="center"/>
              <w:rPr>
                <w:color w:val="000000"/>
              </w:rPr>
            </w:pPr>
            <w:r w:rsidRPr="00D4679B">
              <w:rPr>
                <w:color w:val="000000"/>
              </w:rPr>
              <w:t>ГО г. Салават</w:t>
            </w:r>
          </w:p>
        </w:tc>
        <w:tc>
          <w:tcPr>
            <w:tcW w:w="1430" w:type="pct"/>
          </w:tcPr>
          <w:p w:rsidR="00CA2477" w:rsidRPr="00D4679B" w:rsidRDefault="00CA2477" w:rsidP="00D168FC">
            <w:pPr>
              <w:ind w:firstLine="426"/>
              <w:jc w:val="center"/>
              <w:rPr>
                <w:color w:val="000000"/>
              </w:rPr>
            </w:pPr>
            <w:r w:rsidRPr="00D4679B">
              <w:rPr>
                <w:color w:val="000000"/>
              </w:rPr>
              <w:t>453261,</w:t>
            </w:r>
          </w:p>
          <w:p w:rsidR="00CA2477" w:rsidRPr="00D4679B" w:rsidRDefault="00CA2477" w:rsidP="00D168FC">
            <w:pPr>
              <w:ind w:firstLine="426"/>
              <w:jc w:val="center"/>
              <w:rPr>
                <w:color w:val="000000"/>
              </w:rPr>
            </w:pPr>
            <w:r w:rsidRPr="00D4679B">
              <w:rPr>
                <w:color w:val="000000"/>
              </w:rPr>
              <w:t xml:space="preserve">г. Салават, </w:t>
            </w:r>
          </w:p>
          <w:p w:rsidR="00CA2477" w:rsidRPr="00D4679B" w:rsidRDefault="00CA2477" w:rsidP="00D168FC">
            <w:pPr>
              <w:ind w:firstLine="426"/>
              <w:jc w:val="center"/>
              <w:rPr>
                <w:color w:val="000000"/>
              </w:rPr>
            </w:pPr>
            <w:r w:rsidRPr="00D4679B">
              <w:rPr>
                <w:color w:val="000000"/>
              </w:rPr>
              <w:t>ул. Ленина 11</w:t>
            </w:r>
          </w:p>
          <w:p w:rsidR="00CA2477" w:rsidRPr="00D4679B" w:rsidRDefault="00CA2477" w:rsidP="00D168FC">
            <w:pPr>
              <w:ind w:firstLine="426"/>
              <w:jc w:val="center"/>
              <w:rPr>
                <w:color w:val="000000"/>
              </w:rPr>
            </w:pPr>
          </w:p>
        </w:tc>
        <w:tc>
          <w:tcPr>
            <w:tcW w:w="1796" w:type="pct"/>
          </w:tcPr>
          <w:p w:rsidR="00CA2477" w:rsidRPr="00D4679B" w:rsidRDefault="00CA2477" w:rsidP="00D168FC">
            <w:pPr>
              <w:ind w:firstLine="426"/>
              <w:jc w:val="center"/>
            </w:pPr>
            <w:r w:rsidRPr="00D4679B">
              <w:t>Понедельник 14.00-20.00;</w:t>
            </w:r>
          </w:p>
          <w:p w:rsidR="00CA2477" w:rsidRPr="00D4679B" w:rsidRDefault="00CA2477" w:rsidP="00D168FC">
            <w:pPr>
              <w:ind w:firstLine="426"/>
              <w:jc w:val="center"/>
            </w:pPr>
            <w:r w:rsidRPr="00D4679B">
              <w:t>Вторник-суббота</w:t>
            </w:r>
          </w:p>
          <w:p w:rsidR="00CA2477" w:rsidRPr="00D4679B" w:rsidRDefault="00CA2477" w:rsidP="00D168FC">
            <w:pPr>
              <w:ind w:firstLine="426"/>
              <w:jc w:val="center"/>
            </w:pPr>
            <w:r w:rsidRPr="00D4679B">
              <w:t xml:space="preserve"> 8.00-20.00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выходной</w:t>
            </w:r>
          </w:p>
          <w:p w:rsidR="00CA2477" w:rsidRPr="00D4679B" w:rsidRDefault="00CA2477" w:rsidP="00D168FC">
            <w:pPr>
              <w:ind w:firstLine="426"/>
              <w:jc w:val="center"/>
            </w:pPr>
          </w:p>
        </w:tc>
      </w:tr>
      <w:tr w:rsidR="00CA2477" w:rsidRPr="00D4679B" w:rsidTr="00C80247">
        <w:tc>
          <w:tcPr>
            <w:tcW w:w="306" w:type="pct"/>
          </w:tcPr>
          <w:p w:rsidR="00CA2477" w:rsidRPr="00D4679B" w:rsidRDefault="00CA2477" w:rsidP="00D168FC">
            <w:pPr>
              <w:ind w:firstLine="709"/>
              <w:jc w:val="both"/>
            </w:pPr>
            <w:r w:rsidRPr="00D4679B">
              <w:t>337.</w:t>
            </w:r>
          </w:p>
        </w:tc>
        <w:tc>
          <w:tcPr>
            <w:tcW w:w="1468" w:type="pct"/>
          </w:tcPr>
          <w:p w:rsidR="00CA2477" w:rsidRPr="00D4679B" w:rsidRDefault="00CA2477" w:rsidP="00D168FC">
            <w:pPr>
              <w:ind w:firstLine="426"/>
              <w:jc w:val="center"/>
              <w:rPr>
                <w:bCs/>
                <w:color w:val="000000"/>
              </w:rPr>
            </w:pPr>
            <w:r w:rsidRPr="00D4679B">
              <w:rPr>
                <w:bCs/>
                <w:color w:val="000000"/>
              </w:rPr>
              <w:t>Операционный зал</w:t>
            </w:r>
          </w:p>
          <w:p w:rsidR="00CA2477" w:rsidRPr="00D4679B" w:rsidRDefault="00CA2477" w:rsidP="00D168FC">
            <w:pPr>
              <w:ind w:firstLine="426"/>
              <w:jc w:val="center"/>
              <w:rPr>
                <w:bCs/>
                <w:color w:val="000000"/>
              </w:rPr>
            </w:pPr>
            <w:r w:rsidRPr="00D4679B">
              <w:rPr>
                <w:bCs/>
                <w:color w:val="000000"/>
              </w:rPr>
              <w:t>«Сипайлово»</w:t>
            </w:r>
          </w:p>
          <w:p w:rsidR="00CA2477" w:rsidRPr="00D4679B" w:rsidRDefault="00CA2477" w:rsidP="00D168FC">
            <w:pPr>
              <w:ind w:firstLine="426"/>
              <w:jc w:val="center"/>
              <w:rPr>
                <w:bCs/>
                <w:color w:val="000000"/>
              </w:rPr>
            </w:pPr>
            <w:r w:rsidRPr="00D4679B">
              <w:rPr>
                <w:bCs/>
                <w:color w:val="000000"/>
              </w:rPr>
              <w:t>РГАУ МФЦ в Уфе</w:t>
            </w:r>
          </w:p>
        </w:tc>
        <w:tc>
          <w:tcPr>
            <w:tcW w:w="1430" w:type="pct"/>
          </w:tcPr>
          <w:p w:rsidR="00CA2477" w:rsidRPr="00D4679B" w:rsidRDefault="00CA2477" w:rsidP="00D168FC">
            <w:pPr>
              <w:ind w:firstLine="426"/>
              <w:jc w:val="center"/>
              <w:rPr>
                <w:color w:val="000000"/>
              </w:rPr>
            </w:pPr>
            <w:r w:rsidRPr="00D4679B">
              <w:rPr>
                <w:color w:val="000000"/>
              </w:rPr>
              <w:t>450073,</w:t>
            </w:r>
          </w:p>
          <w:p w:rsidR="00CA2477" w:rsidRPr="00D4679B" w:rsidRDefault="00CA2477" w:rsidP="00D168FC">
            <w:pPr>
              <w:ind w:firstLine="426"/>
              <w:jc w:val="center"/>
              <w:rPr>
                <w:color w:val="000000"/>
              </w:rPr>
            </w:pPr>
            <w:r w:rsidRPr="00D4679B">
              <w:rPr>
                <w:color w:val="000000"/>
              </w:rPr>
              <w:t>г. Уфа,</w:t>
            </w:r>
          </w:p>
          <w:p w:rsidR="00CA2477" w:rsidRPr="00D4679B" w:rsidRDefault="00CA2477" w:rsidP="00D168FC">
            <w:pPr>
              <w:ind w:firstLine="426"/>
              <w:jc w:val="center"/>
              <w:rPr>
                <w:color w:val="000000"/>
              </w:rPr>
            </w:pPr>
            <w:r w:rsidRPr="00D4679B">
              <w:rPr>
                <w:color w:val="000000"/>
              </w:rPr>
              <w:t>ул. Бикбая, д. 44</w:t>
            </w:r>
          </w:p>
        </w:tc>
        <w:tc>
          <w:tcPr>
            <w:tcW w:w="1796" w:type="pct"/>
          </w:tcPr>
          <w:p w:rsidR="00CA2477" w:rsidRPr="00D4679B" w:rsidRDefault="00CA2477" w:rsidP="00D168FC">
            <w:pPr>
              <w:ind w:firstLine="426"/>
              <w:jc w:val="center"/>
            </w:pPr>
            <w:r w:rsidRPr="00D4679B">
              <w:t>Понедельник 14.00-20.00;</w:t>
            </w:r>
          </w:p>
          <w:p w:rsidR="00CA2477" w:rsidRPr="00D4679B" w:rsidRDefault="00CA2477" w:rsidP="00D168FC">
            <w:pPr>
              <w:ind w:firstLine="426"/>
              <w:jc w:val="center"/>
            </w:pPr>
            <w:r w:rsidRPr="00D4679B">
              <w:t>Вторник-суббота</w:t>
            </w:r>
          </w:p>
          <w:p w:rsidR="00CA2477" w:rsidRPr="00D4679B" w:rsidRDefault="00CA2477" w:rsidP="00D168FC">
            <w:pPr>
              <w:ind w:firstLine="426"/>
              <w:jc w:val="center"/>
            </w:pPr>
            <w:r w:rsidRPr="00D4679B">
              <w:t xml:space="preserve"> 8.00-20.00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rPr>
                <w:color w:val="000000"/>
              </w:rPr>
            </w:pPr>
            <w:r w:rsidRPr="00D4679B">
              <w:t>Воскресенье выходной</w:t>
            </w:r>
          </w:p>
        </w:tc>
      </w:tr>
      <w:tr w:rsidR="00CA2477" w:rsidRPr="00D4679B" w:rsidTr="00C80247">
        <w:tc>
          <w:tcPr>
            <w:tcW w:w="306" w:type="pct"/>
          </w:tcPr>
          <w:p w:rsidR="00CA2477" w:rsidRPr="00D4679B" w:rsidRDefault="00CA2477" w:rsidP="00D168FC">
            <w:pPr>
              <w:ind w:firstLine="709"/>
              <w:jc w:val="both"/>
            </w:pPr>
            <w:r w:rsidRPr="00D4679B">
              <w:t>338.</w:t>
            </w:r>
          </w:p>
        </w:tc>
        <w:tc>
          <w:tcPr>
            <w:tcW w:w="1468" w:type="pct"/>
          </w:tcPr>
          <w:p w:rsidR="00CA2477" w:rsidRPr="00D4679B" w:rsidRDefault="00CA2477" w:rsidP="00D168FC">
            <w:pPr>
              <w:ind w:firstLine="426"/>
              <w:jc w:val="center"/>
              <w:rPr>
                <w:bCs/>
                <w:color w:val="000000"/>
              </w:rPr>
            </w:pPr>
            <w:r w:rsidRPr="00D4679B">
              <w:rPr>
                <w:bCs/>
                <w:color w:val="000000"/>
              </w:rPr>
              <w:t>Операционный зал</w:t>
            </w:r>
          </w:p>
          <w:p w:rsidR="00CA2477" w:rsidRPr="00D4679B" w:rsidRDefault="00CA2477" w:rsidP="00D168FC">
            <w:pPr>
              <w:ind w:firstLine="426"/>
              <w:jc w:val="center"/>
              <w:rPr>
                <w:bCs/>
                <w:color w:val="000000"/>
              </w:rPr>
            </w:pPr>
            <w:r w:rsidRPr="00D4679B">
              <w:rPr>
                <w:bCs/>
                <w:color w:val="000000"/>
              </w:rPr>
              <w:t>«Инорс»</w:t>
            </w:r>
          </w:p>
          <w:p w:rsidR="00CA2477" w:rsidRPr="00D4679B" w:rsidRDefault="00CA2477" w:rsidP="00D168FC">
            <w:pPr>
              <w:ind w:firstLine="426"/>
              <w:jc w:val="center"/>
              <w:rPr>
                <w:bCs/>
                <w:color w:val="000000"/>
              </w:rPr>
            </w:pPr>
            <w:r w:rsidRPr="00D4679B">
              <w:rPr>
                <w:bCs/>
                <w:color w:val="000000"/>
              </w:rPr>
              <w:t>РГАУ МФЦ в Уфе</w:t>
            </w:r>
          </w:p>
        </w:tc>
        <w:tc>
          <w:tcPr>
            <w:tcW w:w="1430" w:type="pct"/>
          </w:tcPr>
          <w:p w:rsidR="00CA2477" w:rsidRPr="00D4679B" w:rsidRDefault="00CA2477" w:rsidP="00D168FC">
            <w:pPr>
              <w:ind w:firstLine="426"/>
              <w:jc w:val="center"/>
              <w:rPr>
                <w:color w:val="000000"/>
              </w:rPr>
            </w:pPr>
            <w:r w:rsidRPr="00D4679B">
              <w:rPr>
                <w:color w:val="000000"/>
              </w:rPr>
              <w:t>450039, г. Уфа,</w:t>
            </w:r>
          </w:p>
          <w:p w:rsidR="00CA2477" w:rsidRPr="00D4679B" w:rsidRDefault="00CA2477" w:rsidP="00D168FC">
            <w:pPr>
              <w:ind w:firstLine="426"/>
              <w:jc w:val="center"/>
              <w:rPr>
                <w:color w:val="000000"/>
              </w:rPr>
            </w:pPr>
            <w:r w:rsidRPr="00D4679B">
              <w:rPr>
                <w:color w:val="000000"/>
              </w:rPr>
              <w:t>ул. Георгия Мушникова, д. 17</w:t>
            </w:r>
          </w:p>
        </w:tc>
        <w:tc>
          <w:tcPr>
            <w:tcW w:w="1796" w:type="pct"/>
          </w:tcPr>
          <w:p w:rsidR="00CA2477" w:rsidRPr="00D4679B" w:rsidRDefault="00CA2477" w:rsidP="00D168FC">
            <w:pPr>
              <w:ind w:firstLine="426"/>
              <w:jc w:val="center"/>
            </w:pPr>
            <w:r w:rsidRPr="00D4679B">
              <w:t>Понедельник 14.00-20.00;</w:t>
            </w:r>
          </w:p>
          <w:p w:rsidR="00CA2477" w:rsidRPr="00D4679B" w:rsidRDefault="00CA2477" w:rsidP="00D168FC">
            <w:pPr>
              <w:ind w:firstLine="426"/>
              <w:jc w:val="center"/>
            </w:pPr>
            <w:r w:rsidRPr="00D4679B">
              <w:t>Вторник-суббота</w:t>
            </w:r>
          </w:p>
          <w:p w:rsidR="00CA2477" w:rsidRPr="00D4679B" w:rsidRDefault="00CA2477" w:rsidP="00D168FC">
            <w:pPr>
              <w:ind w:firstLine="426"/>
              <w:jc w:val="center"/>
            </w:pPr>
            <w:r w:rsidRPr="00D4679B">
              <w:t xml:space="preserve"> 8.00-20.00</w:t>
            </w:r>
          </w:p>
          <w:p w:rsidR="00CA2477" w:rsidRPr="00D4679B" w:rsidRDefault="00CA2477" w:rsidP="00D168FC">
            <w:pPr>
              <w:ind w:firstLine="426"/>
              <w:jc w:val="center"/>
            </w:pPr>
            <w:r w:rsidRPr="00D4679B">
              <w:t>Без перерыва.</w:t>
            </w:r>
          </w:p>
          <w:p w:rsidR="00CA2477" w:rsidRPr="00661301" w:rsidRDefault="00CA2477" w:rsidP="00661301">
            <w:pPr>
              <w:ind w:firstLine="426"/>
              <w:jc w:val="center"/>
            </w:pPr>
            <w:r w:rsidRPr="00D4679B">
              <w:t>Воскресенье выходной</w:t>
            </w:r>
          </w:p>
        </w:tc>
      </w:tr>
      <w:tr w:rsidR="00CA2477" w:rsidRPr="00D4679B" w:rsidTr="00C80247">
        <w:tc>
          <w:tcPr>
            <w:tcW w:w="306" w:type="pct"/>
          </w:tcPr>
          <w:p w:rsidR="00CA2477" w:rsidRPr="00D4679B" w:rsidRDefault="00CA2477" w:rsidP="00D168FC">
            <w:pPr>
              <w:ind w:firstLine="709"/>
              <w:jc w:val="both"/>
            </w:pPr>
            <w:r w:rsidRPr="00D4679B">
              <w:t>339.</w:t>
            </w:r>
          </w:p>
        </w:tc>
        <w:tc>
          <w:tcPr>
            <w:tcW w:w="1468" w:type="pct"/>
          </w:tcPr>
          <w:p w:rsidR="00CA2477" w:rsidRPr="00D4679B" w:rsidRDefault="00CA2477" w:rsidP="00D168FC">
            <w:pPr>
              <w:ind w:firstLine="426"/>
              <w:jc w:val="center"/>
              <w:rPr>
                <w:bCs/>
                <w:color w:val="000000"/>
              </w:rPr>
            </w:pPr>
            <w:r w:rsidRPr="00D4679B">
              <w:rPr>
                <w:bCs/>
                <w:color w:val="000000"/>
              </w:rPr>
              <w:t>Филиал  РГАУ МФЦ                                   в г. Благовещенск</w:t>
            </w:r>
          </w:p>
        </w:tc>
        <w:tc>
          <w:tcPr>
            <w:tcW w:w="1430" w:type="pct"/>
          </w:tcPr>
          <w:p w:rsidR="00CA2477" w:rsidRPr="00D4679B" w:rsidRDefault="00CA2477" w:rsidP="00D168FC">
            <w:pPr>
              <w:ind w:firstLine="426"/>
              <w:jc w:val="center"/>
              <w:rPr>
                <w:color w:val="000000"/>
              </w:rPr>
            </w:pPr>
            <w:r w:rsidRPr="00D4679B">
              <w:rPr>
                <w:color w:val="000000"/>
              </w:rPr>
              <w:t>453430,</w:t>
            </w:r>
          </w:p>
          <w:p w:rsidR="00CA2477" w:rsidRPr="00D4679B" w:rsidRDefault="00CA2477" w:rsidP="00D168FC">
            <w:pPr>
              <w:ind w:firstLine="426"/>
              <w:jc w:val="center"/>
              <w:rPr>
                <w:color w:val="000000"/>
              </w:rPr>
            </w:pPr>
            <w:r w:rsidRPr="00D4679B">
              <w:rPr>
                <w:color w:val="000000"/>
              </w:rPr>
              <w:t>г. Благовещенск,</w:t>
            </w:r>
          </w:p>
          <w:p w:rsidR="00CA2477" w:rsidRPr="00D4679B" w:rsidRDefault="00CA2477" w:rsidP="00D168FC">
            <w:pPr>
              <w:ind w:firstLine="426"/>
              <w:jc w:val="center"/>
              <w:rPr>
                <w:color w:val="000000"/>
              </w:rPr>
            </w:pPr>
            <w:r w:rsidRPr="00D4679B">
              <w:rPr>
                <w:color w:val="000000"/>
              </w:rPr>
              <w:t>ул. Кирова, д. 1</w:t>
            </w:r>
          </w:p>
        </w:tc>
        <w:tc>
          <w:tcPr>
            <w:tcW w:w="1796" w:type="pct"/>
          </w:tcPr>
          <w:p w:rsidR="00CA2477" w:rsidRPr="00D4679B" w:rsidRDefault="00CA2477" w:rsidP="00D168FC">
            <w:pPr>
              <w:ind w:firstLine="426"/>
              <w:jc w:val="center"/>
              <w:rPr>
                <w:color w:val="000000"/>
              </w:rPr>
            </w:pPr>
            <w:r w:rsidRPr="00D4679B">
              <w:rPr>
                <w:color w:val="000000"/>
              </w:rPr>
              <w:t>Понедельник 14.00-20.00;</w:t>
            </w:r>
          </w:p>
          <w:p w:rsidR="00CA2477" w:rsidRPr="00D4679B" w:rsidRDefault="00CA2477" w:rsidP="00D168FC">
            <w:pPr>
              <w:ind w:firstLine="426"/>
              <w:jc w:val="center"/>
              <w:rPr>
                <w:color w:val="000000"/>
              </w:rPr>
            </w:pPr>
            <w:r w:rsidRPr="00D4679B">
              <w:rPr>
                <w:color w:val="000000"/>
              </w:rPr>
              <w:t xml:space="preserve">Вторник-суббота </w:t>
            </w:r>
          </w:p>
          <w:p w:rsidR="00CA2477" w:rsidRPr="00D4679B" w:rsidRDefault="00CA2477" w:rsidP="00D168FC">
            <w:pPr>
              <w:ind w:firstLine="426"/>
              <w:jc w:val="center"/>
              <w:rPr>
                <w:color w:val="000000"/>
              </w:rPr>
            </w:pPr>
            <w:r w:rsidRPr="00D4679B">
              <w:rPr>
                <w:color w:val="000000"/>
              </w:rPr>
              <w:t>8.00-20.00</w:t>
            </w:r>
          </w:p>
          <w:p w:rsidR="00CA2477" w:rsidRPr="00D4679B" w:rsidRDefault="00CA2477" w:rsidP="00D168FC">
            <w:pPr>
              <w:ind w:firstLine="426"/>
              <w:jc w:val="center"/>
              <w:rPr>
                <w:color w:val="000000"/>
              </w:rPr>
            </w:pPr>
            <w:r w:rsidRPr="00D4679B">
              <w:rPr>
                <w:color w:val="000000"/>
              </w:rPr>
              <w:t>Без перерыва.</w:t>
            </w:r>
          </w:p>
          <w:p w:rsidR="00CA2477" w:rsidRPr="00D4679B" w:rsidRDefault="00CA2477" w:rsidP="00D168FC">
            <w:pPr>
              <w:ind w:firstLine="426"/>
              <w:jc w:val="center"/>
              <w:rPr>
                <w:color w:val="000000"/>
              </w:rPr>
            </w:pPr>
            <w:r w:rsidRPr="00D4679B">
              <w:rPr>
                <w:color w:val="000000"/>
              </w:rPr>
              <w:t>Воскресенье выходной</w:t>
            </w:r>
          </w:p>
        </w:tc>
      </w:tr>
      <w:tr w:rsidR="00CA2477" w:rsidRPr="00D4679B" w:rsidTr="00C80247">
        <w:tc>
          <w:tcPr>
            <w:tcW w:w="306" w:type="pct"/>
          </w:tcPr>
          <w:p w:rsidR="00CA2477" w:rsidRPr="00D4679B" w:rsidRDefault="00CA2477" w:rsidP="00D168FC">
            <w:pPr>
              <w:ind w:firstLine="709"/>
              <w:jc w:val="both"/>
            </w:pPr>
            <w:r w:rsidRPr="00D4679B">
              <w:t>440.</w:t>
            </w:r>
          </w:p>
        </w:tc>
        <w:tc>
          <w:tcPr>
            <w:tcW w:w="1468" w:type="pct"/>
          </w:tcPr>
          <w:p w:rsidR="00CA2477" w:rsidRPr="00D4679B" w:rsidRDefault="00CA2477" w:rsidP="00D168FC">
            <w:pPr>
              <w:ind w:firstLine="426"/>
              <w:jc w:val="center"/>
              <w:rPr>
                <w:bCs/>
                <w:color w:val="000000"/>
              </w:rPr>
            </w:pPr>
            <w:r w:rsidRPr="00D4679B">
              <w:rPr>
                <w:bCs/>
                <w:color w:val="000000"/>
              </w:rPr>
              <w:t>Отделение РГАУ МФЦ с. Красноусольский</w:t>
            </w:r>
          </w:p>
        </w:tc>
        <w:tc>
          <w:tcPr>
            <w:tcW w:w="1430" w:type="pct"/>
          </w:tcPr>
          <w:p w:rsidR="00CA2477" w:rsidRPr="00D4679B" w:rsidRDefault="00CA2477" w:rsidP="00D168FC">
            <w:pPr>
              <w:ind w:firstLine="426"/>
              <w:jc w:val="center"/>
              <w:rPr>
                <w:color w:val="000000"/>
              </w:rPr>
            </w:pPr>
            <w:r w:rsidRPr="00D4679B">
              <w:rPr>
                <w:color w:val="000000"/>
              </w:rPr>
              <w:t>453050,</w:t>
            </w:r>
          </w:p>
          <w:p w:rsidR="00CA2477" w:rsidRPr="00D4679B" w:rsidRDefault="00CA2477" w:rsidP="00D168FC">
            <w:pPr>
              <w:ind w:firstLine="426"/>
              <w:jc w:val="center"/>
              <w:rPr>
                <w:color w:val="000000"/>
              </w:rPr>
            </w:pPr>
            <w:r w:rsidRPr="00D4679B">
              <w:rPr>
                <w:color w:val="000000"/>
              </w:rPr>
              <w:t>Гафурийский район,</w:t>
            </w:r>
          </w:p>
          <w:p w:rsidR="00CA2477" w:rsidRPr="00D4679B" w:rsidRDefault="00CA2477" w:rsidP="00D168FC">
            <w:pPr>
              <w:ind w:firstLine="426"/>
              <w:jc w:val="center"/>
              <w:rPr>
                <w:color w:val="000000"/>
              </w:rPr>
            </w:pPr>
            <w:r w:rsidRPr="00D4679B">
              <w:rPr>
                <w:color w:val="000000"/>
              </w:rPr>
              <w:t>с. Красноусольский,</w:t>
            </w:r>
          </w:p>
          <w:p w:rsidR="00CA2477" w:rsidRPr="00D4679B" w:rsidRDefault="00CA2477" w:rsidP="00D168FC">
            <w:pPr>
              <w:ind w:firstLine="426"/>
              <w:jc w:val="center"/>
              <w:rPr>
                <w:color w:val="000000"/>
              </w:rPr>
            </w:pPr>
            <w:r w:rsidRPr="00D4679B">
              <w:rPr>
                <w:color w:val="000000"/>
              </w:rPr>
              <w:t>ул. Октябрьская, 2а</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 xml:space="preserve">Вторник - пятница </w:t>
            </w:r>
          </w:p>
          <w:p w:rsidR="00CA2477" w:rsidRPr="00D4679B" w:rsidRDefault="00CA2477" w:rsidP="00D168FC">
            <w:pPr>
              <w:ind w:firstLine="426"/>
              <w:jc w:val="center"/>
            </w:pPr>
            <w:r w:rsidRPr="00D4679B">
              <w:t>9.00-19.00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rPr>
                <w:color w:val="000000"/>
              </w:rP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pPr>
            <w:r w:rsidRPr="00D4679B">
              <w:t>441.</w:t>
            </w:r>
          </w:p>
        </w:tc>
        <w:tc>
          <w:tcPr>
            <w:tcW w:w="1468" w:type="pct"/>
          </w:tcPr>
          <w:p w:rsidR="00CA2477" w:rsidRPr="00D4679B" w:rsidRDefault="00CA2477" w:rsidP="00D168FC">
            <w:pPr>
              <w:ind w:firstLine="426"/>
              <w:jc w:val="center"/>
              <w:rPr>
                <w:bCs/>
              </w:rPr>
            </w:pPr>
            <w:r w:rsidRPr="00D4679B">
              <w:rPr>
                <w:bCs/>
              </w:rPr>
              <w:t>Отделение РГАУ МФЦ</w:t>
            </w:r>
          </w:p>
          <w:p w:rsidR="00CA2477" w:rsidRPr="00D4679B" w:rsidRDefault="00CA2477" w:rsidP="00D168FC">
            <w:pPr>
              <w:ind w:firstLine="426"/>
              <w:jc w:val="center"/>
              <w:rPr>
                <w:bCs/>
              </w:rPr>
            </w:pPr>
            <w:r w:rsidRPr="00D4679B">
              <w:rPr>
                <w:bCs/>
              </w:rPr>
              <w:t>с. Большеустьикинское</w:t>
            </w:r>
          </w:p>
        </w:tc>
        <w:tc>
          <w:tcPr>
            <w:tcW w:w="1430" w:type="pct"/>
          </w:tcPr>
          <w:p w:rsidR="00CA2477" w:rsidRPr="00D4679B" w:rsidRDefault="00CA2477" w:rsidP="00D168FC">
            <w:pPr>
              <w:ind w:firstLine="426"/>
              <w:jc w:val="center"/>
            </w:pPr>
            <w:r w:rsidRPr="00D4679B">
              <w:t>452550,</w:t>
            </w:r>
          </w:p>
          <w:p w:rsidR="00CA2477" w:rsidRPr="00D4679B" w:rsidRDefault="00CA2477" w:rsidP="00D168FC">
            <w:pPr>
              <w:ind w:firstLine="426"/>
              <w:jc w:val="center"/>
            </w:pPr>
            <w:r w:rsidRPr="00D4679B">
              <w:t>Мечетлинской район</w:t>
            </w:r>
          </w:p>
          <w:p w:rsidR="00CA2477" w:rsidRPr="00D4679B" w:rsidRDefault="00CA2477" w:rsidP="00D168FC">
            <w:pPr>
              <w:ind w:firstLine="426"/>
              <w:jc w:val="center"/>
              <w:rPr>
                <w:bCs/>
              </w:rPr>
            </w:pPr>
            <w:r w:rsidRPr="00D4679B">
              <w:rPr>
                <w:bCs/>
              </w:rPr>
              <w:t>с. Большеустьикинское,</w:t>
            </w:r>
          </w:p>
          <w:p w:rsidR="00CA2477" w:rsidRPr="00D4679B" w:rsidRDefault="00CA2477" w:rsidP="00D168FC">
            <w:pPr>
              <w:ind w:firstLine="426"/>
              <w:jc w:val="center"/>
            </w:pPr>
            <w:r w:rsidRPr="00D4679B">
              <w:rPr>
                <w:bCs/>
              </w:rPr>
              <w:t>ул. Ленина, д. 26</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 xml:space="preserve">Вторник - пятница </w:t>
            </w:r>
          </w:p>
          <w:p w:rsidR="00CA2477" w:rsidRPr="00D4679B" w:rsidRDefault="00CA2477" w:rsidP="00D168FC">
            <w:pPr>
              <w:ind w:firstLine="426"/>
              <w:jc w:val="center"/>
            </w:pPr>
            <w:r w:rsidRPr="00D4679B">
              <w:t>9.00-19.00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pPr>
            <w:r w:rsidRPr="00D4679B">
              <w:t xml:space="preserve">442. </w:t>
            </w:r>
          </w:p>
        </w:tc>
        <w:tc>
          <w:tcPr>
            <w:tcW w:w="1468" w:type="pct"/>
          </w:tcPr>
          <w:p w:rsidR="00CA2477" w:rsidRPr="00D4679B" w:rsidRDefault="00CA2477" w:rsidP="00D168FC">
            <w:pPr>
              <w:ind w:firstLine="426"/>
              <w:jc w:val="center"/>
              <w:rPr>
                <w:bCs/>
              </w:rPr>
            </w:pPr>
            <w:r w:rsidRPr="00D4679B">
              <w:rPr>
                <w:bCs/>
              </w:rPr>
              <w:t>Отделение РГАУ МФЦ</w:t>
            </w:r>
          </w:p>
          <w:p w:rsidR="00CA2477" w:rsidRPr="00D4679B" w:rsidRDefault="00CA2477" w:rsidP="00D168FC">
            <w:pPr>
              <w:ind w:firstLine="426"/>
              <w:jc w:val="center"/>
              <w:rPr>
                <w:bCs/>
              </w:rPr>
            </w:pPr>
            <w:r w:rsidRPr="00D4679B">
              <w:rPr>
                <w:bCs/>
              </w:rPr>
              <w:t>ГО г. Агидель</w:t>
            </w:r>
          </w:p>
        </w:tc>
        <w:tc>
          <w:tcPr>
            <w:tcW w:w="1430" w:type="pct"/>
          </w:tcPr>
          <w:p w:rsidR="00CA2477" w:rsidRPr="00D4679B" w:rsidRDefault="00CA2477" w:rsidP="00D168FC">
            <w:pPr>
              <w:ind w:firstLine="426"/>
              <w:jc w:val="center"/>
            </w:pPr>
            <w:r w:rsidRPr="00D4679B">
              <w:t>452920,</w:t>
            </w:r>
          </w:p>
          <w:p w:rsidR="00CA2477" w:rsidRPr="00D4679B" w:rsidRDefault="00CA2477" w:rsidP="00D168FC">
            <w:pPr>
              <w:ind w:firstLine="426"/>
              <w:jc w:val="center"/>
            </w:pPr>
            <w:r w:rsidRPr="00D4679B">
              <w:t>г. Агидель,</w:t>
            </w:r>
          </w:p>
          <w:p w:rsidR="00CA2477" w:rsidRPr="00D4679B" w:rsidRDefault="00CA2477" w:rsidP="00D168FC">
            <w:pPr>
              <w:ind w:firstLine="426"/>
              <w:jc w:val="center"/>
            </w:pPr>
            <w:r w:rsidRPr="00D4679B">
              <w:t>ул. Первых строителей, д. 7а</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Вторник, четверг, пятница 9.00-19.00</w:t>
            </w:r>
          </w:p>
          <w:p w:rsidR="00CA2477" w:rsidRPr="00D4679B" w:rsidRDefault="00CA2477" w:rsidP="00D168FC">
            <w:pPr>
              <w:ind w:firstLine="426"/>
              <w:jc w:val="center"/>
            </w:pPr>
            <w:r w:rsidRPr="00D4679B">
              <w:t>Среда 11.00-19.00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pPr>
          </w:p>
          <w:p w:rsidR="00CA2477" w:rsidRPr="00D4679B" w:rsidRDefault="00CA2477" w:rsidP="00D168FC">
            <w:pPr>
              <w:ind w:firstLine="709"/>
              <w:jc w:val="both"/>
            </w:pPr>
            <w:r w:rsidRPr="00D4679B">
              <w:t>443.</w:t>
            </w:r>
          </w:p>
          <w:p w:rsidR="00CA2477" w:rsidRPr="00D4679B" w:rsidRDefault="00CA2477" w:rsidP="00D168FC">
            <w:pPr>
              <w:ind w:firstLine="709"/>
              <w:jc w:val="both"/>
            </w:pPr>
          </w:p>
        </w:tc>
        <w:tc>
          <w:tcPr>
            <w:tcW w:w="1468" w:type="pct"/>
          </w:tcPr>
          <w:p w:rsidR="00CA2477" w:rsidRPr="00D4679B" w:rsidRDefault="00CA2477" w:rsidP="00D168FC">
            <w:pPr>
              <w:ind w:firstLine="426"/>
              <w:jc w:val="center"/>
              <w:rPr>
                <w:bCs/>
              </w:rPr>
            </w:pPr>
            <w:r w:rsidRPr="00D4679B">
              <w:rPr>
                <w:bCs/>
              </w:rPr>
              <w:t>Отделение РГАУ МФЦ</w:t>
            </w:r>
          </w:p>
          <w:p w:rsidR="00CA2477" w:rsidRPr="00D4679B" w:rsidRDefault="00CA2477" w:rsidP="00D168FC">
            <w:pPr>
              <w:ind w:firstLine="426"/>
              <w:jc w:val="center"/>
              <w:rPr>
                <w:bCs/>
              </w:rPr>
            </w:pPr>
            <w:r w:rsidRPr="00D4679B">
              <w:rPr>
                <w:bCs/>
              </w:rPr>
              <w:t>в г. Баймак</w:t>
            </w:r>
          </w:p>
        </w:tc>
        <w:tc>
          <w:tcPr>
            <w:tcW w:w="1430" w:type="pct"/>
          </w:tcPr>
          <w:p w:rsidR="00CA2477" w:rsidRPr="00D4679B" w:rsidRDefault="00CA2477" w:rsidP="00D168FC">
            <w:pPr>
              <w:ind w:firstLine="426"/>
              <w:jc w:val="center"/>
            </w:pPr>
            <w:r w:rsidRPr="00D4679B">
              <w:t>453630,</w:t>
            </w:r>
          </w:p>
          <w:p w:rsidR="00CA2477" w:rsidRPr="00D4679B" w:rsidRDefault="00CA2477" w:rsidP="00D168FC">
            <w:pPr>
              <w:ind w:firstLine="426"/>
              <w:jc w:val="center"/>
            </w:pPr>
            <w:r w:rsidRPr="00D4679B">
              <w:t>Баймакский р-н,</w:t>
            </w:r>
          </w:p>
          <w:p w:rsidR="00CA2477" w:rsidRPr="00D4679B" w:rsidRDefault="00CA2477" w:rsidP="00D168FC">
            <w:pPr>
              <w:ind w:firstLine="426"/>
              <w:jc w:val="center"/>
            </w:pPr>
            <w:r w:rsidRPr="00D4679B">
              <w:t>г. Баймак,</w:t>
            </w:r>
          </w:p>
          <w:p w:rsidR="00CA2477" w:rsidRPr="00D4679B" w:rsidRDefault="00CA2477" w:rsidP="00D168FC">
            <w:pPr>
              <w:ind w:firstLine="426"/>
              <w:jc w:val="center"/>
            </w:pPr>
            <w:r w:rsidRPr="00D4679B">
              <w:t>ул. С. Юлаева, д. 32</w:t>
            </w:r>
          </w:p>
        </w:tc>
        <w:tc>
          <w:tcPr>
            <w:tcW w:w="1796" w:type="pct"/>
          </w:tcPr>
          <w:p w:rsidR="00CA2477" w:rsidRPr="00D4679B" w:rsidRDefault="00CA2477" w:rsidP="00D168FC">
            <w:pPr>
              <w:ind w:firstLine="426"/>
              <w:jc w:val="center"/>
            </w:pPr>
            <w:r w:rsidRPr="00D4679B">
              <w:t>Понедельник-пятница  9.00-18.00;</w:t>
            </w:r>
          </w:p>
          <w:p w:rsidR="00CA2477" w:rsidRPr="00D4679B" w:rsidRDefault="00CA2477" w:rsidP="00D168FC">
            <w:pPr>
              <w:ind w:firstLine="426"/>
              <w:jc w:val="center"/>
            </w:pPr>
            <w:r w:rsidRPr="00D4679B">
              <w:t>Суббота 10.00-14.00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pPr>
          </w:p>
          <w:p w:rsidR="00CA2477" w:rsidRPr="00D4679B" w:rsidRDefault="00CA2477" w:rsidP="00D168FC">
            <w:pPr>
              <w:ind w:firstLine="709"/>
              <w:jc w:val="both"/>
            </w:pPr>
            <w:r w:rsidRPr="00D4679B">
              <w:t>444.</w:t>
            </w:r>
          </w:p>
          <w:p w:rsidR="00CA2477" w:rsidRPr="00D4679B" w:rsidRDefault="00CA2477" w:rsidP="00D168FC">
            <w:pPr>
              <w:ind w:firstLine="709"/>
              <w:jc w:val="both"/>
            </w:pPr>
          </w:p>
        </w:tc>
        <w:tc>
          <w:tcPr>
            <w:tcW w:w="1468" w:type="pct"/>
          </w:tcPr>
          <w:p w:rsidR="00CA2477" w:rsidRPr="00D4679B" w:rsidRDefault="00CA2477" w:rsidP="00D168FC">
            <w:pPr>
              <w:ind w:firstLine="426"/>
              <w:jc w:val="center"/>
              <w:rPr>
                <w:bCs/>
              </w:rPr>
            </w:pPr>
            <w:r w:rsidRPr="00D4679B">
              <w:rPr>
                <w:bCs/>
              </w:rPr>
              <w:t>ЗАТО Межгорье</w:t>
            </w:r>
          </w:p>
        </w:tc>
        <w:tc>
          <w:tcPr>
            <w:tcW w:w="1430" w:type="pct"/>
          </w:tcPr>
          <w:p w:rsidR="00CA2477" w:rsidRPr="00D4679B" w:rsidRDefault="00CA2477" w:rsidP="00D168FC">
            <w:pPr>
              <w:ind w:firstLine="426"/>
              <w:jc w:val="center"/>
            </w:pPr>
            <w:r w:rsidRPr="00D4679B">
              <w:t>453571,</w:t>
            </w:r>
          </w:p>
          <w:p w:rsidR="00CA2477" w:rsidRPr="00D4679B" w:rsidRDefault="00CA2477" w:rsidP="00D168FC">
            <w:pPr>
              <w:ind w:firstLine="426"/>
              <w:jc w:val="center"/>
            </w:pPr>
            <w:r w:rsidRPr="00D4679B">
              <w:t>Белорецкий р-н,</w:t>
            </w:r>
          </w:p>
          <w:p w:rsidR="00CA2477" w:rsidRPr="00D4679B" w:rsidRDefault="00CA2477" w:rsidP="00D168FC">
            <w:pPr>
              <w:ind w:firstLine="426"/>
              <w:jc w:val="center"/>
            </w:pPr>
            <w:r w:rsidRPr="00D4679B">
              <w:t>г. Межгорье, ул. 40 лет Победы, д. 60</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Вторник, четверг, пятница 9.00-19.00</w:t>
            </w:r>
          </w:p>
          <w:p w:rsidR="00CA2477" w:rsidRPr="00D4679B" w:rsidRDefault="00CA2477" w:rsidP="00D168FC">
            <w:pPr>
              <w:ind w:firstLine="426"/>
              <w:jc w:val="center"/>
            </w:pPr>
            <w:r w:rsidRPr="00D4679B">
              <w:t>Среда 11.00-19.00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pPr>
            <w:r w:rsidRPr="00D4679B">
              <w:t xml:space="preserve">445. </w:t>
            </w:r>
          </w:p>
        </w:tc>
        <w:tc>
          <w:tcPr>
            <w:tcW w:w="1468" w:type="pct"/>
          </w:tcPr>
          <w:p w:rsidR="00CA2477" w:rsidRPr="00D4679B" w:rsidRDefault="00CA2477" w:rsidP="00D168FC">
            <w:pPr>
              <w:ind w:firstLine="426"/>
              <w:jc w:val="center"/>
              <w:rPr>
                <w:bCs/>
              </w:rPr>
            </w:pPr>
            <w:r w:rsidRPr="00D4679B">
              <w:rPr>
                <w:bCs/>
              </w:rPr>
              <w:t>Отделение РГАУ МФЦ</w:t>
            </w:r>
          </w:p>
          <w:p w:rsidR="00CA2477" w:rsidRPr="00D4679B" w:rsidRDefault="00CA2477" w:rsidP="00D168FC">
            <w:pPr>
              <w:ind w:firstLine="426"/>
              <w:jc w:val="center"/>
              <w:rPr>
                <w:bCs/>
              </w:rPr>
            </w:pPr>
            <w:r w:rsidRPr="00D4679B">
              <w:rPr>
                <w:bCs/>
              </w:rPr>
              <w:t>с. Раевский</w:t>
            </w:r>
          </w:p>
        </w:tc>
        <w:tc>
          <w:tcPr>
            <w:tcW w:w="1430" w:type="pct"/>
          </w:tcPr>
          <w:p w:rsidR="00CA2477" w:rsidRPr="00D4679B" w:rsidRDefault="00CA2477" w:rsidP="00D168FC">
            <w:pPr>
              <w:ind w:firstLine="426"/>
              <w:jc w:val="center"/>
            </w:pPr>
            <w:r w:rsidRPr="00D4679B">
              <w:t>452120,</w:t>
            </w:r>
          </w:p>
          <w:p w:rsidR="00CA2477" w:rsidRPr="00D4679B" w:rsidRDefault="00CA2477" w:rsidP="00D168FC">
            <w:pPr>
              <w:ind w:firstLine="426"/>
              <w:jc w:val="center"/>
            </w:pPr>
            <w:r w:rsidRPr="00D4679B">
              <w:t>Альшеевский р-н,</w:t>
            </w:r>
          </w:p>
          <w:p w:rsidR="00CA2477" w:rsidRPr="00D4679B" w:rsidRDefault="00CA2477" w:rsidP="00D168FC">
            <w:pPr>
              <w:ind w:firstLine="426"/>
              <w:jc w:val="center"/>
            </w:pPr>
            <w:r w:rsidRPr="00D4679B">
              <w:t>с. Раевский,</w:t>
            </w:r>
          </w:p>
          <w:p w:rsidR="00CA2477" w:rsidRPr="00D4679B" w:rsidRDefault="00CA2477" w:rsidP="00D168FC">
            <w:pPr>
              <w:ind w:firstLine="426"/>
              <w:jc w:val="center"/>
            </w:pPr>
            <w:r w:rsidRPr="00D4679B">
              <w:t>ул. Ленина, д. 111</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Вторник, четверг, пятница 9.00-19.00</w:t>
            </w:r>
          </w:p>
          <w:p w:rsidR="00CA2477" w:rsidRPr="00D4679B" w:rsidRDefault="00CA2477" w:rsidP="00D168FC">
            <w:pPr>
              <w:ind w:firstLine="426"/>
              <w:jc w:val="center"/>
            </w:pPr>
            <w:r w:rsidRPr="00D4679B">
              <w:t>Среда 11.00-19.00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661301">
            <w:pPr>
              <w:ind w:firstLine="426"/>
              <w:jc w:val="cente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pPr>
            <w:r w:rsidRPr="00D4679B">
              <w:t>446.</w:t>
            </w:r>
          </w:p>
        </w:tc>
        <w:tc>
          <w:tcPr>
            <w:tcW w:w="1468" w:type="pct"/>
          </w:tcPr>
          <w:p w:rsidR="00CA2477" w:rsidRPr="00D4679B" w:rsidRDefault="00CA2477" w:rsidP="00D168FC">
            <w:pPr>
              <w:ind w:firstLine="426"/>
              <w:jc w:val="center"/>
              <w:rPr>
                <w:bCs/>
              </w:rPr>
            </w:pPr>
            <w:r w:rsidRPr="00D4679B">
              <w:rPr>
                <w:bCs/>
              </w:rPr>
              <w:t>Отделение  РГАУ МФЦ</w:t>
            </w:r>
          </w:p>
          <w:p w:rsidR="00CA2477" w:rsidRPr="00D4679B" w:rsidRDefault="00CA2477" w:rsidP="00D168FC">
            <w:pPr>
              <w:ind w:firstLine="426"/>
              <w:jc w:val="center"/>
              <w:rPr>
                <w:bCs/>
              </w:rPr>
            </w:pPr>
            <w:r w:rsidRPr="00D4679B">
              <w:rPr>
                <w:bCs/>
              </w:rPr>
              <w:t>с. Николо – Березовка</w:t>
            </w:r>
          </w:p>
        </w:tc>
        <w:tc>
          <w:tcPr>
            <w:tcW w:w="1430" w:type="pct"/>
          </w:tcPr>
          <w:p w:rsidR="00CA2477" w:rsidRPr="00D4679B" w:rsidRDefault="00CA2477" w:rsidP="00D168FC">
            <w:pPr>
              <w:ind w:firstLine="426"/>
              <w:jc w:val="center"/>
            </w:pPr>
            <w:r w:rsidRPr="00D4679B">
              <w:t>452930,</w:t>
            </w:r>
          </w:p>
          <w:p w:rsidR="00CA2477" w:rsidRPr="00D4679B" w:rsidRDefault="00CA2477" w:rsidP="00D168FC">
            <w:pPr>
              <w:ind w:firstLine="426"/>
              <w:jc w:val="center"/>
            </w:pPr>
            <w:r w:rsidRPr="00D4679B">
              <w:t>Краснокамский р-н,</w:t>
            </w:r>
          </w:p>
          <w:p w:rsidR="00CA2477" w:rsidRPr="00D4679B" w:rsidRDefault="00CA2477" w:rsidP="00D168FC">
            <w:pPr>
              <w:ind w:firstLine="426"/>
              <w:jc w:val="center"/>
            </w:pPr>
            <w:r w:rsidRPr="00D4679B">
              <w:t>с. Николо-Березовка,</w:t>
            </w:r>
          </w:p>
          <w:p w:rsidR="00CA2477" w:rsidRPr="00D4679B" w:rsidRDefault="00CA2477" w:rsidP="00D168FC">
            <w:r w:rsidRPr="00D4679B">
              <w:t xml:space="preserve">   ул. Строителей, д. 33</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Вторник – пятница</w:t>
            </w:r>
          </w:p>
          <w:p w:rsidR="00CA2477" w:rsidRPr="00D4679B" w:rsidRDefault="00CA2477" w:rsidP="00D168FC">
            <w:pPr>
              <w:ind w:firstLine="426"/>
              <w:jc w:val="center"/>
            </w:pPr>
            <w:r w:rsidRPr="00D4679B">
              <w:t xml:space="preserve"> 9.00-19.00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661301">
            <w:pPr>
              <w:ind w:firstLine="426"/>
              <w:jc w:val="cente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pPr>
            <w:r w:rsidRPr="00D4679B">
              <w:t>447.</w:t>
            </w:r>
          </w:p>
        </w:tc>
        <w:tc>
          <w:tcPr>
            <w:tcW w:w="1468" w:type="pct"/>
          </w:tcPr>
          <w:p w:rsidR="00CA2477" w:rsidRPr="00D4679B" w:rsidRDefault="00CA2477" w:rsidP="00D168FC">
            <w:pPr>
              <w:ind w:firstLine="426"/>
              <w:jc w:val="center"/>
              <w:rPr>
                <w:bCs/>
              </w:rPr>
            </w:pPr>
            <w:r w:rsidRPr="00D4679B">
              <w:rPr>
                <w:bCs/>
              </w:rPr>
              <w:t>Отделение РГАУ МФЦ</w:t>
            </w:r>
          </w:p>
          <w:p w:rsidR="00CA2477" w:rsidRPr="00D4679B" w:rsidRDefault="00CA2477" w:rsidP="00D168FC">
            <w:pPr>
              <w:ind w:firstLine="426"/>
              <w:jc w:val="center"/>
              <w:rPr>
                <w:bCs/>
              </w:rPr>
            </w:pPr>
            <w:r w:rsidRPr="00D4679B">
              <w:rPr>
                <w:bCs/>
              </w:rPr>
              <w:t>с. Акьяр</w:t>
            </w:r>
          </w:p>
        </w:tc>
        <w:tc>
          <w:tcPr>
            <w:tcW w:w="1430" w:type="pct"/>
          </w:tcPr>
          <w:p w:rsidR="00CA2477" w:rsidRPr="00D4679B" w:rsidRDefault="00CA2477" w:rsidP="00D168FC">
            <w:pPr>
              <w:ind w:firstLine="426"/>
              <w:jc w:val="center"/>
            </w:pPr>
            <w:r w:rsidRPr="00D4679B">
              <w:t>453800,</w:t>
            </w:r>
          </w:p>
          <w:p w:rsidR="00CA2477" w:rsidRPr="00D4679B" w:rsidRDefault="00CA2477" w:rsidP="00D168FC">
            <w:pPr>
              <w:ind w:firstLine="426"/>
              <w:jc w:val="center"/>
            </w:pPr>
            <w:r w:rsidRPr="00D4679B">
              <w:t>Хайбуллинский р-н,</w:t>
            </w:r>
          </w:p>
          <w:p w:rsidR="00CA2477" w:rsidRPr="00D4679B" w:rsidRDefault="00CA2477" w:rsidP="00D168FC">
            <w:pPr>
              <w:ind w:firstLine="426"/>
              <w:jc w:val="center"/>
            </w:pPr>
            <w:r w:rsidRPr="00D4679B">
              <w:t xml:space="preserve">с. Акьяр, </w:t>
            </w:r>
          </w:p>
          <w:p w:rsidR="00CA2477" w:rsidRPr="00D4679B" w:rsidRDefault="00CA2477" w:rsidP="00D168FC">
            <w:pPr>
              <w:ind w:firstLine="426"/>
              <w:jc w:val="center"/>
            </w:pPr>
            <w:r w:rsidRPr="00D4679B">
              <w:t>пр. С. Юлаева, д. 31</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 xml:space="preserve">Вторник - пятница </w:t>
            </w:r>
          </w:p>
          <w:p w:rsidR="00CA2477" w:rsidRPr="00D4679B" w:rsidRDefault="00CA2477" w:rsidP="00D168FC">
            <w:pPr>
              <w:ind w:firstLine="426"/>
              <w:jc w:val="center"/>
            </w:pPr>
            <w:r w:rsidRPr="00D4679B">
              <w:t>9.00-19.00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661301">
            <w:pPr>
              <w:ind w:firstLine="426"/>
              <w:jc w:val="cente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pPr>
            <w:r w:rsidRPr="00D4679B">
              <w:t>448.</w:t>
            </w:r>
          </w:p>
        </w:tc>
        <w:tc>
          <w:tcPr>
            <w:tcW w:w="1468" w:type="pct"/>
          </w:tcPr>
          <w:p w:rsidR="00CA2477" w:rsidRPr="00D4679B" w:rsidRDefault="00CA2477" w:rsidP="00D168FC">
            <w:pPr>
              <w:ind w:firstLine="426"/>
              <w:jc w:val="center"/>
              <w:rPr>
                <w:bCs/>
              </w:rPr>
            </w:pPr>
            <w:r w:rsidRPr="00D4679B">
              <w:rPr>
                <w:bCs/>
              </w:rPr>
              <w:t>Отделение РГАУ МФЦ</w:t>
            </w:r>
          </w:p>
          <w:p w:rsidR="00CA2477" w:rsidRPr="00D4679B" w:rsidRDefault="00CA2477" w:rsidP="00D168FC">
            <w:pPr>
              <w:ind w:firstLine="426"/>
              <w:jc w:val="center"/>
              <w:rPr>
                <w:bCs/>
              </w:rPr>
            </w:pPr>
            <w:r w:rsidRPr="00D4679B">
              <w:rPr>
                <w:bCs/>
              </w:rPr>
              <w:t>с. Кармаскалы</w:t>
            </w:r>
          </w:p>
        </w:tc>
        <w:tc>
          <w:tcPr>
            <w:tcW w:w="1430" w:type="pct"/>
          </w:tcPr>
          <w:p w:rsidR="00CA2477" w:rsidRPr="00D4679B" w:rsidRDefault="00CA2477" w:rsidP="00D168FC">
            <w:pPr>
              <w:ind w:firstLine="426"/>
              <w:jc w:val="center"/>
            </w:pPr>
            <w:r w:rsidRPr="00D4679B">
              <w:t>453020,</w:t>
            </w:r>
          </w:p>
          <w:p w:rsidR="00CA2477" w:rsidRPr="00D4679B" w:rsidRDefault="00CA2477" w:rsidP="00D168FC">
            <w:pPr>
              <w:ind w:firstLine="426"/>
              <w:jc w:val="center"/>
            </w:pPr>
            <w:r w:rsidRPr="00D4679B">
              <w:t>Кармаскалинский</w:t>
            </w:r>
          </w:p>
          <w:p w:rsidR="00CA2477" w:rsidRPr="00D4679B" w:rsidRDefault="00CA2477" w:rsidP="00D168FC">
            <w:pPr>
              <w:ind w:firstLine="426"/>
              <w:jc w:val="center"/>
            </w:pPr>
            <w:r w:rsidRPr="00D4679B">
              <w:t>р-н,</w:t>
            </w:r>
          </w:p>
          <w:p w:rsidR="00CA2477" w:rsidRPr="00D4679B" w:rsidRDefault="00CA2477" w:rsidP="00D168FC">
            <w:pPr>
              <w:ind w:firstLine="426"/>
              <w:jc w:val="center"/>
            </w:pPr>
            <w:r w:rsidRPr="00D4679B">
              <w:t>с. Кармаскалы,</w:t>
            </w:r>
          </w:p>
          <w:p w:rsidR="00CA2477" w:rsidRPr="00D4679B" w:rsidRDefault="00CA2477" w:rsidP="00D168FC">
            <w:pPr>
              <w:ind w:firstLine="426"/>
              <w:jc w:val="center"/>
            </w:pPr>
            <w:r w:rsidRPr="00D4679B">
              <w:t>ул. Худайбердина, д. 10</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 xml:space="preserve">Вторник - пятница </w:t>
            </w:r>
          </w:p>
          <w:p w:rsidR="00CA2477" w:rsidRPr="00D4679B" w:rsidRDefault="00CA2477" w:rsidP="00D168FC">
            <w:pPr>
              <w:ind w:firstLine="426"/>
              <w:jc w:val="center"/>
            </w:pPr>
            <w:r w:rsidRPr="00D4679B">
              <w:t>9.00-19.00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661301">
            <w:pPr>
              <w:ind w:firstLine="426"/>
              <w:jc w:val="cente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pPr>
            <w:r w:rsidRPr="00D4679B">
              <w:t>449.</w:t>
            </w:r>
          </w:p>
        </w:tc>
        <w:tc>
          <w:tcPr>
            <w:tcW w:w="1468" w:type="pct"/>
            <w:shd w:val="clear" w:color="auto" w:fill="FFFFFF"/>
          </w:tcPr>
          <w:p w:rsidR="00CA2477" w:rsidRPr="00D4679B" w:rsidRDefault="00CA2477" w:rsidP="00D168FC">
            <w:pPr>
              <w:ind w:firstLine="426"/>
              <w:jc w:val="center"/>
              <w:rPr>
                <w:bCs/>
              </w:rPr>
            </w:pPr>
            <w:r w:rsidRPr="00D4679B">
              <w:rPr>
                <w:bCs/>
              </w:rPr>
              <w:t>Отделение РГАУ МФЦ</w:t>
            </w:r>
          </w:p>
          <w:p w:rsidR="00CA2477" w:rsidRPr="00D4679B" w:rsidRDefault="00CA2477" w:rsidP="00D168FC">
            <w:pPr>
              <w:ind w:firstLine="426"/>
              <w:jc w:val="center"/>
              <w:rPr>
                <w:bCs/>
              </w:rPr>
            </w:pPr>
            <w:r w:rsidRPr="00D4679B">
              <w:rPr>
                <w:bCs/>
              </w:rPr>
              <w:t>с. Караидель</w:t>
            </w:r>
          </w:p>
        </w:tc>
        <w:tc>
          <w:tcPr>
            <w:tcW w:w="1430" w:type="pct"/>
          </w:tcPr>
          <w:p w:rsidR="00CA2477" w:rsidRPr="00D4679B" w:rsidRDefault="00CA2477" w:rsidP="00D168FC">
            <w:pPr>
              <w:ind w:firstLine="426"/>
              <w:jc w:val="center"/>
            </w:pPr>
            <w:r w:rsidRPr="00D4679B">
              <w:t>452360,</w:t>
            </w:r>
          </w:p>
          <w:p w:rsidR="00CA2477" w:rsidRPr="00D4679B" w:rsidRDefault="00CA2477" w:rsidP="00D168FC">
            <w:pPr>
              <w:ind w:firstLine="426"/>
              <w:jc w:val="center"/>
            </w:pPr>
            <w:r w:rsidRPr="00D4679B">
              <w:t>Караидельский район,</w:t>
            </w:r>
          </w:p>
          <w:p w:rsidR="00CA2477" w:rsidRPr="00D4679B" w:rsidRDefault="00CA2477" w:rsidP="00D168FC">
            <w:pPr>
              <w:ind w:firstLine="426"/>
              <w:jc w:val="center"/>
            </w:pPr>
            <w:r w:rsidRPr="00D4679B">
              <w:t>с. Караидель,</w:t>
            </w:r>
          </w:p>
          <w:p w:rsidR="00CA2477" w:rsidRPr="00D4679B" w:rsidRDefault="00CA2477" w:rsidP="00D168FC">
            <w:pPr>
              <w:ind w:firstLine="426"/>
              <w:jc w:val="center"/>
            </w:pPr>
            <w:r w:rsidRPr="00D4679B">
              <w:t xml:space="preserve">ул. Первомайская </w:t>
            </w:r>
          </w:p>
          <w:p w:rsidR="00CA2477" w:rsidRPr="00D4679B" w:rsidRDefault="00CA2477" w:rsidP="00D168FC">
            <w:pPr>
              <w:ind w:firstLine="426"/>
              <w:jc w:val="center"/>
            </w:pPr>
            <w:r w:rsidRPr="00D4679B">
              <w:t>д. 28.</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 xml:space="preserve">Вторник - пятница </w:t>
            </w:r>
          </w:p>
          <w:p w:rsidR="00CA2477" w:rsidRPr="00D4679B" w:rsidRDefault="00CA2477" w:rsidP="00D168FC">
            <w:pPr>
              <w:ind w:firstLine="426"/>
              <w:jc w:val="center"/>
            </w:pPr>
            <w:r w:rsidRPr="00D4679B">
              <w:t>9.00-19.00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pPr>
            <w:r w:rsidRPr="00D4679B">
              <w:t>550.</w:t>
            </w:r>
          </w:p>
        </w:tc>
        <w:tc>
          <w:tcPr>
            <w:tcW w:w="1468" w:type="pct"/>
          </w:tcPr>
          <w:p w:rsidR="00CA2477" w:rsidRPr="00D4679B" w:rsidRDefault="00CA2477" w:rsidP="00D168FC">
            <w:pPr>
              <w:ind w:firstLine="426"/>
              <w:jc w:val="center"/>
              <w:rPr>
                <w:color w:val="000000"/>
              </w:rPr>
            </w:pPr>
            <w:r w:rsidRPr="00D4679B">
              <w:rPr>
                <w:color w:val="000000"/>
              </w:rPr>
              <w:t>Отделение  РГАУ МФЦ</w:t>
            </w:r>
          </w:p>
          <w:p w:rsidR="00CA2477" w:rsidRPr="00D4679B" w:rsidRDefault="00CA2477" w:rsidP="00D168FC">
            <w:pPr>
              <w:ind w:firstLine="426"/>
              <w:jc w:val="center"/>
              <w:rPr>
                <w:color w:val="000000"/>
              </w:rPr>
            </w:pPr>
            <w:r w:rsidRPr="00D4679B">
              <w:rPr>
                <w:color w:val="000000"/>
              </w:rPr>
              <w:t>с. Киргиз-Мияки</w:t>
            </w:r>
          </w:p>
          <w:p w:rsidR="00CA2477" w:rsidRPr="00D4679B" w:rsidRDefault="00CA2477" w:rsidP="00D168FC">
            <w:pPr>
              <w:ind w:firstLine="426"/>
              <w:jc w:val="center"/>
              <w:rPr>
                <w:bCs/>
                <w:color w:val="FF0000"/>
              </w:rPr>
            </w:pPr>
          </w:p>
        </w:tc>
        <w:tc>
          <w:tcPr>
            <w:tcW w:w="1430" w:type="pct"/>
          </w:tcPr>
          <w:p w:rsidR="00CA2477" w:rsidRPr="00D4679B" w:rsidRDefault="00CA2477" w:rsidP="00D168FC">
            <w:pPr>
              <w:ind w:firstLine="426"/>
              <w:jc w:val="center"/>
            </w:pPr>
            <w:r w:rsidRPr="00D4679B">
              <w:t>452080,</w:t>
            </w:r>
          </w:p>
          <w:p w:rsidR="00CA2477" w:rsidRPr="00D4679B" w:rsidRDefault="00CA2477" w:rsidP="00D168FC">
            <w:pPr>
              <w:ind w:firstLine="426"/>
              <w:jc w:val="center"/>
            </w:pPr>
            <w:r w:rsidRPr="00D4679B">
              <w:t>Миякинский район,</w:t>
            </w:r>
          </w:p>
          <w:p w:rsidR="00CA2477" w:rsidRPr="00D4679B" w:rsidRDefault="00CA2477" w:rsidP="00D168FC">
            <w:pPr>
              <w:ind w:firstLine="426"/>
              <w:jc w:val="center"/>
            </w:pPr>
            <w:r w:rsidRPr="00D4679B">
              <w:t>с. Киргиз-Мияки,</w:t>
            </w:r>
          </w:p>
          <w:p w:rsidR="00CA2477" w:rsidRPr="00D4679B" w:rsidRDefault="00CA2477" w:rsidP="00D168FC">
            <w:pPr>
              <w:ind w:firstLine="426"/>
              <w:jc w:val="center"/>
            </w:pPr>
            <w:r w:rsidRPr="00D4679B">
              <w:t>ул. Ленина, д. 19</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 xml:space="preserve">Вторник - пятница </w:t>
            </w:r>
          </w:p>
          <w:p w:rsidR="00CA2477" w:rsidRPr="00D4679B" w:rsidRDefault="00CA2477" w:rsidP="00D168FC">
            <w:pPr>
              <w:ind w:firstLine="426"/>
              <w:jc w:val="center"/>
            </w:pPr>
            <w:r w:rsidRPr="00D4679B">
              <w:t>9.00-19.00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 выходной</w:t>
            </w:r>
          </w:p>
        </w:tc>
      </w:tr>
      <w:tr w:rsidR="00CA2477" w:rsidRPr="00D4679B" w:rsidTr="00C80247">
        <w:trPr>
          <w:trHeight w:val="1022"/>
        </w:trPr>
        <w:tc>
          <w:tcPr>
            <w:tcW w:w="306" w:type="pct"/>
          </w:tcPr>
          <w:p w:rsidR="00CA2477" w:rsidRPr="00D4679B" w:rsidRDefault="00CA2477" w:rsidP="00D168FC">
            <w:pPr>
              <w:ind w:firstLine="709"/>
              <w:jc w:val="both"/>
            </w:pPr>
            <w:r w:rsidRPr="00D4679B">
              <w:t xml:space="preserve">551. </w:t>
            </w:r>
          </w:p>
          <w:p w:rsidR="00CA2477" w:rsidRPr="00D4679B" w:rsidRDefault="00CA2477" w:rsidP="00D168FC">
            <w:pPr>
              <w:ind w:firstLine="709"/>
              <w:jc w:val="both"/>
            </w:pPr>
          </w:p>
        </w:tc>
        <w:tc>
          <w:tcPr>
            <w:tcW w:w="1468" w:type="pct"/>
          </w:tcPr>
          <w:p w:rsidR="00CA2477" w:rsidRPr="00D4679B" w:rsidRDefault="00CA2477" w:rsidP="00D168FC">
            <w:pPr>
              <w:ind w:firstLine="426"/>
              <w:jc w:val="center"/>
              <w:rPr>
                <w:color w:val="000000"/>
              </w:rPr>
            </w:pPr>
            <w:r w:rsidRPr="00D4679B">
              <w:rPr>
                <w:color w:val="000000"/>
              </w:rPr>
              <w:t>Отделение РГАУ МФЦ</w:t>
            </w:r>
          </w:p>
          <w:p w:rsidR="00CA2477" w:rsidRPr="00D4679B" w:rsidRDefault="00CA2477" w:rsidP="00D168FC">
            <w:pPr>
              <w:ind w:firstLine="426"/>
              <w:jc w:val="center"/>
              <w:rPr>
                <w:bCs/>
                <w:color w:val="FF0000"/>
              </w:rPr>
            </w:pPr>
            <w:r w:rsidRPr="00D4679B">
              <w:rPr>
                <w:color w:val="000000"/>
              </w:rPr>
              <w:t>с. Новобелокатай</w:t>
            </w:r>
          </w:p>
        </w:tc>
        <w:tc>
          <w:tcPr>
            <w:tcW w:w="1430" w:type="pct"/>
          </w:tcPr>
          <w:p w:rsidR="00CA2477" w:rsidRPr="00D4679B" w:rsidRDefault="00CA2477" w:rsidP="00D168FC">
            <w:pPr>
              <w:ind w:firstLine="426"/>
              <w:jc w:val="center"/>
              <w:rPr>
                <w:color w:val="000000"/>
              </w:rPr>
            </w:pPr>
            <w:r w:rsidRPr="00D4679B">
              <w:rPr>
                <w:color w:val="000000"/>
              </w:rPr>
              <w:t>452580,</w:t>
            </w:r>
          </w:p>
          <w:p w:rsidR="00CA2477" w:rsidRPr="00D4679B" w:rsidRDefault="00CA2477" w:rsidP="00D168FC">
            <w:pPr>
              <w:ind w:firstLine="426"/>
              <w:jc w:val="center"/>
              <w:rPr>
                <w:color w:val="000000"/>
              </w:rPr>
            </w:pPr>
            <w:r w:rsidRPr="00D4679B">
              <w:rPr>
                <w:color w:val="000000"/>
              </w:rPr>
              <w:t>Белокатайский  район,</w:t>
            </w:r>
          </w:p>
          <w:p w:rsidR="00CA2477" w:rsidRPr="00D4679B" w:rsidRDefault="00CA2477" w:rsidP="00D168FC">
            <w:pPr>
              <w:ind w:firstLine="426"/>
              <w:jc w:val="center"/>
              <w:rPr>
                <w:color w:val="000000"/>
              </w:rPr>
            </w:pPr>
            <w:r w:rsidRPr="00D4679B">
              <w:rPr>
                <w:color w:val="000000"/>
              </w:rPr>
              <w:t>с. Новобелокатай,</w:t>
            </w:r>
          </w:p>
          <w:p w:rsidR="00CA2477" w:rsidRPr="00D4679B" w:rsidRDefault="00CA2477" w:rsidP="00D168FC">
            <w:pPr>
              <w:ind w:firstLine="426"/>
              <w:jc w:val="center"/>
              <w:rPr>
                <w:color w:val="000000"/>
              </w:rPr>
            </w:pPr>
            <w:r w:rsidRPr="00D4679B">
              <w:rPr>
                <w:color w:val="000000"/>
              </w:rPr>
              <w:t>ул.  Советская, 124</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 xml:space="preserve">Вторник - пятница </w:t>
            </w:r>
          </w:p>
          <w:p w:rsidR="00CA2477" w:rsidRPr="00D4679B" w:rsidRDefault="00CA2477" w:rsidP="00D168FC">
            <w:pPr>
              <w:ind w:firstLine="426"/>
              <w:jc w:val="center"/>
            </w:pPr>
            <w:r w:rsidRPr="00D4679B">
              <w:t>9.00-19.00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rPr>
                <w:color w:val="FF0000"/>
              </w:rP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pPr>
            <w:r w:rsidRPr="00D4679B">
              <w:t xml:space="preserve">552. </w:t>
            </w:r>
          </w:p>
        </w:tc>
        <w:tc>
          <w:tcPr>
            <w:tcW w:w="1468" w:type="pct"/>
          </w:tcPr>
          <w:p w:rsidR="00CA2477" w:rsidRPr="00D4679B" w:rsidRDefault="00CA2477" w:rsidP="00D168FC">
            <w:pPr>
              <w:ind w:firstLine="426"/>
              <w:jc w:val="center"/>
              <w:rPr>
                <w:color w:val="000000"/>
              </w:rPr>
            </w:pPr>
            <w:r w:rsidRPr="00D4679B">
              <w:rPr>
                <w:color w:val="000000"/>
              </w:rPr>
              <w:t>Отделение РГАУ МФЦ с. Старосубхангулово,</w:t>
            </w:r>
          </w:p>
          <w:p w:rsidR="00CA2477" w:rsidRPr="00D4679B" w:rsidRDefault="00CA2477" w:rsidP="00D168FC">
            <w:pPr>
              <w:ind w:firstLine="426"/>
              <w:jc w:val="center"/>
              <w:rPr>
                <w:bCs/>
              </w:rPr>
            </w:pPr>
          </w:p>
        </w:tc>
        <w:tc>
          <w:tcPr>
            <w:tcW w:w="1430" w:type="pct"/>
          </w:tcPr>
          <w:p w:rsidR="00CA2477" w:rsidRPr="00D4679B" w:rsidRDefault="00CA2477" w:rsidP="00D168FC">
            <w:pPr>
              <w:ind w:firstLine="426"/>
              <w:jc w:val="center"/>
              <w:rPr>
                <w:color w:val="000000"/>
              </w:rPr>
            </w:pPr>
            <w:r w:rsidRPr="00D4679B">
              <w:rPr>
                <w:color w:val="000000"/>
              </w:rPr>
              <w:t>453580,</w:t>
            </w:r>
          </w:p>
          <w:p w:rsidR="00CA2477" w:rsidRPr="00D4679B" w:rsidRDefault="00CA2477" w:rsidP="00D168FC">
            <w:pPr>
              <w:ind w:firstLine="426"/>
              <w:jc w:val="center"/>
              <w:rPr>
                <w:color w:val="000000"/>
              </w:rPr>
            </w:pPr>
            <w:r w:rsidRPr="00D4679B">
              <w:rPr>
                <w:color w:val="000000"/>
              </w:rPr>
              <w:t>Бурзянский район,</w:t>
            </w:r>
          </w:p>
          <w:p w:rsidR="00CA2477" w:rsidRPr="00D4679B" w:rsidRDefault="00CA2477" w:rsidP="00D168FC">
            <w:pPr>
              <w:ind w:firstLine="426"/>
              <w:jc w:val="center"/>
              <w:rPr>
                <w:color w:val="000000"/>
              </w:rPr>
            </w:pPr>
            <w:r w:rsidRPr="00D4679B">
              <w:rPr>
                <w:color w:val="000000"/>
              </w:rPr>
              <w:t>с.Старо-субхангулово,</w:t>
            </w:r>
          </w:p>
          <w:p w:rsidR="00CA2477" w:rsidRPr="00D4679B" w:rsidRDefault="00CA2477" w:rsidP="00D168FC">
            <w:pPr>
              <w:ind w:firstLine="426"/>
              <w:jc w:val="center"/>
            </w:pPr>
            <w:r w:rsidRPr="00D4679B">
              <w:rPr>
                <w:color w:val="000000"/>
              </w:rPr>
              <w:t>ул. Ленина, 80</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 xml:space="preserve">Вторник - пятница </w:t>
            </w:r>
          </w:p>
          <w:p w:rsidR="00CA2477" w:rsidRPr="00D4679B" w:rsidRDefault="00CA2477" w:rsidP="00D168FC">
            <w:pPr>
              <w:ind w:firstLine="426"/>
              <w:jc w:val="center"/>
            </w:pPr>
            <w:r w:rsidRPr="00D4679B">
              <w:t>9.00-19.00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 выходной</w:t>
            </w:r>
          </w:p>
          <w:p w:rsidR="00CA2477" w:rsidRPr="00D4679B" w:rsidRDefault="00CA2477" w:rsidP="00D168FC">
            <w:pPr>
              <w:ind w:firstLine="426"/>
              <w:jc w:val="center"/>
            </w:pPr>
          </w:p>
        </w:tc>
      </w:tr>
      <w:tr w:rsidR="00CA2477" w:rsidRPr="00D4679B" w:rsidTr="00C80247">
        <w:trPr>
          <w:trHeight w:val="746"/>
        </w:trPr>
        <w:tc>
          <w:tcPr>
            <w:tcW w:w="306" w:type="pct"/>
          </w:tcPr>
          <w:p w:rsidR="00CA2477" w:rsidRPr="00D4679B" w:rsidRDefault="00CA2477" w:rsidP="00D168FC">
            <w:pPr>
              <w:ind w:firstLine="709"/>
              <w:jc w:val="both"/>
            </w:pPr>
            <w:r w:rsidRPr="00D4679B">
              <w:t>553.</w:t>
            </w:r>
          </w:p>
          <w:p w:rsidR="00CA2477" w:rsidRPr="00D4679B" w:rsidRDefault="00CA2477" w:rsidP="00D168FC">
            <w:pPr>
              <w:ind w:firstLine="709"/>
              <w:jc w:val="both"/>
            </w:pPr>
          </w:p>
        </w:tc>
        <w:tc>
          <w:tcPr>
            <w:tcW w:w="1468" w:type="pct"/>
          </w:tcPr>
          <w:p w:rsidR="00CA2477" w:rsidRPr="00D4679B" w:rsidRDefault="00CA2477" w:rsidP="00D168FC">
            <w:pPr>
              <w:ind w:firstLine="426"/>
              <w:jc w:val="center"/>
              <w:rPr>
                <w:color w:val="000000"/>
              </w:rPr>
            </w:pPr>
            <w:r w:rsidRPr="00D4679B">
              <w:rPr>
                <w:color w:val="000000"/>
              </w:rPr>
              <w:t>Операционный зал</w:t>
            </w:r>
          </w:p>
          <w:p w:rsidR="00CA2477" w:rsidRPr="00D4679B" w:rsidRDefault="00CA2477" w:rsidP="00D168FC">
            <w:pPr>
              <w:ind w:firstLine="426"/>
              <w:jc w:val="center"/>
              <w:rPr>
                <w:color w:val="000000"/>
              </w:rPr>
            </w:pPr>
            <w:r w:rsidRPr="00D4679B">
              <w:rPr>
                <w:color w:val="000000"/>
              </w:rPr>
              <w:t>«Дема»</w:t>
            </w:r>
          </w:p>
          <w:p w:rsidR="00CA2477" w:rsidRPr="00D4679B" w:rsidRDefault="00CA2477" w:rsidP="00D168FC">
            <w:pPr>
              <w:ind w:firstLine="426"/>
              <w:jc w:val="center"/>
              <w:rPr>
                <w:color w:val="000000"/>
              </w:rPr>
            </w:pPr>
            <w:r w:rsidRPr="00D4679B">
              <w:rPr>
                <w:color w:val="000000"/>
              </w:rPr>
              <w:t>РГАУ МФЦ в Уфе</w:t>
            </w:r>
          </w:p>
        </w:tc>
        <w:tc>
          <w:tcPr>
            <w:tcW w:w="1430" w:type="pct"/>
          </w:tcPr>
          <w:p w:rsidR="00CA2477" w:rsidRPr="00D4679B" w:rsidRDefault="00CA2477" w:rsidP="00D168FC">
            <w:pPr>
              <w:ind w:firstLine="426"/>
              <w:jc w:val="center"/>
              <w:rPr>
                <w:color w:val="000000"/>
              </w:rPr>
            </w:pPr>
            <w:r w:rsidRPr="00D4679B">
              <w:rPr>
                <w:color w:val="000000"/>
              </w:rPr>
              <w:t>450095,</w:t>
            </w:r>
          </w:p>
          <w:p w:rsidR="00CA2477" w:rsidRPr="00D4679B" w:rsidRDefault="00CA2477" w:rsidP="00D168FC">
            <w:pPr>
              <w:ind w:firstLine="426"/>
              <w:jc w:val="center"/>
              <w:rPr>
                <w:color w:val="000000"/>
              </w:rPr>
            </w:pPr>
            <w:r w:rsidRPr="00D4679B">
              <w:rPr>
                <w:color w:val="000000"/>
              </w:rPr>
              <w:t>г. Уфа,</w:t>
            </w:r>
          </w:p>
          <w:p w:rsidR="00CA2477" w:rsidRPr="00D4679B" w:rsidRDefault="00CA2477" w:rsidP="00D168FC">
            <w:pPr>
              <w:ind w:firstLine="426"/>
              <w:jc w:val="center"/>
              <w:rPr>
                <w:color w:val="000000"/>
              </w:rPr>
            </w:pPr>
            <w:r w:rsidRPr="00D4679B">
              <w:rPr>
                <w:color w:val="000000"/>
              </w:rPr>
              <w:t xml:space="preserve"> ул. Дагестанская, д.2</w:t>
            </w:r>
          </w:p>
        </w:tc>
        <w:tc>
          <w:tcPr>
            <w:tcW w:w="1796" w:type="pct"/>
          </w:tcPr>
          <w:p w:rsidR="00CA2477" w:rsidRPr="00D4679B" w:rsidRDefault="00CA2477" w:rsidP="00D168FC">
            <w:pPr>
              <w:ind w:firstLine="426"/>
              <w:jc w:val="center"/>
            </w:pPr>
            <w:r w:rsidRPr="00D4679B">
              <w:t>Понедельник, вторник, четверг-суббота 10.00-21.00</w:t>
            </w:r>
          </w:p>
          <w:p w:rsidR="00CA2477" w:rsidRPr="00D4679B" w:rsidRDefault="00CA2477" w:rsidP="00D168FC">
            <w:pPr>
              <w:ind w:firstLine="426"/>
              <w:jc w:val="center"/>
            </w:pPr>
            <w:r w:rsidRPr="00D4679B">
              <w:t>Среда 14.00-21.00</w:t>
            </w:r>
          </w:p>
          <w:p w:rsidR="00CA2477" w:rsidRPr="00D4679B" w:rsidRDefault="00CA2477" w:rsidP="00D168FC">
            <w:pPr>
              <w:ind w:firstLine="426"/>
              <w:jc w:val="center"/>
            </w:pPr>
            <w:r w:rsidRPr="00D4679B">
              <w:t>Воскресенье  выходной</w:t>
            </w:r>
          </w:p>
        </w:tc>
      </w:tr>
      <w:tr w:rsidR="00CA2477" w:rsidRPr="00D4679B" w:rsidTr="00C80247">
        <w:tc>
          <w:tcPr>
            <w:tcW w:w="306" w:type="pct"/>
          </w:tcPr>
          <w:p w:rsidR="00CA2477" w:rsidRPr="00D4679B" w:rsidRDefault="00CA2477" w:rsidP="00D168FC">
            <w:pPr>
              <w:ind w:firstLine="709"/>
              <w:jc w:val="both"/>
            </w:pPr>
            <w:r w:rsidRPr="00D4679B">
              <w:t>554.</w:t>
            </w:r>
          </w:p>
        </w:tc>
        <w:tc>
          <w:tcPr>
            <w:tcW w:w="1468" w:type="pct"/>
          </w:tcPr>
          <w:p w:rsidR="00CA2477" w:rsidRPr="00D4679B" w:rsidRDefault="00CA2477" w:rsidP="00D168FC">
            <w:pPr>
              <w:ind w:firstLine="426"/>
              <w:jc w:val="center"/>
              <w:rPr>
                <w:color w:val="000000"/>
              </w:rPr>
            </w:pPr>
            <w:r w:rsidRPr="00D4679B">
              <w:t>Отделение РГАУ МФЦ                                с. Мишкино</w:t>
            </w:r>
          </w:p>
        </w:tc>
        <w:tc>
          <w:tcPr>
            <w:tcW w:w="1430" w:type="pct"/>
          </w:tcPr>
          <w:p w:rsidR="00CA2477" w:rsidRPr="00D4679B" w:rsidRDefault="00CA2477" w:rsidP="00D168FC">
            <w:pPr>
              <w:ind w:firstLine="426"/>
              <w:jc w:val="center"/>
            </w:pPr>
            <w:r w:rsidRPr="00D4679B">
              <w:t>452340,</w:t>
            </w:r>
          </w:p>
          <w:p w:rsidR="00CA2477" w:rsidRPr="00D4679B" w:rsidRDefault="00CA2477" w:rsidP="00D168FC">
            <w:pPr>
              <w:ind w:firstLine="426"/>
              <w:jc w:val="center"/>
            </w:pPr>
            <w:r w:rsidRPr="00D4679B">
              <w:t>Мишкинский район,</w:t>
            </w:r>
          </w:p>
          <w:p w:rsidR="00CA2477" w:rsidRPr="00D4679B" w:rsidRDefault="00CA2477" w:rsidP="00D168FC">
            <w:pPr>
              <w:ind w:firstLine="426"/>
              <w:jc w:val="center"/>
            </w:pPr>
            <w:r w:rsidRPr="00D4679B">
              <w:t>с. Мишкино,</w:t>
            </w:r>
          </w:p>
          <w:p w:rsidR="00CA2477" w:rsidRPr="00D4679B" w:rsidRDefault="00CA2477" w:rsidP="00D168FC">
            <w:pPr>
              <w:ind w:firstLine="426"/>
              <w:jc w:val="center"/>
              <w:rPr>
                <w:color w:val="000000"/>
              </w:rPr>
            </w:pPr>
            <w:r w:rsidRPr="00D4679B">
              <w:t xml:space="preserve"> ул. Ленина, 73</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Вторник – пятница</w:t>
            </w:r>
          </w:p>
          <w:p w:rsidR="00CA2477" w:rsidRPr="00D4679B" w:rsidRDefault="00CA2477" w:rsidP="00D168FC">
            <w:pPr>
              <w:ind w:firstLine="426"/>
              <w:jc w:val="center"/>
            </w:pPr>
            <w:r w:rsidRPr="00D4679B">
              <w:t xml:space="preserve"> 9.00-19.00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pPr>
            <w:r w:rsidRPr="00D4679B">
              <w:t>555.</w:t>
            </w:r>
          </w:p>
        </w:tc>
        <w:tc>
          <w:tcPr>
            <w:tcW w:w="1468" w:type="pct"/>
          </w:tcPr>
          <w:p w:rsidR="00CA2477" w:rsidRPr="00D4679B" w:rsidRDefault="00CA2477" w:rsidP="00D168FC">
            <w:pPr>
              <w:ind w:firstLine="426"/>
              <w:jc w:val="center"/>
              <w:rPr>
                <w:color w:val="000000"/>
              </w:rPr>
            </w:pPr>
            <w:r w:rsidRPr="00D4679B">
              <w:rPr>
                <w:color w:val="000000"/>
              </w:rPr>
              <w:t>Отделение РГАУ МФЦ</w:t>
            </w:r>
          </w:p>
          <w:p w:rsidR="00CA2477" w:rsidRPr="00D4679B" w:rsidRDefault="00CA2477" w:rsidP="00D168FC">
            <w:pPr>
              <w:ind w:firstLine="426"/>
              <w:jc w:val="center"/>
              <w:rPr>
                <w:color w:val="000000"/>
              </w:rPr>
            </w:pPr>
            <w:r w:rsidRPr="00D4679B">
              <w:rPr>
                <w:color w:val="000000"/>
              </w:rPr>
              <w:t>с. Федоровка</w:t>
            </w:r>
          </w:p>
          <w:p w:rsidR="00CA2477" w:rsidRPr="00D4679B" w:rsidRDefault="00CA2477" w:rsidP="00D168FC">
            <w:pPr>
              <w:ind w:firstLine="426"/>
              <w:jc w:val="center"/>
            </w:pPr>
          </w:p>
        </w:tc>
        <w:tc>
          <w:tcPr>
            <w:tcW w:w="1430" w:type="pct"/>
          </w:tcPr>
          <w:p w:rsidR="00CA2477" w:rsidRPr="00D4679B" w:rsidRDefault="00CA2477" w:rsidP="00D168FC">
            <w:pPr>
              <w:ind w:firstLine="426"/>
              <w:jc w:val="center"/>
            </w:pPr>
            <w:r w:rsidRPr="00D4679B">
              <w:t>453280,</w:t>
            </w:r>
          </w:p>
          <w:p w:rsidR="00CA2477" w:rsidRPr="00D4679B" w:rsidRDefault="00CA2477" w:rsidP="00D168FC">
            <w:pPr>
              <w:ind w:firstLine="426"/>
              <w:jc w:val="center"/>
            </w:pPr>
            <w:r w:rsidRPr="00D4679B">
              <w:t>с. Федоровка,</w:t>
            </w:r>
          </w:p>
          <w:p w:rsidR="00CA2477" w:rsidRPr="00D4679B" w:rsidRDefault="00CA2477" w:rsidP="00D168FC">
            <w:pPr>
              <w:ind w:firstLine="426"/>
              <w:jc w:val="center"/>
            </w:pPr>
            <w:r w:rsidRPr="00D4679B">
              <w:t xml:space="preserve"> ул. Ленина, 44</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 xml:space="preserve">Вторник - пятница </w:t>
            </w:r>
          </w:p>
          <w:p w:rsidR="00CA2477" w:rsidRPr="00D4679B" w:rsidRDefault="00CA2477" w:rsidP="00D168FC">
            <w:pPr>
              <w:ind w:firstLine="426"/>
              <w:jc w:val="center"/>
            </w:pPr>
            <w:r w:rsidRPr="00D4679B">
              <w:t>9.00-19.00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pPr>
            <w:r w:rsidRPr="00D4679B">
              <w:t>556.</w:t>
            </w:r>
          </w:p>
        </w:tc>
        <w:tc>
          <w:tcPr>
            <w:tcW w:w="1468" w:type="pct"/>
          </w:tcPr>
          <w:p w:rsidR="00CA2477" w:rsidRPr="00D4679B" w:rsidRDefault="00CA2477" w:rsidP="00D168FC">
            <w:pPr>
              <w:ind w:firstLine="426"/>
              <w:jc w:val="center"/>
              <w:rPr>
                <w:color w:val="000000"/>
              </w:rPr>
            </w:pPr>
            <w:r w:rsidRPr="00D4679B">
              <w:rPr>
                <w:color w:val="000000"/>
              </w:rPr>
              <w:t>Отделение с. Верхние Татышлы</w:t>
            </w:r>
          </w:p>
          <w:p w:rsidR="00CA2477" w:rsidRPr="00D4679B" w:rsidRDefault="00CA2477" w:rsidP="00D168FC">
            <w:pPr>
              <w:ind w:firstLine="426"/>
              <w:jc w:val="center"/>
            </w:pPr>
          </w:p>
        </w:tc>
        <w:tc>
          <w:tcPr>
            <w:tcW w:w="1430" w:type="pct"/>
          </w:tcPr>
          <w:p w:rsidR="00CA2477" w:rsidRPr="00D4679B" w:rsidRDefault="00CA2477" w:rsidP="00D168FC">
            <w:pPr>
              <w:ind w:firstLine="426"/>
              <w:jc w:val="center"/>
            </w:pPr>
            <w:r w:rsidRPr="00D4679B">
              <w:t>452830,</w:t>
            </w:r>
          </w:p>
          <w:p w:rsidR="00CA2477" w:rsidRPr="00D4679B" w:rsidRDefault="00CA2477" w:rsidP="00D168FC">
            <w:pPr>
              <w:ind w:firstLine="426"/>
              <w:jc w:val="center"/>
            </w:pPr>
            <w:r w:rsidRPr="00D4679B">
              <w:t>с. Верхние Татышлы,</w:t>
            </w:r>
          </w:p>
          <w:p w:rsidR="00CA2477" w:rsidRPr="00D4679B" w:rsidRDefault="00CA2477" w:rsidP="00D168FC">
            <w:pPr>
              <w:ind w:firstLine="426"/>
              <w:jc w:val="center"/>
            </w:pPr>
            <w:r w:rsidRPr="00D4679B">
              <w:t>ул. Ленина, 86</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 xml:space="preserve">Вторник - пятница </w:t>
            </w:r>
          </w:p>
          <w:p w:rsidR="00CA2477" w:rsidRPr="00D4679B" w:rsidRDefault="00CA2477" w:rsidP="00D168FC">
            <w:pPr>
              <w:ind w:firstLine="426"/>
              <w:jc w:val="center"/>
            </w:pPr>
            <w:r w:rsidRPr="00D4679B">
              <w:t>9.00-19.00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 выходной</w:t>
            </w:r>
          </w:p>
        </w:tc>
      </w:tr>
      <w:tr w:rsidR="00CA2477" w:rsidRPr="00D4679B" w:rsidTr="00C80247">
        <w:trPr>
          <w:trHeight w:val="717"/>
        </w:trPr>
        <w:tc>
          <w:tcPr>
            <w:tcW w:w="306" w:type="pct"/>
          </w:tcPr>
          <w:p w:rsidR="00CA2477" w:rsidRPr="00D4679B" w:rsidRDefault="00CA2477" w:rsidP="00D168FC">
            <w:pPr>
              <w:ind w:firstLine="709"/>
              <w:jc w:val="both"/>
            </w:pPr>
            <w:r w:rsidRPr="00D4679B">
              <w:t>557.</w:t>
            </w:r>
          </w:p>
        </w:tc>
        <w:tc>
          <w:tcPr>
            <w:tcW w:w="1468" w:type="pct"/>
          </w:tcPr>
          <w:p w:rsidR="00CA2477" w:rsidRPr="00D4679B" w:rsidRDefault="00CA2477" w:rsidP="00D168FC">
            <w:pPr>
              <w:ind w:firstLine="426"/>
              <w:jc w:val="center"/>
              <w:rPr>
                <w:color w:val="000000"/>
              </w:rPr>
            </w:pPr>
            <w:r w:rsidRPr="00D4679B">
              <w:rPr>
                <w:color w:val="000000"/>
              </w:rPr>
              <w:t>Отделение РГАУ МФЦ</w:t>
            </w:r>
          </w:p>
          <w:p w:rsidR="00CA2477" w:rsidRPr="00D4679B" w:rsidRDefault="00CA2477" w:rsidP="00D168FC">
            <w:pPr>
              <w:ind w:firstLine="426"/>
              <w:jc w:val="center"/>
              <w:rPr>
                <w:color w:val="000000"/>
              </w:rPr>
            </w:pPr>
            <w:r w:rsidRPr="00D4679B">
              <w:t>с. Исянгулово</w:t>
            </w:r>
          </w:p>
        </w:tc>
        <w:tc>
          <w:tcPr>
            <w:tcW w:w="1430" w:type="pct"/>
          </w:tcPr>
          <w:p w:rsidR="00CA2477" w:rsidRPr="00D4679B" w:rsidRDefault="00CA2477" w:rsidP="00D168FC">
            <w:pPr>
              <w:ind w:firstLine="426"/>
              <w:jc w:val="center"/>
            </w:pPr>
            <w:r w:rsidRPr="00D4679B">
              <w:t>453380,</w:t>
            </w:r>
          </w:p>
          <w:p w:rsidR="00CA2477" w:rsidRPr="00D4679B" w:rsidRDefault="00CA2477" w:rsidP="00D168FC">
            <w:pPr>
              <w:ind w:firstLine="426"/>
              <w:jc w:val="center"/>
            </w:pPr>
            <w:r w:rsidRPr="00D4679B">
              <w:t>Зианчуринский район,</w:t>
            </w:r>
          </w:p>
          <w:p w:rsidR="00CA2477" w:rsidRPr="00D4679B" w:rsidRDefault="00CA2477" w:rsidP="00D168FC">
            <w:pPr>
              <w:ind w:firstLine="426"/>
              <w:jc w:val="center"/>
            </w:pPr>
            <w:r w:rsidRPr="00D4679B">
              <w:t>с. Исянгулово,</w:t>
            </w:r>
          </w:p>
          <w:p w:rsidR="00CA2477" w:rsidRPr="00D4679B" w:rsidRDefault="00CA2477" w:rsidP="00D168FC">
            <w:pPr>
              <w:ind w:firstLine="426"/>
              <w:jc w:val="center"/>
            </w:pPr>
            <w:r w:rsidRPr="00D4679B">
              <w:t>ул. Советская, 5</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 xml:space="preserve">Вторник - пятница </w:t>
            </w:r>
          </w:p>
          <w:p w:rsidR="00CA2477" w:rsidRPr="00D4679B" w:rsidRDefault="00CA2477" w:rsidP="00D168FC">
            <w:pPr>
              <w:ind w:firstLine="426"/>
              <w:jc w:val="center"/>
            </w:pPr>
            <w:r w:rsidRPr="00D4679B">
              <w:t>9.00-19.00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 выходной</w:t>
            </w:r>
          </w:p>
        </w:tc>
      </w:tr>
      <w:tr w:rsidR="00CA2477" w:rsidRPr="00D4679B" w:rsidTr="00C80247">
        <w:trPr>
          <w:trHeight w:val="773"/>
        </w:trPr>
        <w:tc>
          <w:tcPr>
            <w:tcW w:w="306" w:type="pct"/>
          </w:tcPr>
          <w:p w:rsidR="00CA2477" w:rsidRPr="00D4679B" w:rsidRDefault="00CA2477" w:rsidP="00D168FC">
            <w:pPr>
              <w:ind w:firstLine="709"/>
              <w:jc w:val="both"/>
            </w:pPr>
            <w:r w:rsidRPr="00D4679B">
              <w:t>558.</w:t>
            </w:r>
          </w:p>
        </w:tc>
        <w:tc>
          <w:tcPr>
            <w:tcW w:w="1468" w:type="pct"/>
          </w:tcPr>
          <w:p w:rsidR="00CA2477" w:rsidRPr="00D4679B" w:rsidRDefault="00CA2477" w:rsidP="00D168FC">
            <w:pPr>
              <w:ind w:firstLine="426"/>
              <w:jc w:val="center"/>
              <w:rPr>
                <w:color w:val="000000"/>
              </w:rPr>
            </w:pPr>
            <w:r w:rsidRPr="00D4679B">
              <w:rPr>
                <w:color w:val="000000"/>
              </w:rPr>
              <w:t>Отделение РГАУ МФЦ</w:t>
            </w:r>
          </w:p>
          <w:p w:rsidR="00CA2477" w:rsidRPr="00D4679B" w:rsidRDefault="00CA2477" w:rsidP="00D168FC">
            <w:pPr>
              <w:ind w:firstLine="426"/>
              <w:jc w:val="center"/>
              <w:rPr>
                <w:color w:val="000000"/>
              </w:rPr>
            </w:pPr>
            <w:r w:rsidRPr="00D4679B">
              <w:rPr>
                <w:color w:val="000000"/>
              </w:rPr>
              <w:t>с. Языково</w:t>
            </w:r>
          </w:p>
        </w:tc>
        <w:tc>
          <w:tcPr>
            <w:tcW w:w="1430" w:type="pct"/>
          </w:tcPr>
          <w:p w:rsidR="00CA2477" w:rsidRPr="00D4679B" w:rsidRDefault="00CA2477" w:rsidP="00D168FC">
            <w:pPr>
              <w:ind w:firstLine="426"/>
              <w:jc w:val="center"/>
              <w:rPr>
                <w:color w:val="000000"/>
              </w:rPr>
            </w:pPr>
            <w:r w:rsidRPr="00D4679B">
              <w:rPr>
                <w:color w:val="000000"/>
              </w:rPr>
              <w:t>452740,</w:t>
            </w:r>
          </w:p>
          <w:p w:rsidR="00CA2477" w:rsidRPr="00D4679B" w:rsidRDefault="00CA2477" w:rsidP="00D168FC">
            <w:pPr>
              <w:ind w:firstLine="426"/>
              <w:jc w:val="center"/>
              <w:rPr>
                <w:color w:val="000000"/>
              </w:rPr>
            </w:pPr>
            <w:r w:rsidRPr="00D4679B">
              <w:rPr>
                <w:color w:val="000000"/>
              </w:rPr>
              <w:t>Благоварский район,</w:t>
            </w:r>
          </w:p>
          <w:p w:rsidR="00CA2477" w:rsidRPr="00D4679B" w:rsidRDefault="00CA2477" w:rsidP="00D168FC">
            <w:pPr>
              <w:ind w:firstLine="426"/>
              <w:jc w:val="center"/>
              <w:rPr>
                <w:color w:val="000000"/>
              </w:rPr>
            </w:pPr>
            <w:r w:rsidRPr="00D4679B">
              <w:rPr>
                <w:color w:val="000000"/>
              </w:rPr>
              <w:t>с. Языково,</w:t>
            </w:r>
          </w:p>
          <w:p w:rsidR="00CA2477" w:rsidRPr="00D4679B" w:rsidRDefault="00CA2477" w:rsidP="00D168FC">
            <w:pPr>
              <w:ind w:firstLine="426"/>
              <w:jc w:val="center"/>
              <w:rPr>
                <w:color w:val="000000"/>
              </w:rPr>
            </w:pPr>
            <w:r w:rsidRPr="00D4679B">
              <w:rPr>
                <w:color w:val="000000"/>
              </w:rPr>
              <w:t>ул. Пушкина, 11</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 xml:space="preserve">Вторник - пятница </w:t>
            </w:r>
          </w:p>
          <w:p w:rsidR="00CA2477" w:rsidRPr="00D4679B" w:rsidRDefault="00CA2477" w:rsidP="00D168FC">
            <w:pPr>
              <w:ind w:firstLine="426"/>
              <w:jc w:val="center"/>
            </w:pPr>
            <w:r w:rsidRPr="00D4679B">
              <w:t>9.00-19.00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pPr>
            <w:r w:rsidRPr="00D4679B">
              <w:t>559.</w:t>
            </w:r>
          </w:p>
        </w:tc>
        <w:tc>
          <w:tcPr>
            <w:tcW w:w="1468" w:type="pct"/>
          </w:tcPr>
          <w:p w:rsidR="00CA2477" w:rsidRPr="00D4679B" w:rsidRDefault="00CA2477" w:rsidP="00D168FC">
            <w:pPr>
              <w:ind w:firstLine="426"/>
              <w:jc w:val="center"/>
              <w:rPr>
                <w:color w:val="000000"/>
              </w:rPr>
            </w:pPr>
            <w:r w:rsidRPr="00D4679B">
              <w:rPr>
                <w:color w:val="000000"/>
              </w:rPr>
              <w:t>Отделение РГАУ МФЦ</w:t>
            </w:r>
          </w:p>
          <w:p w:rsidR="00CA2477" w:rsidRPr="00D4679B" w:rsidRDefault="00CA2477" w:rsidP="00D168FC">
            <w:pPr>
              <w:ind w:firstLine="426"/>
              <w:jc w:val="center"/>
              <w:rPr>
                <w:color w:val="000000"/>
              </w:rPr>
            </w:pPr>
            <w:r w:rsidRPr="00D4679B">
              <w:rPr>
                <w:color w:val="000000"/>
              </w:rPr>
              <w:t>с. Архангельское</w:t>
            </w:r>
          </w:p>
        </w:tc>
        <w:tc>
          <w:tcPr>
            <w:tcW w:w="1430" w:type="pct"/>
          </w:tcPr>
          <w:p w:rsidR="00CA2477" w:rsidRPr="00D4679B" w:rsidRDefault="00CA2477" w:rsidP="00D168FC">
            <w:pPr>
              <w:ind w:firstLine="426"/>
              <w:jc w:val="center"/>
              <w:rPr>
                <w:color w:val="000000"/>
              </w:rPr>
            </w:pPr>
            <w:r w:rsidRPr="00D4679B">
              <w:rPr>
                <w:color w:val="000000"/>
              </w:rPr>
              <w:t>453030,</w:t>
            </w:r>
          </w:p>
          <w:p w:rsidR="00CA2477" w:rsidRPr="00D4679B" w:rsidRDefault="00CA2477" w:rsidP="00D168FC">
            <w:pPr>
              <w:ind w:firstLine="426"/>
              <w:jc w:val="center"/>
              <w:rPr>
                <w:color w:val="000000"/>
              </w:rPr>
            </w:pPr>
            <w:r w:rsidRPr="00D4679B">
              <w:rPr>
                <w:color w:val="000000"/>
              </w:rPr>
              <w:t>Архангельский район,</w:t>
            </w:r>
          </w:p>
          <w:p w:rsidR="00CA2477" w:rsidRPr="00D4679B" w:rsidRDefault="00CA2477" w:rsidP="00D168FC">
            <w:pPr>
              <w:ind w:firstLine="426"/>
              <w:jc w:val="center"/>
              <w:rPr>
                <w:color w:val="000000"/>
              </w:rPr>
            </w:pPr>
            <w:r w:rsidRPr="00D4679B">
              <w:rPr>
                <w:color w:val="000000"/>
              </w:rPr>
              <w:t>с. Архангельское, ул. Советская, 43</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 xml:space="preserve">Вторник - пятница </w:t>
            </w:r>
          </w:p>
          <w:p w:rsidR="00CA2477" w:rsidRPr="00D4679B" w:rsidRDefault="00CA2477" w:rsidP="00D168FC">
            <w:pPr>
              <w:ind w:firstLine="426"/>
              <w:jc w:val="center"/>
            </w:pPr>
            <w:r w:rsidRPr="00D4679B">
              <w:t>9.00-19.00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pPr>
            <w:r w:rsidRPr="00D4679B">
              <w:t>660.</w:t>
            </w:r>
          </w:p>
        </w:tc>
        <w:tc>
          <w:tcPr>
            <w:tcW w:w="1468" w:type="pct"/>
          </w:tcPr>
          <w:p w:rsidR="00CA2477" w:rsidRPr="00D4679B" w:rsidRDefault="00CA2477" w:rsidP="00D168FC">
            <w:pPr>
              <w:ind w:firstLine="426"/>
              <w:jc w:val="center"/>
              <w:rPr>
                <w:color w:val="000000"/>
              </w:rPr>
            </w:pPr>
            <w:r w:rsidRPr="00D4679B">
              <w:rPr>
                <w:color w:val="000000"/>
              </w:rPr>
              <w:t>Отделение РГАУ МФЦ</w:t>
            </w:r>
          </w:p>
          <w:p w:rsidR="00CA2477" w:rsidRPr="00D4679B" w:rsidRDefault="00CA2477" w:rsidP="00D168FC">
            <w:pPr>
              <w:ind w:firstLine="426"/>
              <w:jc w:val="center"/>
              <w:rPr>
                <w:color w:val="000000"/>
              </w:rPr>
            </w:pPr>
            <w:r w:rsidRPr="00D4679B">
              <w:rPr>
                <w:color w:val="000000"/>
              </w:rPr>
              <w:t>с. Бижбуляк</w:t>
            </w:r>
          </w:p>
        </w:tc>
        <w:tc>
          <w:tcPr>
            <w:tcW w:w="1430" w:type="pct"/>
          </w:tcPr>
          <w:p w:rsidR="00CA2477" w:rsidRPr="00D4679B" w:rsidRDefault="00CA2477" w:rsidP="00D168FC">
            <w:pPr>
              <w:ind w:firstLine="426"/>
              <w:jc w:val="center"/>
              <w:rPr>
                <w:color w:val="000000"/>
              </w:rPr>
            </w:pPr>
            <w:r w:rsidRPr="00D4679B">
              <w:rPr>
                <w:color w:val="000000"/>
              </w:rPr>
              <w:t>452040,</w:t>
            </w:r>
          </w:p>
          <w:p w:rsidR="00CA2477" w:rsidRPr="00D4679B" w:rsidRDefault="00CA2477" w:rsidP="00D168FC">
            <w:pPr>
              <w:ind w:firstLine="426"/>
              <w:jc w:val="center"/>
              <w:rPr>
                <w:color w:val="000000"/>
              </w:rPr>
            </w:pPr>
            <w:r w:rsidRPr="00D4679B">
              <w:rPr>
                <w:color w:val="000000"/>
              </w:rPr>
              <w:t>Бижбулякский район,</w:t>
            </w:r>
          </w:p>
          <w:p w:rsidR="00CA2477" w:rsidRPr="00D4679B" w:rsidRDefault="00CA2477" w:rsidP="00D168FC">
            <w:pPr>
              <w:ind w:firstLine="426"/>
              <w:jc w:val="center"/>
              <w:rPr>
                <w:color w:val="000000"/>
              </w:rPr>
            </w:pPr>
            <w:r w:rsidRPr="00D4679B">
              <w:rPr>
                <w:color w:val="000000"/>
              </w:rPr>
              <w:t>с. Бижбуляк,</w:t>
            </w:r>
          </w:p>
          <w:p w:rsidR="00CA2477" w:rsidRPr="00D4679B" w:rsidRDefault="00CA2477" w:rsidP="00D168FC">
            <w:pPr>
              <w:ind w:firstLine="426"/>
              <w:jc w:val="center"/>
              <w:rPr>
                <w:color w:val="000000"/>
              </w:rPr>
            </w:pPr>
            <w:r w:rsidRPr="00D4679B">
              <w:rPr>
                <w:color w:val="000000"/>
              </w:rPr>
              <w:t>ул. Победы, 12</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 xml:space="preserve">Вторник - пятница </w:t>
            </w:r>
          </w:p>
          <w:p w:rsidR="00CA2477" w:rsidRPr="00D4679B" w:rsidRDefault="00CA2477" w:rsidP="00D168FC">
            <w:pPr>
              <w:ind w:firstLine="426"/>
              <w:jc w:val="center"/>
            </w:pPr>
            <w:r w:rsidRPr="00D4679B">
              <w:t>9.00-19.00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 выходной</w:t>
            </w:r>
          </w:p>
          <w:p w:rsidR="00CA2477" w:rsidRPr="00D4679B" w:rsidRDefault="00CA2477" w:rsidP="00D168FC">
            <w:pPr>
              <w:ind w:firstLine="426"/>
              <w:jc w:val="center"/>
            </w:pPr>
          </w:p>
        </w:tc>
      </w:tr>
      <w:tr w:rsidR="00CA2477" w:rsidRPr="00D4679B" w:rsidTr="00C80247">
        <w:tc>
          <w:tcPr>
            <w:tcW w:w="306" w:type="pct"/>
          </w:tcPr>
          <w:p w:rsidR="00CA2477" w:rsidRPr="00D4679B" w:rsidRDefault="00CA2477" w:rsidP="00D168FC">
            <w:pPr>
              <w:ind w:firstLine="709"/>
              <w:jc w:val="both"/>
              <w:rPr>
                <w:color w:val="000000"/>
              </w:rPr>
            </w:pPr>
            <w:r w:rsidRPr="00D4679B">
              <w:rPr>
                <w:color w:val="000000"/>
              </w:rPr>
              <w:t>661.</w:t>
            </w:r>
          </w:p>
        </w:tc>
        <w:tc>
          <w:tcPr>
            <w:tcW w:w="1468" w:type="pct"/>
          </w:tcPr>
          <w:p w:rsidR="00CA2477" w:rsidRPr="00D4679B" w:rsidRDefault="00CA2477" w:rsidP="00D168FC">
            <w:pPr>
              <w:ind w:firstLine="426"/>
              <w:jc w:val="center"/>
              <w:rPr>
                <w:color w:val="000000"/>
              </w:rPr>
            </w:pPr>
            <w:r w:rsidRPr="00D4679B">
              <w:rPr>
                <w:color w:val="000000"/>
              </w:rPr>
              <w:t>Отделение РГАУ МФЦ</w:t>
            </w:r>
          </w:p>
          <w:p w:rsidR="00CA2477" w:rsidRPr="00D4679B" w:rsidRDefault="00CA2477" w:rsidP="00D168FC">
            <w:pPr>
              <w:ind w:firstLine="426"/>
              <w:jc w:val="center"/>
              <w:rPr>
                <w:color w:val="000000"/>
              </w:rPr>
            </w:pPr>
            <w:r w:rsidRPr="00D4679B">
              <w:rPr>
                <w:color w:val="000000"/>
              </w:rPr>
              <w:t>с. Мраково</w:t>
            </w:r>
          </w:p>
        </w:tc>
        <w:tc>
          <w:tcPr>
            <w:tcW w:w="1430" w:type="pct"/>
          </w:tcPr>
          <w:p w:rsidR="00CA2477" w:rsidRPr="00D4679B" w:rsidRDefault="00CA2477" w:rsidP="00D168FC">
            <w:pPr>
              <w:ind w:firstLine="426"/>
              <w:jc w:val="center"/>
              <w:rPr>
                <w:color w:val="000000"/>
              </w:rPr>
            </w:pPr>
            <w:r w:rsidRPr="00D4679B">
              <w:rPr>
                <w:color w:val="000000"/>
              </w:rPr>
              <w:t>453330,</w:t>
            </w:r>
          </w:p>
          <w:p w:rsidR="00CA2477" w:rsidRPr="00D4679B" w:rsidRDefault="00CA2477" w:rsidP="00D168FC">
            <w:pPr>
              <w:ind w:firstLine="426"/>
              <w:jc w:val="center"/>
              <w:rPr>
                <w:color w:val="000000"/>
              </w:rPr>
            </w:pPr>
            <w:r w:rsidRPr="00D4679B">
              <w:rPr>
                <w:color w:val="000000"/>
              </w:rPr>
              <w:t>Кугарчинский район,</w:t>
            </w:r>
          </w:p>
          <w:p w:rsidR="00CA2477" w:rsidRPr="00D4679B" w:rsidRDefault="00CA2477" w:rsidP="00D168FC">
            <w:pPr>
              <w:ind w:firstLine="426"/>
              <w:jc w:val="center"/>
              <w:rPr>
                <w:color w:val="000000"/>
              </w:rPr>
            </w:pPr>
            <w:r w:rsidRPr="00D4679B">
              <w:rPr>
                <w:color w:val="000000"/>
              </w:rPr>
              <w:t>с. Мраково,</w:t>
            </w:r>
          </w:p>
          <w:p w:rsidR="00CA2477" w:rsidRPr="00D4679B" w:rsidRDefault="00CA2477" w:rsidP="00D168FC">
            <w:pPr>
              <w:ind w:firstLine="426"/>
              <w:jc w:val="center"/>
              <w:rPr>
                <w:color w:val="000000"/>
              </w:rPr>
            </w:pPr>
            <w:r w:rsidRPr="00D4679B">
              <w:rPr>
                <w:color w:val="000000"/>
              </w:rPr>
              <w:t>ул. З. Биишево, 86</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 xml:space="preserve">Вторник - пятница </w:t>
            </w:r>
          </w:p>
          <w:p w:rsidR="00CA2477" w:rsidRPr="00D4679B" w:rsidRDefault="00CA2477" w:rsidP="00D168FC">
            <w:pPr>
              <w:ind w:firstLine="426"/>
              <w:jc w:val="center"/>
            </w:pPr>
            <w:r w:rsidRPr="00D4679B">
              <w:t>9.00-19.00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rPr>
                <w:color w:val="000000"/>
              </w:rP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rPr>
                <w:color w:val="000000"/>
              </w:rPr>
            </w:pPr>
            <w:r w:rsidRPr="00D4679B">
              <w:rPr>
                <w:color w:val="000000"/>
              </w:rPr>
              <w:t>662.</w:t>
            </w:r>
          </w:p>
        </w:tc>
        <w:tc>
          <w:tcPr>
            <w:tcW w:w="1468" w:type="pct"/>
          </w:tcPr>
          <w:p w:rsidR="00CA2477" w:rsidRPr="00D4679B" w:rsidRDefault="00CA2477" w:rsidP="00D168FC">
            <w:pPr>
              <w:ind w:firstLine="426"/>
              <w:jc w:val="center"/>
              <w:rPr>
                <w:color w:val="000000"/>
              </w:rPr>
            </w:pPr>
            <w:r w:rsidRPr="00D4679B">
              <w:rPr>
                <w:color w:val="000000"/>
              </w:rPr>
              <w:t>Отделение РГАУ МФЦ</w:t>
            </w:r>
          </w:p>
          <w:p w:rsidR="00CA2477" w:rsidRPr="00D4679B" w:rsidRDefault="00CA2477" w:rsidP="00D168FC">
            <w:pPr>
              <w:ind w:firstLine="426"/>
              <w:jc w:val="center"/>
              <w:rPr>
                <w:color w:val="000000"/>
              </w:rPr>
            </w:pPr>
            <w:r w:rsidRPr="00D4679B">
              <w:rPr>
                <w:color w:val="000000"/>
              </w:rPr>
              <w:t>с. Ермекеево</w:t>
            </w:r>
          </w:p>
        </w:tc>
        <w:tc>
          <w:tcPr>
            <w:tcW w:w="1430" w:type="pct"/>
          </w:tcPr>
          <w:p w:rsidR="00CA2477" w:rsidRPr="00D4679B" w:rsidRDefault="00CA2477" w:rsidP="00D168FC">
            <w:pPr>
              <w:ind w:firstLine="426"/>
              <w:jc w:val="center"/>
              <w:rPr>
                <w:color w:val="000000"/>
              </w:rPr>
            </w:pPr>
            <w:r w:rsidRPr="00D4679B">
              <w:rPr>
                <w:color w:val="000000"/>
              </w:rPr>
              <w:t>452190,</w:t>
            </w:r>
          </w:p>
          <w:p w:rsidR="00CA2477" w:rsidRPr="00D4679B" w:rsidRDefault="00CA2477" w:rsidP="00D168FC">
            <w:pPr>
              <w:ind w:firstLine="426"/>
              <w:jc w:val="center"/>
              <w:rPr>
                <w:color w:val="000000"/>
              </w:rPr>
            </w:pPr>
            <w:r w:rsidRPr="00D4679B">
              <w:rPr>
                <w:color w:val="000000"/>
              </w:rPr>
              <w:t>Ермекеевский район,</w:t>
            </w:r>
          </w:p>
          <w:p w:rsidR="00CA2477" w:rsidRPr="00D4679B" w:rsidRDefault="00CA2477" w:rsidP="00D168FC">
            <w:pPr>
              <w:ind w:firstLine="426"/>
              <w:jc w:val="center"/>
              <w:rPr>
                <w:color w:val="000000"/>
              </w:rPr>
            </w:pPr>
            <w:r w:rsidRPr="00D4679B">
              <w:rPr>
                <w:color w:val="000000"/>
              </w:rPr>
              <w:t>с. Ермекеево,</w:t>
            </w:r>
          </w:p>
          <w:p w:rsidR="00CA2477" w:rsidRPr="00D4679B" w:rsidRDefault="00CA2477" w:rsidP="00D168FC">
            <w:pPr>
              <w:ind w:firstLine="426"/>
              <w:jc w:val="center"/>
              <w:rPr>
                <w:color w:val="000000"/>
              </w:rPr>
            </w:pPr>
            <w:r w:rsidRPr="00D4679B">
              <w:rPr>
                <w:color w:val="000000"/>
              </w:rPr>
              <w:t>ул. Советская, 59</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Вторник – пятница</w:t>
            </w:r>
          </w:p>
          <w:p w:rsidR="00CA2477" w:rsidRPr="00D4679B" w:rsidRDefault="00CA2477" w:rsidP="00D168FC">
            <w:pPr>
              <w:ind w:firstLine="426"/>
              <w:jc w:val="center"/>
            </w:pPr>
            <w:r w:rsidRPr="00D4679B">
              <w:t xml:space="preserve"> 9.00-19.00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rPr>
                <w:color w:val="000000"/>
              </w:rP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rPr>
                <w:color w:val="000000"/>
              </w:rPr>
            </w:pPr>
            <w:r w:rsidRPr="00D4679B">
              <w:rPr>
                <w:color w:val="000000"/>
              </w:rPr>
              <w:t>663.</w:t>
            </w:r>
          </w:p>
        </w:tc>
        <w:tc>
          <w:tcPr>
            <w:tcW w:w="1468" w:type="pct"/>
          </w:tcPr>
          <w:p w:rsidR="00CA2477" w:rsidRPr="00D4679B" w:rsidRDefault="00CA2477" w:rsidP="00D168FC">
            <w:pPr>
              <w:ind w:firstLine="426"/>
              <w:jc w:val="center"/>
              <w:rPr>
                <w:color w:val="000000"/>
              </w:rPr>
            </w:pPr>
            <w:r w:rsidRPr="00D4679B">
              <w:rPr>
                <w:color w:val="000000"/>
              </w:rPr>
              <w:t>Отделение РГАУ МФЦ</w:t>
            </w:r>
          </w:p>
          <w:p w:rsidR="00CA2477" w:rsidRPr="00D4679B" w:rsidRDefault="00CA2477" w:rsidP="00D168FC">
            <w:pPr>
              <w:ind w:firstLine="426"/>
              <w:jc w:val="center"/>
              <w:rPr>
                <w:color w:val="000000"/>
              </w:rPr>
            </w:pPr>
            <w:r w:rsidRPr="00D4679B">
              <w:rPr>
                <w:color w:val="000000"/>
              </w:rPr>
              <w:t>с. Калтасы</w:t>
            </w:r>
          </w:p>
        </w:tc>
        <w:tc>
          <w:tcPr>
            <w:tcW w:w="1430" w:type="pct"/>
          </w:tcPr>
          <w:p w:rsidR="00CA2477" w:rsidRPr="00D4679B" w:rsidRDefault="00CA2477" w:rsidP="00D168FC">
            <w:pPr>
              <w:ind w:firstLine="426"/>
              <w:jc w:val="center"/>
              <w:rPr>
                <w:color w:val="000000"/>
              </w:rPr>
            </w:pPr>
            <w:r w:rsidRPr="00D4679B">
              <w:rPr>
                <w:color w:val="000000"/>
              </w:rPr>
              <w:t>452860</w:t>
            </w:r>
          </w:p>
          <w:p w:rsidR="00CA2477" w:rsidRPr="00D4679B" w:rsidRDefault="00CA2477" w:rsidP="00D168FC">
            <w:pPr>
              <w:ind w:firstLine="426"/>
              <w:jc w:val="center"/>
              <w:rPr>
                <w:color w:val="000000"/>
              </w:rPr>
            </w:pPr>
            <w:r w:rsidRPr="00D4679B">
              <w:rPr>
                <w:color w:val="000000"/>
              </w:rPr>
              <w:t>Калтасинский район,</w:t>
            </w:r>
          </w:p>
          <w:p w:rsidR="00CA2477" w:rsidRPr="00D4679B" w:rsidRDefault="00CA2477" w:rsidP="00D168FC">
            <w:pPr>
              <w:ind w:firstLine="426"/>
              <w:jc w:val="center"/>
              <w:rPr>
                <w:color w:val="000000"/>
              </w:rPr>
            </w:pPr>
            <w:r w:rsidRPr="00D4679B">
              <w:rPr>
                <w:color w:val="000000"/>
              </w:rPr>
              <w:t>с. Калтасы,</w:t>
            </w:r>
          </w:p>
          <w:p w:rsidR="00CA2477" w:rsidRPr="00D4679B" w:rsidRDefault="00CA2477" w:rsidP="00D168FC">
            <w:pPr>
              <w:ind w:firstLine="426"/>
              <w:jc w:val="center"/>
              <w:rPr>
                <w:color w:val="000000"/>
              </w:rPr>
            </w:pPr>
            <w:r w:rsidRPr="00D4679B">
              <w:rPr>
                <w:color w:val="000000"/>
              </w:rPr>
              <w:t>ул. К. Маркса, 47</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Вторник – пятница</w:t>
            </w:r>
          </w:p>
          <w:p w:rsidR="00CA2477" w:rsidRPr="00D4679B" w:rsidRDefault="00CA2477" w:rsidP="00D168FC">
            <w:pPr>
              <w:ind w:firstLine="426"/>
              <w:jc w:val="center"/>
            </w:pPr>
            <w:r w:rsidRPr="00D4679B">
              <w:t xml:space="preserve"> 9.00-19.00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rPr>
                <w:color w:val="000000"/>
              </w:rP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rPr>
                <w:color w:val="000000"/>
              </w:rPr>
            </w:pPr>
            <w:r w:rsidRPr="00D4679B">
              <w:rPr>
                <w:color w:val="000000"/>
              </w:rPr>
              <w:t>664.</w:t>
            </w:r>
          </w:p>
        </w:tc>
        <w:tc>
          <w:tcPr>
            <w:tcW w:w="1468" w:type="pct"/>
          </w:tcPr>
          <w:p w:rsidR="00CA2477" w:rsidRPr="00D4679B" w:rsidRDefault="00CA2477" w:rsidP="00D168FC">
            <w:pPr>
              <w:ind w:firstLine="426"/>
              <w:jc w:val="center"/>
              <w:rPr>
                <w:color w:val="000000"/>
              </w:rPr>
            </w:pPr>
            <w:r w:rsidRPr="00D4679B">
              <w:rPr>
                <w:color w:val="000000"/>
              </w:rPr>
              <w:t>Отделение РГАУ МФЦ</w:t>
            </w:r>
          </w:p>
          <w:p w:rsidR="00CA2477" w:rsidRPr="00D4679B" w:rsidRDefault="00CA2477" w:rsidP="00D168FC">
            <w:pPr>
              <w:ind w:firstLine="426"/>
              <w:jc w:val="center"/>
              <w:rPr>
                <w:color w:val="000000"/>
              </w:rPr>
            </w:pPr>
            <w:r w:rsidRPr="00D4679B">
              <w:rPr>
                <w:color w:val="000000"/>
              </w:rPr>
              <w:t>с. Малояз</w:t>
            </w:r>
          </w:p>
        </w:tc>
        <w:tc>
          <w:tcPr>
            <w:tcW w:w="1430" w:type="pct"/>
          </w:tcPr>
          <w:p w:rsidR="00CA2477" w:rsidRPr="00D4679B" w:rsidRDefault="00CA2477" w:rsidP="00D168FC">
            <w:pPr>
              <w:ind w:firstLine="426"/>
              <w:jc w:val="center"/>
              <w:rPr>
                <w:color w:val="000000"/>
              </w:rPr>
            </w:pPr>
            <w:r w:rsidRPr="00D4679B">
              <w:rPr>
                <w:color w:val="000000"/>
              </w:rPr>
              <w:t>452490,</w:t>
            </w:r>
          </w:p>
          <w:p w:rsidR="00CA2477" w:rsidRPr="00D4679B" w:rsidRDefault="00CA2477" w:rsidP="00D168FC">
            <w:pPr>
              <w:ind w:firstLine="426"/>
              <w:jc w:val="center"/>
              <w:rPr>
                <w:color w:val="000000"/>
              </w:rPr>
            </w:pPr>
            <w:r w:rsidRPr="00D4679B">
              <w:rPr>
                <w:color w:val="000000"/>
              </w:rPr>
              <w:t>Салаватский район,</w:t>
            </w:r>
          </w:p>
          <w:p w:rsidR="00CA2477" w:rsidRPr="00D4679B" w:rsidRDefault="00CA2477" w:rsidP="00D168FC">
            <w:pPr>
              <w:ind w:firstLine="426"/>
              <w:jc w:val="center"/>
              <w:rPr>
                <w:color w:val="000000"/>
              </w:rPr>
            </w:pPr>
            <w:r w:rsidRPr="00D4679B">
              <w:rPr>
                <w:color w:val="000000"/>
              </w:rPr>
              <w:t>с. Малояз,</w:t>
            </w:r>
          </w:p>
          <w:p w:rsidR="00CA2477" w:rsidRPr="00D4679B" w:rsidRDefault="00CA2477" w:rsidP="00D168FC">
            <w:pPr>
              <w:ind w:firstLine="426"/>
              <w:jc w:val="center"/>
              <w:rPr>
                <w:color w:val="000000"/>
              </w:rPr>
            </w:pPr>
            <w:r w:rsidRPr="00D4679B">
              <w:rPr>
                <w:color w:val="000000"/>
              </w:rPr>
              <w:t>ул. Советская, д. 63/1</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Вторник – пятница</w:t>
            </w:r>
          </w:p>
          <w:p w:rsidR="00CA2477" w:rsidRPr="00D4679B" w:rsidRDefault="00CA2477" w:rsidP="00D168FC">
            <w:pPr>
              <w:ind w:firstLine="426"/>
              <w:jc w:val="center"/>
            </w:pPr>
            <w:r w:rsidRPr="00D4679B">
              <w:t xml:space="preserve"> 9.00-19.00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rPr>
                <w:color w:val="000000"/>
              </w:rP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rPr>
                <w:color w:val="000000"/>
              </w:rPr>
            </w:pPr>
            <w:r w:rsidRPr="00D4679B">
              <w:rPr>
                <w:color w:val="000000"/>
              </w:rPr>
              <w:t>665.</w:t>
            </w:r>
          </w:p>
        </w:tc>
        <w:tc>
          <w:tcPr>
            <w:tcW w:w="1468" w:type="pct"/>
          </w:tcPr>
          <w:p w:rsidR="00CA2477" w:rsidRPr="00D4679B" w:rsidRDefault="00CA2477" w:rsidP="00D168FC">
            <w:pPr>
              <w:ind w:firstLine="426"/>
              <w:jc w:val="center"/>
              <w:rPr>
                <w:color w:val="000000"/>
              </w:rPr>
            </w:pPr>
            <w:r w:rsidRPr="00D4679B">
              <w:rPr>
                <w:color w:val="000000"/>
              </w:rPr>
              <w:t>Отделение РГАУ МФЦ</w:t>
            </w:r>
          </w:p>
          <w:p w:rsidR="00CA2477" w:rsidRPr="00D4679B" w:rsidRDefault="00CA2477" w:rsidP="00D168FC">
            <w:pPr>
              <w:ind w:firstLine="426"/>
              <w:jc w:val="center"/>
              <w:rPr>
                <w:color w:val="000000"/>
              </w:rPr>
            </w:pPr>
            <w:r w:rsidRPr="00D4679B">
              <w:rPr>
                <w:color w:val="000000"/>
              </w:rPr>
              <w:t>с. Шаран</w:t>
            </w:r>
          </w:p>
        </w:tc>
        <w:tc>
          <w:tcPr>
            <w:tcW w:w="1430" w:type="pct"/>
          </w:tcPr>
          <w:p w:rsidR="00CA2477" w:rsidRPr="00D4679B" w:rsidRDefault="00CA2477" w:rsidP="00D168FC">
            <w:pPr>
              <w:ind w:firstLine="426"/>
              <w:jc w:val="center"/>
              <w:rPr>
                <w:color w:val="000000"/>
              </w:rPr>
            </w:pPr>
            <w:r w:rsidRPr="00D4679B">
              <w:rPr>
                <w:color w:val="000000"/>
              </w:rPr>
              <w:t>452630,</w:t>
            </w:r>
          </w:p>
          <w:p w:rsidR="00CA2477" w:rsidRPr="00D4679B" w:rsidRDefault="00CA2477" w:rsidP="00D168FC">
            <w:pPr>
              <w:ind w:firstLine="426"/>
              <w:jc w:val="center"/>
              <w:rPr>
                <w:color w:val="000000"/>
              </w:rPr>
            </w:pPr>
            <w:r w:rsidRPr="00D4679B">
              <w:rPr>
                <w:color w:val="000000"/>
              </w:rPr>
              <w:t>Шаранский район,</w:t>
            </w:r>
          </w:p>
          <w:p w:rsidR="00CA2477" w:rsidRPr="00D4679B" w:rsidRDefault="00CA2477" w:rsidP="00D168FC">
            <w:pPr>
              <w:ind w:firstLine="426"/>
              <w:jc w:val="center"/>
              <w:rPr>
                <w:color w:val="000000"/>
              </w:rPr>
            </w:pPr>
            <w:r w:rsidRPr="00D4679B">
              <w:rPr>
                <w:color w:val="000000"/>
              </w:rPr>
              <w:t>с. Шаран,</w:t>
            </w:r>
          </w:p>
          <w:p w:rsidR="00CA2477" w:rsidRPr="00D4679B" w:rsidRDefault="00CA2477" w:rsidP="00D168FC">
            <w:pPr>
              <w:ind w:firstLine="426"/>
              <w:jc w:val="center"/>
              <w:rPr>
                <w:color w:val="000000"/>
              </w:rPr>
            </w:pPr>
            <w:r w:rsidRPr="00D4679B">
              <w:rPr>
                <w:color w:val="000000"/>
              </w:rPr>
              <w:t>ул. Центральная, 7</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 xml:space="preserve">Вторник - пятница </w:t>
            </w:r>
          </w:p>
          <w:p w:rsidR="00CA2477" w:rsidRPr="00D4679B" w:rsidRDefault="00CA2477" w:rsidP="00D168FC">
            <w:pPr>
              <w:ind w:firstLine="426"/>
              <w:jc w:val="center"/>
            </w:pPr>
            <w:r w:rsidRPr="00D4679B">
              <w:t>9.00-19.00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rPr>
                <w:color w:val="000000"/>
              </w:rP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rPr>
                <w:color w:val="000000"/>
              </w:rPr>
            </w:pPr>
            <w:r w:rsidRPr="00D4679B">
              <w:rPr>
                <w:color w:val="000000"/>
              </w:rPr>
              <w:t>666.</w:t>
            </w:r>
          </w:p>
        </w:tc>
        <w:tc>
          <w:tcPr>
            <w:tcW w:w="1468" w:type="pct"/>
          </w:tcPr>
          <w:p w:rsidR="00CA2477" w:rsidRPr="00D4679B" w:rsidRDefault="00CA2477" w:rsidP="00D168FC">
            <w:pPr>
              <w:ind w:firstLine="426"/>
              <w:jc w:val="center"/>
              <w:rPr>
                <w:color w:val="000000"/>
              </w:rPr>
            </w:pPr>
            <w:r w:rsidRPr="00D4679B">
              <w:rPr>
                <w:color w:val="000000"/>
              </w:rPr>
              <w:t>Отделение РГАУ МФЦ</w:t>
            </w:r>
          </w:p>
          <w:p w:rsidR="00CA2477" w:rsidRPr="00D4679B" w:rsidRDefault="00CA2477" w:rsidP="00D168FC">
            <w:pPr>
              <w:ind w:firstLine="426"/>
              <w:jc w:val="center"/>
              <w:rPr>
                <w:color w:val="000000"/>
              </w:rPr>
            </w:pPr>
            <w:r w:rsidRPr="00D4679B">
              <w:rPr>
                <w:color w:val="000000"/>
              </w:rPr>
              <w:t>г. Дюртюли</w:t>
            </w:r>
          </w:p>
        </w:tc>
        <w:tc>
          <w:tcPr>
            <w:tcW w:w="1430" w:type="pct"/>
          </w:tcPr>
          <w:p w:rsidR="00CA2477" w:rsidRPr="00D4679B" w:rsidRDefault="00CA2477" w:rsidP="00D168FC">
            <w:pPr>
              <w:ind w:firstLine="426"/>
              <w:jc w:val="center"/>
              <w:rPr>
                <w:color w:val="000000"/>
              </w:rPr>
            </w:pPr>
            <w:r w:rsidRPr="00D4679B">
              <w:rPr>
                <w:color w:val="000000"/>
              </w:rPr>
              <w:t>452320,</w:t>
            </w:r>
          </w:p>
          <w:p w:rsidR="00CA2477" w:rsidRPr="00D4679B" w:rsidRDefault="00CA2477" w:rsidP="00D168FC">
            <w:pPr>
              <w:ind w:firstLine="426"/>
              <w:jc w:val="center"/>
              <w:rPr>
                <w:color w:val="000000"/>
              </w:rPr>
            </w:pPr>
            <w:r w:rsidRPr="00D4679B">
              <w:rPr>
                <w:color w:val="000000"/>
              </w:rPr>
              <w:t>Дюртюлинский район,</w:t>
            </w:r>
          </w:p>
          <w:p w:rsidR="00CA2477" w:rsidRPr="00D4679B" w:rsidRDefault="00CA2477" w:rsidP="00D168FC">
            <w:pPr>
              <w:ind w:firstLine="426"/>
              <w:jc w:val="center"/>
              <w:rPr>
                <w:color w:val="000000"/>
              </w:rPr>
            </w:pPr>
            <w:r w:rsidRPr="00D4679B">
              <w:rPr>
                <w:color w:val="000000"/>
              </w:rPr>
              <w:t>г. Дюртюли,</w:t>
            </w:r>
          </w:p>
          <w:p w:rsidR="00CA2477" w:rsidRPr="00D4679B" w:rsidRDefault="00CA2477" w:rsidP="00D168FC">
            <w:pPr>
              <w:ind w:firstLine="426"/>
              <w:jc w:val="center"/>
              <w:rPr>
                <w:color w:val="000000"/>
              </w:rPr>
            </w:pPr>
            <w:r w:rsidRPr="00D4679B">
              <w:rPr>
                <w:color w:val="000000"/>
              </w:rPr>
              <w:t>ул. Матросова, д. 1</w:t>
            </w:r>
          </w:p>
        </w:tc>
        <w:tc>
          <w:tcPr>
            <w:tcW w:w="1796" w:type="pct"/>
          </w:tcPr>
          <w:p w:rsidR="00CA2477" w:rsidRPr="00D4679B" w:rsidRDefault="00CA2477" w:rsidP="00D168FC">
            <w:pPr>
              <w:ind w:firstLine="426"/>
              <w:jc w:val="center"/>
              <w:rPr>
                <w:color w:val="000000"/>
              </w:rPr>
            </w:pPr>
            <w:r w:rsidRPr="00D4679B">
              <w:rPr>
                <w:color w:val="000000"/>
              </w:rPr>
              <w:t>Понедельник 14.00-20.00;</w:t>
            </w:r>
          </w:p>
          <w:p w:rsidR="00CA2477" w:rsidRPr="00D4679B" w:rsidRDefault="00CA2477" w:rsidP="00D168FC">
            <w:pPr>
              <w:ind w:firstLine="426"/>
              <w:jc w:val="center"/>
              <w:rPr>
                <w:color w:val="000000"/>
              </w:rPr>
            </w:pPr>
            <w:r w:rsidRPr="00D4679B">
              <w:rPr>
                <w:color w:val="000000"/>
              </w:rPr>
              <w:t xml:space="preserve">Вторник-суббота </w:t>
            </w:r>
          </w:p>
          <w:p w:rsidR="00CA2477" w:rsidRPr="00D4679B" w:rsidRDefault="00CA2477" w:rsidP="00D168FC">
            <w:pPr>
              <w:ind w:firstLine="426"/>
              <w:jc w:val="center"/>
              <w:rPr>
                <w:color w:val="000000"/>
              </w:rPr>
            </w:pPr>
            <w:r w:rsidRPr="00D4679B">
              <w:rPr>
                <w:color w:val="000000"/>
              </w:rPr>
              <w:t>8.00-20.00</w:t>
            </w:r>
          </w:p>
          <w:p w:rsidR="00CA2477" w:rsidRPr="00D4679B" w:rsidRDefault="00CA2477" w:rsidP="00D168FC">
            <w:pPr>
              <w:ind w:firstLine="426"/>
              <w:jc w:val="center"/>
              <w:rPr>
                <w:color w:val="000000"/>
              </w:rPr>
            </w:pPr>
            <w:r w:rsidRPr="00D4679B">
              <w:rPr>
                <w:color w:val="000000"/>
              </w:rPr>
              <w:t>Без перерыва.</w:t>
            </w:r>
          </w:p>
          <w:p w:rsidR="00CA2477" w:rsidRPr="00D4679B" w:rsidRDefault="00CA2477" w:rsidP="00D168FC">
            <w:pPr>
              <w:ind w:firstLine="426"/>
              <w:jc w:val="center"/>
              <w:rPr>
                <w:color w:val="000000"/>
              </w:rPr>
            </w:pPr>
            <w:r w:rsidRPr="00D4679B">
              <w:rPr>
                <w:color w:val="000000"/>
              </w:rPr>
              <w:t>Воскресенье выходной</w:t>
            </w:r>
          </w:p>
        </w:tc>
      </w:tr>
      <w:tr w:rsidR="00CA2477" w:rsidRPr="00D4679B" w:rsidTr="00C80247">
        <w:tc>
          <w:tcPr>
            <w:tcW w:w="306" w:type="pct"/>
          </w:tcPr>
          <w:p w:rsidR="00CA2477" w:rsidRPr="00D4679B" w:rsidRDefault="00CA2477" w:rsidP="00D168FC">
            <w:pPr>
              <w:ind w:firstLine="709"/>
              <w:jc w:val="both"/>
              <w:rPr>
                <w:color w:val="000000"/>
                <w:lang w:val="en-US"/>
              </w:rPr>
            </w:pPr>
            <w:r w:rsidRPr="00D4679B">
              <w:rPr>
                <w:color w:val="000000"/>
                <w:lang w:val="en-US"/>
              </w:rPr>
              <w:t>6</w:t>
            </w:r>
            <w:r w:rsidRPr="00D4679B">
              <w:rPr>
                <w:color w:val="000000"/>
              </w:rPr>
              <w:t>6</w:t>
            </w:r>
            <w:r w:rsidRPr="00D4679B">
              <w:rPr>
                <w:color w:val="000000"/>
                <w:lang w:val="en-US"/>
              </w:rPr>
              <w:t>7.</w:t>
            </w:r>
          </w:p>
        </w:tc>
        <w:tc>
          <w:tcPr>
            <w:tcW w:w="1468" w:type="pct"/>
          </w:tcPr>
          <w:p w:rsidR="00CA2477" w:rsidRPr="00D4679B" w:rsidRDefault="00CA2477" w:rsidP="00D168FC">
            <w:pPr>
              <w:ind w:firstLine="426"/>
              <w:jc w:val="center"/>
              <w:rPr>
                <w:color w:val="000000"/>
              </w:rPr>
            </w:pPr>
            <w:r w:rsidRPr="00D4679B">
              <w:rPr>
                <w:color w:val="000000"/>
              </w:rPr>
              <w:t>Отделение РГАУ МФЦ</w:t>
            </w:r>
          </w:p>
          <w:p w:rsidR="00CA2477" w:rsidRPr="00D4679B" w:rsidRDefault="00CA2477" w:rsidP="00D168FC">
            <w:pPr>
              <w:ind w:firstLine="426"/>
              <w:jc w:val="center"/>
              <w:rPr>
                <w:color w:val="000000"/>
              </w:rPr>
            </w:pPr>
            <w:r w:rsidRPr="00D4679B">
              <w:rPr>
                <w:color w:val="000000"/>
              </w:rPr>
              <w:t>с. Кушнаренково</w:t>
            </w:r>
          </w:p>
          <w:p w:rsidR="00CA2477" w:rsidRPr="00D4679B" w:rsidRDefault="00CA2477" w:rsidP="00D168FC">
            <w:pPr>
              <w:ind w:firstLine="426"/>
              <w:jc w:val="center"/>
              <w:rPr>
                <w:color w:val="000000"/>
              </w:rPr>
            </w:pPr>
          </w:p>
        </w:tc>
        <w:tc>
          <w:tcPr>
            <w:tcW w:w="1430" w:type="pct"/>
          </w:tcPr>
          <w:p w:rsidR="00CA2477" w:rsidRPr="00D4679B" w:rsidRDefault="00CA2477" w:rsidP="00D168FC">
            <w:pPr>
              <w:ind w:firstLine="426"/>
              <w:jc w:val="center"/>
              <w:rPr>
                <w:color w:val="000000"/>
              </w:rPr>
            </w:pPr>
            <w:r w:rsidRPr="00D4679B">
              <w:rPr>
                <w:color w:val="000000"/>
              </w:rPr>
              <w:t>452230, Кушнаренковский район,</w:t>
            </w:r>
          </w:p>
          <w:p w:rsidR="00CA2477" w:rsidRPr="00D4679B" w:rsidRDefault="00CA2477" w:rsidP="00D168FC">
            <w:pPr>
              <w:ind w:firstLine="426"/>
              <w:jc w:val="center"/>
              <w:rPr>
                <w:color w:val="000000"/>
              </w:rPr>
            </w:pPr>
            <w:r w:rsidRPr="00D4679B">
              <w:rPr>
                <w:color w:val="000000"/>
              </w:rPr>
              <w:t>с. Кушнаренково,</w:t>
            </w:r>
          </w:p>
          <w:p w:rsidR="00CA2477" w:rsidRPr="00D4679B" w:rsidRDefault="00CA2477" w:rsidP="00D168FC">
            <w:pPr>
              <w:ind w:firstLine="426"/>
              <w:jc w:val="center"/>
              <w:rPr>
                <w:color w:val="000000"/>
              </w:rPr>
            </w:pPr>
            <w:r w:rsidRPr="00D4679B">
              <w:rPr>
                <w:color w:val="000000"/>
              </w:rPr>
              <w:t>ул. Садовая, 19</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Вторник – пятница</w:t>
            </w:r>
          </w:p>
          <w:p w:rsidR="00CA2477" w:rsidRPr="00D4679B" w:rsidRDefault="00CA2477" w:rsidP="00D168FC">
            <w:pPr>
              <w:ind w:firstLine="426"/>
              <w:jc w:val="center"/>
            </w:pPr>
            <w:r w:rsidRPr="00D4679B">
              <w:t xml:space="preserve"> 9.00-19.00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rPr>
                <w:color w:val="000000"/>
              </w:rP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rPr>
                <w:color w:val="000000"/>
                <w:lang w:val="en-US"/>
              </w:rPr>
            </w:pPr>
            <w:r w:rsidRPr="00D4679B">
              <w:rPr>
                <w:color w:val="000000"/>
                <w:lang w:val="en-US"/>
              </w:rPr>
              <w:t>6</w:t>
            </w:r>
            <w:r w:rsidRPr="00D4679B">
              <w:rPr>
                <w:color w:val="000000"/>
              </w:rPr>
              <w:t>6</w:t>
            </w:r>
            <w:r w:rsidRPr="00D4679B">
              <w:rPr>
                <w:color w:val="000000"/>
                <w:lang w:val="en-US"/>
              </w:rPr>
              <w:t>8.</w:t>
            </w:r>
          </w:p>
        </w:tc>
        <w:tc>
          <w:tcPr>
            <w:tcW w:w="1468" w:type="pct"/>
          </w:tcPr>
          <w:p w:rsidR="00CA2477" w:rsidRPr="00D4679B" w:rsidRDefault="00CA2477" w:rsidP="00D168FC">
            <w:pPr>
              <w:ind w:firstLine="426"/>
              <w:jc w:val="center"/>
              <w:rPr>
                <w:color w:val="000000"/>
              </w:rPr>
            </w:pPr>
            <w:r w:rsidRPr="00D4679B">
              <w:rPr>
                <w:color w:val="000000"/>
              </w:rPr>
              <w:t>Отделение РГАУ МФЦ</w:t>
            </w:r>
          </w:p>
          <w:p w:rsidR="00CA2477" w:rsidRPr="00D4679B" w:rsidRDefault="00CA2477" w:rsidP="00D168FC">
            <w:pPr>
              <w:ind w:firstLine="426"/>
              <w:jc w:val="center"/>
              <w:rPr>
                <w:color w:val="000000"/>
              </w:rPr>
            </w:pPr>
            <w:r w:rsidRPr="00D4679B">
              <w:rPr>
                <w:color w:val="000000"/>
              </w:rPr>
              <w:t>с. Бакалы</w:t>
            </w:r>
          </w:p>
          <w:p w:rsidR="00CA2477" w:rsidRPr="00D4679B" w:rsidRDefault="00CA2477" w:rsidP="00D168FC">
            <w:pPr>
              <w:ind w:firstLine="426"/>
              <w:jc w:val="center"/>
              <w:rPr>
                <w:color w:val="000000"/>
              </w:rPr>
            </w:pPr>
          </w:p>
        </w:tc>
        <w:tc>
          <w:tcPr>
            <w:tcW w:w="1430" w:type="pct"/>
          </w:tcPr>
          <w:p w:rsidR="00CA2477" w:rsidRPr="00D4679B" w:rsidRDefault="00CA2477" w:rsidP="00D168FC">
            <w:pPr>
              <w:ind w:firstLine="426"/>
              <w:jc w:val="center"/>
              <w:rPr>
                <w:color w:val="000000"/>
              </w:rPr>
            </w:pPr>
            <w:r w:rsidRPr="00D4679B">
              <w:rPr>
                <w:color w:val="000000"/>
              </w:rPr>
              <w:t>452650,</w:t>
            </w:r>
          </w:p>
          <w:p w:rsidR="00CA2477" w:rsidRPr="00D4679B" w:rsidRDefault="00CA2477" w:rsidP="00D168FC">
            <w:pPr>
              <w:ind w:firstLine="426"/>
              <w:jc w:val="center"/>
              <w:rPr>
                <w:color w:val="000000"/>
              </w:rPr>
            </w:pPr>
            <w:r w:rsidRPr="00D4679B">
              <w:rPr>
                <w:color w:val="000000"/>
              </w:rPr>
              <w:t>Бакалинский район,</w:t>
            </w:r>
          </w:p>
          <w:p w:rsidR="00CA2477" w:rsidRPr="00D4679B" w:rsidRDefault="00CA2477" w:rsidP="00D168FC">
            <w:pPr>
              <w:ind w:firstLine="426"/>
              <w:jc w:val="center"/>
              <w:rPr>
                <w:color w:val="000000"/>
              </w:rPr>
            </w:pPr>
            <w:r w:rsidRPr="00D4679B">
              <w:rPr>
                <w:color w:val="000000"/>
              </w:rPr>
              <w:t>с. Бакалы,</w:t>
            </w:r>
          </w:p>
          <w:p w:rsidR="00CA2477" w:rsidRPr="00D4679B" w:rsidRDefault="00CA2477" w:rsidP="00D168FC">
            <w:pPr>
              <w:ind w:firstLine="426"/>
              <w:jc w:val="center"/>
              <w:rPr>
                <w:color w:val="000000"/>
              </w:rPr>
            </w:pPr>
            <w:r w:rsidRPr="00D4679B">
              <w:rPr>
                <w:color w:val="000000"/>
              </w:rPr>
              <w:t xml:space="preserve"> ул. Мостовая, 6</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Вторник – пятница</w:t>
            </w:r>
          </w:p>
          <w:p w:rsidR="00CA2477" w:rsidRPr="00D4679B" w:rsidRDefault="00CA2477" w:rsidP="00D168FC">
            <w:pPr>
              <w:ind w:firstLine="426"/>
              <w:jc w:val="center"/>
            </w:pPr>
            <w:r w:rsidRPr="00D4679B">
              <w:t xml:space="preserve"> 9.00-19.00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pPr>
            <w:r w:rsidRPr="00D4679B">
              <w:t>Воскресенье – выходной</w:t>
            </w:r>
          </w:p>
          <w:p w:rsidR="00CA2477" w:rsidRPr="00D4679B" w:rsidRDefault="00CA2477" w:rsidP="00D168FC">
            <w:pPr>
              <w:ind w:firstLine="426"/>
              <w:jc w:val="center"/>
              <w:rPr>
                <w:color w:val="000000"/>
              </w:rPr>
            </w:pPr>
          </w:p>
        </w:tc>
      </w:tr>
      <w:tr w:rsidR="00CA2477" w:rsidRPr="00D4679B" w:rsidTr="00C80247">
        <w:tc>
          <w:tcPr>
            <w:tcW w:w="306" w:type="pct"/>
          </w:tcPr>
          <w:p w:rsidR="00CA2477" w:rsidRPr="00D4679B" w:rsidRDefault="00CA2477" w:rsidP="00D168FC">
            <w:pPr>
              <w:ind w:firstLine="709"/>
              <w:jc w:val="both"/>
              <w:rPr>
                <w:color w:val="000000"/>
              </w:rPr>
            </w:pPr>
            <w:r w:rsidRPr="00D4679B">
              <w:rPr>
                <w:color w:val="000000"/>
                <w:lang w:val="en-US"/>
              </w:rPr>
              <w:t>6</w:t>
            </w:r>
            <w:r w:rsidRPr="00D4679B">
              <w:rPr>
                <w:color w:val="000000"/>
              </w:rPr>
              <w:t>6</w:t>
            </w:r>
            <w:r w:rsidRPr="00D4679B">
              <w:rPr>
                <w:color w:val="000000"/>
                <w:lang w:val="en-US"/>
              </w:rPr>
              <w:t>9</w:t>
            </w:r>
            <w:r w:rsidRPr="00D4679B">
              <w:rPr>
                <w:color w:val="000000"/>
              </w:rPr>
              <w:t>.</w:t>
            </w:r>
          </w:p>
        </w:tc>
        <w:tc>
          <w:tcPr>
            <w:tcW w:w="1468" w:type="pct"/>
          </w:tcPr>
          <w:p w:rsidR="00CA2477" w:rsidRPr="00D4679B" w:rsidRDefault="00CA2477" w:rsidP="00D168FC">
            <w:pPr>
              <w:ind w:firstLine="426"/>
              <w:jc w:val="center"/>
              <w:rPr>
                <w:color w:val="000000"/>
              </w:rPr>
            </w:pPr>
            <w:r w:rsidRPr="00D4679B">
              <w:rPr>
                <w:color w:val="000000"/>
              </w:rPr>
              <w:t>Отделение РГАУ МФЦ</w:t>
            </w:r>
          </w:p>
          <w:p w:rsidR="00CA2477" w:rsidRPr="00D4679B" w:rsidRDefault="00CA2477" w:rsidP="00D168FC">
            <w:pPr>
              <w:ind w:firstLine="426"/>
              <w:jc w:val="center"/>
              <w:rPr>
                <w:color w:val="000000"/>
              </w:rPr>
            </w:pPr>
            <w:r w:rsidRPr="00D4679B">
              <w:rPr>
                <w:color w:val="000000"/>
              </w:rPr>
              <w:t>р.п. Чишмы</w:t>
            </w:r>
          </w:p>
          <w:p w:rsidR="00CA2477" w:rsidRPr="00D4679B" w:rsidRDefault="00CA2477" w:rsidP="00D168FC">
            <w:pPr>
              <w:ind w:firstLine="426"/>
              <w:jc w:val="center"/>
              <w:rPr>
                <w:color w:val="000000"/>
              </w:rPr>
            </w:pPr>
          </w:p>
        </w:tc>
        <w:tc>
          <w:tcPr>
            <w:tcW w:w="1430" w:type="pct"/>
          </w:tcPr>
          <w:p w:rsidR="00CA2477" w:rsidRPr="00D4679B" w:rsidRDefault="00CA2477" w:rsidP="00D168FC">
            <w:pPr>
              <w:ind w:firstLine="426"/>
              <w:jc w:val="center"/>
              <w:rPr>
                <w:color w:val="000000"/>
              </w:rPr>
            </w:pPr>
            <w:r w:rsidRPr="00D4679B">
              <w:rPr>
                <w:color w:val="000000"/>
              </w:rPr>
              <w:t>452170,</w:t>
            </w:r>
          </w:p>
          <w:p w:rsidR="00CA2477" w:rsidRPr="00D4679B" w:rsidRDefault="00CA2477" w:rsidP="00D168FC">
            <w:pPr>
              <w:ind w:firstLine="426"/>
              <w:jc w:val="center"/>
              <w:rPr>
                <w:color w:val="000000"/>
              </w:rPr>
            </w:pPr>
            <w:r w:rsidRPr="00D4679B">
              <w:rPr>
                <w:color w:val="000000"/>
              </w:rPr>
              <w:t>Чишминский район, р.п. Чишмы,</w:t>
            </w:r>
          </w:p>
          <w:p w:rsidR="00CA2477" w:rsidRPr="00D4679B" w:rsidRDefault="00CA2477" w:rsidP="00D168FC">
            <w:pPr>
              <w:ind w:firstLine="426"/>
              <w:jc w:val="center"/>
              <w:rPr>
                <w:color w:val="000000"/>
              </w:rPr>
            </w:pPr>
            <w:r w:rsidRPr="00D4679B">
              <w:rPr>
                <w:color w:val="000000"/>
              </w:rPr>
              <w:t>ул. Кирова, 50</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Вторник, четверг, пятница 9.00-19.00</w:t>
            </w:r>
          </w:p>
          <w:p w:rsidR="00CA2477" w:rsidRPr="00D4679B" w:rsidRDefault="00CA2477" w:rsidP="00D168FC">
            <w:pPr>
              <w:ind w:firstLine="426"/>
              <w:jc w:val="center"/>
            </w:pPr>
            <w:r w:rsidRPr="00D4679B">
              <w:t>Среда 11.00-19.00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rPr>
                <w:color w:val="000000"/>
              </w:rP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rPr>
                <w:color w:val="000000"/>
              </w:rPr>
            </w:pPr>
            <w:r w:rsidRPr="00D4679B">
              <w:rPr>
                <w:color w:val="000000"/>
              </w:rPr>
              <w:t>770.</w:t>
            </w:r>
          </w:p>
        </w:tc>
        <w:tc>
          <w:tcPr>
            <w:tcW w:w="1468" w:type="pct"/>
          </w:tcPr>
          <w:p w:rsidR="00CA2477" w:rsidRPr="00D4679B" w:rsidRDefault="00CA2477" w:rsidP="00D168FC">
            <w:pPr>
              <w:ind w:firstLine="426"/>
              <w:jc w:val="center"/>
              <w:rPr>
                <w:bCs/>
              </w:rPr>
            </w:pPr>
            <w:r w:rsidRPr="00D4679B">
              <w:rPr>
                <w:bCs/>
              </w:rPr>
              <w:t>Операционный зал</w:t>
            </w:r>
          </w:p>
          <w:p w:rsidR="00CA2477" w:rsidRPr="00D4679B" w:rsidRDefault="00CA2477" w:rsidP="00D168FC">
            <w:pPr>
              <w:ind w:firstLine="426"/>
              <w:jc w:val="center"/>
              <w:rPr>
                <w:color w:val="000000"/>
              </w:rPr>
            </w:pPr>
            <w:r w:rsidRPr="00D4679B">
              <w:rPr>
                <w:color w:val="000000"/>
              </w:rPr>
              <w:t>«Аркада»</w:t>
            </w:r>
          </w:p>
        </w:tc>
        <w:tc>
          <w:tcPr>
            <w:tcW w:w="1430" w:type="pct"/>
          </w:tcPr>
          <w:p w:rsidR="00CA2477" w:rsidRPr="00D4679B" w:rsidRDefault="00CA2477" w:rsidP="00D168FC">
            <w:pPr>
              <w:ind w:firstLine="426"/>
              <w:jc w:val="center"/>
              <w:rPr>
                <w:color w:val="000000"/>
              </w:rPr>
            </w:pPr>
            <w:r w:rsidRPr="00D4679B">
              <w:rPr>
                <w:color w:val="000000"/>
              </w:rPr>
              <w:t>450022,</w:t>
            </w:r>
          </w:p>
          <w:p w:rsidR="00CA2477" w:rsidRPr="00D4679B" w:rsidRDefault="00CA2477" w:rsidP="00D168FC">
            <w:pPr>
              <w:ind w:firstLine="426"/>
              <w:jc w:val="center"/>
              <w:rPr>
                <w:color w:val="000000"/>
              </w:rPr>
            </w:pPr>
            <w:r w:rsidRPr="00D4679B">
              <w:rPr>
                <w:color w:val="000000"/>
              </w:rPr>
              <w:t>г. Уфа,</w:t>
            </w:r>
          </w:p>
          <w:p w:rsidR="00CA2477" w:rsidRPr="00D4679B" w:rsidRDefault="00CA2477" w:rsidP="00D168FC">
            <w:pPr>
              <w:ind w:firstLine="426"/>
              <w:jc w:val="center"/>
              <w:rPr>
                <w:color w:val="000000"/>
              </w:rPr>
            </w:pPr>
            <w:r w:rsidRPr="00D4679B">
              <w:rPr>
                <w:color w:val="000000"/>
              </w:rPr>
              <w:t>М. Губайдуллина,</w:t>
            </w:r>
          </w:p>
          <w:p w:rsidR="00CA2477" w:rsidRPr="00D4679B" w:rsidRDefault="00CA2477" w:rsidP="00D168FC">
            <w:pPr>
              <w:ind w:firstLine="426"/>
              <w:jc w:val="center"/>
              <w:rPr>
                <w:color w:val="000000"/>
              </w:rPr>
            </w:pPr>
            <w:r w:rsidRPr="00D4679B">
              <w:rPr>
                <w:color w:val="000000"/>
              </w:rPr>
              <w:t>д. 6</w:t>
            </w:r>
          </w:p>
          <w:p w:rsidR="00CA2477" w:rsidRPr="00D4679B" w:rsidRDefault="00CA2477" w:rsidP="00D168FC">
            <w:pPr>
              <w:ind w:firstLine="426"/>
              <w:jc w:val="center"/>
              <w:rPr>
                <w:color w:val="000000"/>
              </w:rPr>
            </w:pPr>
          </w:p>
        </w:tc>
        <w:tc>
          <w:tcPr>
            <w:tcW w:w="1796" w:type="pct"/>
          </w:tcPr>
          <w:p w:rsidR="00CA2477" w:rsidRPr="00D4679B" w:rsidRDefault="00CA2477" w:rsidP="00D168FC">
            <w:pPr>
              <w:ind w:firstLine="426"/>
              <w:jc w:val="center"/>
              <w:rPr>
                <w:color w:val="000000"/>
              </w:rPr>
            </w:pPr>
            <w:r w:rsidRPr="00D4679B">
              <w:rPr>
                <w:color w:val="000000"/>
              </w:rPr>
              <w:t xml:space="preserve">Понедельник, вторник, четверг - воскресенье </w:t>
            </w:r>
          </w:p>
          <w:p w:rsidR="00CA2477" w:rsidRPr="00D4679B" w:rsidRDefault="00CA2477" w:rsidP="00D168FC">
            <w:pPr>
              <w:ind w:firstLine="426"/>
              <w:jc w:val="center"/>
              <w:rPr>
                <w:color w:val="000000"/>
              </w:rPr>
            </w:pPr>
            <w:r w:rsidRPr="00D4679B">
              <w:rPr>
                <w:color w:val="000000"/>
              </w:rPr>
              <w:t>10.00-22.00</w:t>
            </w:r>
          </w:p>
          <w:p w:rsidR="00CA2477" w:rsidRPr="00D4679B" w:rsidRDefault="00CA2477" w:rsidP="00D168FC">
            <w:pPr>
              <w:ind w:firstLine="426"/>
              <w:jc w:val="center"/>
              <w:rPr>
                <w:color w:val="000000"/>
              </w:rPr>
            </w:pPr>
            <w:r w:rsidRPr="00D4679B">
              <w:rPr>
                <w:color w:val="000000"/>
              </w:rPr>
              <w:t>Среда 14.00-22.00;</w:t>
            </w:r>
          </w:p>
          <w:p w:rsidR="00CA2477" w:rsidRPr="00D4679B" w:rsidRDefault="00CA2477" w:rsidP="00D168FC">
            <w:pPr>
              <w:ind w:firstLine="426"/>
              <w:jc w:val="center"/>
              <w:rPr>
                <w:color w:val="000000"/>
              </w:rPr>
            </w:pPr>
            <w:r w:rsidRPr="00D4679B">
              <w:rPr>
                <w:color w:val="000000"/>
              </w:rPr>
              <w:t>Без перерыва, без выходных.</w:t>
            </w:r>
          </w:p>
        </w:tc>
      </w:tr>
      <w:tr w:rsidR="00CA2477" w:rsidRPr="00D4679B" w:rsidTr="00C80247">
        <w:tc>
          <w:tcPr>
            <w:tcW w:w="306" w:type="pct"/>
          </w:tcPr>
          <w:p w:rsidR="00CA2477" w:rsidRPr="00D4679B" w:rsidRDefault="00CA2477" w:rsidP="00D168FC">
            <w:pPr>
              <w:ind w:firstLine="709"/>
              <w:jc w:val="both"/>
              <w:rPr>
                <w:color w:val="000000"/>
              </w:rPr>
            </w:pPr>
            <w:r w:rsidRPr="00D4679B">
              <w:rPr>
                <w:color w:val="000000"/>
              </w:rPr>
              <w:t>771.</w:t>
            </w:r>
          </w:p>
        </w:tc>
        <w:tc>
          <w:tcPr>
            <w:tcW w:w="1468" w:type="pct"/>
          </w:tcPr>
          <w:p w:rsidR="00CA2477" w:rsidRPr="00D4679B" w:rsidRDefault="00CA2477" w:rsidP="00D168FC">
            <w:pPr>
              <w:ind w:firstLine="426"/>
              <w:jc w:val="center"/>
              <w:rPr>
                <w:bCs/>
              </w:rPr>
            </w:pPr>
            <w:r w:rsidRPr="00D4679B">
              <w:rPr>
                <w:bCs/>
              </w:rPr>
              <w:t>Операционный зал</w:t>
            </w:r>
          </w:p>
          <w:p w:rsidR="00CA2477" w:rsidRPr="00D4679B" w:rsidRDefault="00CA2477" w:rsidP="00D168FC">
            <w:pPr>
              <w:ind w:firstLine="426"/>
              <w:jc w:val="center"/>
              <w:rPr>
                <w:bCs/>
              </w:rPr>
            </w:pPr>
            <w:r w:rsidRPr="00D4679B">
              <w:rPr>
                <w:color w:val="000000"/>
              </w:rPr>
              <w:t>«ХБК»</w:t>
            </w:r>
          </w:p>
        </w:tc>
        <w:tc>
          <w:tcPr>
            <w:tcW w:w="1430" w:type="pct"/>
          </w:tcPr>
          <w:p w:rsidR="00CA2477" w:rsidRPr="00D4679B" w:rsidRDefault="00CA2477" w:rsidP="00D168FC">
            <w:pPr>
              <w:ind w:firstLine="426"/>
              <w:jc w:val="center"/>
              <w:rPr>
                <w:color w:val="000000"/>
              </w:rPr>
            </w:pPr>
            <w:r w:rsidRPr="00D4679B">
              <w:rPr>
                <w:color w:val="000000"/>
              </w:rPr>
              <w:t>450103,</w:t>
            </w:r>
          </w:p>
          <w:p w:rsidR="00CA2477" w:rsidRPr="00D4679B" w:rsidRDefault="00CA2477" w:rsidP="00D168FC">
            <w:pPr>
              <w:ind w:firstLine="426"/>
              <w:jc w:val="center"/>
              <w:rPr>
                <w:color w:val="000000"/>
              </w:rPr>
            </w:pPr>
            <w:r w:rsidRPr="00D4679B">
              <w:rPr>
                <w:color w:val="000000"/>
              </w:rPr>
              <w:t>г. Уфа,</w:t>
            </w:r>
          </w:p>
          <w:p w:rsidR="00CA2477" w:rsidRPr="00D4679B" w:rsidRDefault="00CA2477" w:rsidP="00D168FC">
            <w:pPr>
              <w:ind w:firstLine="426"/>
              <w:jc w:val="center"/>
              <w:rPr>
                <w:color w:val="000000"/>
              </w:rPr>
            </w:pPr>
            <w:r w:rsidRPr="00D4679B">
              <w:rPr>
                <w:color w:val="000000"/>
              </w:rPr>
              <w:t>ул. Менделеева, 137</w:t>
            </w:r>
          </w:p>
          <w:p w:rsidR="00CA2477" w:rsidRPr="00D4679B" w:rsidRDefault="00CA2477" w:rsidP="00D168FC">
            <w:pPr>
              <w:ind w:firstLine="426"/>
              <w:jc w:val="center"/>
              <w:rPr>
                <w:color w:val="000000"/>
              </w:rPr>
            </w:pPr>
          </w:p>
        </w:tc>
        <w:tc>
          <w:tcPr>
            <w:tcW w:w="1796" w:type="pct"/>
          </w:tcPr>
          <w:p w:rsidR="00CA2477" w:rsidRPr="00D4679B" w:rsidRDefault="00CA2477" w:rsidP="00D168FC">
            <w:pPr>
              <w:ind w:firstLine="426"/>
              <w:jc w:val="center"/>
              <w:rPr>
                <w:color w:val="000000"/>
              </w:rPr>
            </w:pPr>
            <w:r w:rsidRPr="00D4679B">
              <w:rPr>
                <w:color w:val="000000"/>
              </w:rPr>
              <w:t>Понедельник 14.00-20.00;</w:t>
            </w:r>
          </w:p>
          <w:p w:rsidR="00CA2477" w:rsidRPr="00D4679B" w:rsidRDefault="00CA2477" w:rsidP="00D168FC">
            <w:pPr>
              <w:ind w:firstLine="426"/>
              <w:jc w:val="center"/>
              <w:rPr>
                <w:color w:val="000000"/>
              </w:rPr>
            </w:pPr>
            <w:r w:rsidRPr="00D4679B">
              <w:rPr>
                <w:color w:val="000000"/>
              </w:rPr>
              <w:t xml:space="preserve">Вторник-суббота </w:t>
            </w:r>
          </w:p>
          <w:p w:rsidR="00CA2477" w:rsidRPr="00D4679B" w:rsidRDefault="00CA2477" w:rsidP="00D168FC">
            <w:pPr>
              <w:ind w:firstLine="426"/>
              <w:jc w:val="center"/>
              <w:rPr>
                <w:color w:val="000000"/>
              </w:rPr>
            </w:pPr>
            <w:r w:rsidRPr="00D4679B">
              <w:rPr>
                <w:color w:val="000000"/>
              </w:rPr>
              <w:t>10.00-20.00</w:t>
            </w:r>
          </w:p>
          <w:p w:rsidR="00CA2477" w:rsidRPr="00D4679B" w:rsidRDefault="00CA2477" w:rsidP="00D168FC">
            <w:pPr>
              <w:ind w:firstLine="426"/>
              <w:jc w:val="center"/>
              <w:rPr>
                <w:color w:val="000000"/>
              </w:rPr>
            </w:pPr>
            <w:r w:rsidRPr="00D4679B">
              <w:rPr>
                <w:color w:val="000000"/>
              </w:rPr>
              <w:t>Без перерыва.</w:t>
            </w:r>
          </w:p>
          <w:p w:rsidR="00CA2477" w:rsidRPr="00D4679B" w:rsidRDefault="00CA2477" w:rsidP="00D168FC">
            <w:pPr>
              <w:ind w:firstLine="426"/>
              <w:jc w:val="center"/>
              <w:rPr>
                <w:color w:val="000000"/>
                <w:lang w:val="en-US"/>
              </w:rPr>
            </w:pPr>
            <w:r w:rsidRPr="00D4679B">
              <w:rPr>
                <w:color w:val="000000"/>
              </w:rPr>
              <w:t>Воскресенье выходной</w:t>
            </w:r>
          </w:p>
          <w:p w:rsidR="00CA2477" w:rsidRPr="00D4679B" w:rsidRDefault="00CA2477" w:rsidP="00D168FC">
            <w:pPr>
              <w:ind w:firstLine="426"/>
              <w:jc w:val="center"/>
              <w:rPr>
                <w:color w:val="000000"/>
                <w:lang w:val="en-US"/>
              </w:rPr>
            </w:pPr>
          </w:p>
        </w:tc>
      </w:tr>
      <w:tr w:rsidR="00CA2477" w:rsidRPr="00D4679B" w:rsidTr="00C80247">
        <w:tc>
          <w:tcPr>
            <w:tcW w:w="306" w:type="pct"/>
          </w:tcPr>
          <w:p w:rsidR="00CA2477" w:rsidRPr="00D4679B" w:rsidRDefault="00CA2477" w:rsidP="00D168FC">
            <w:pPr>
              <w:ind w:firstLine="709"/>
              <w:jc w:val="both"/>
              <w:rPr>
                <w:color w:val="000000"/>
              </w:rPr>
            </w:pPr>
            <w:r w:rsidRPr="00D4679B">
              <w:rPr>
                <w:color w:val="000000"/>
              </w:rPr>
              <w:t xml:space="preserve">772. </w:t>
            </w:r>
          </w:p>
        </w:tc>
        <w:tc>
          <w:tcPr>
            <w:tcW w:w="1468" w:type="pct"/>
          </w:tcPr>
          <w:p w:rsidR="00CA2477" w:rsidRPr="00D4679B" w:rsidRDefault="00CA2477" w:rsidP="00D168FC">
            <w:pPr>
              <w:ind w:firstLine="426"/>
              <w:jc w:val="center"/>
              <w:rPr>
                <w:bCs/>
              </w:rPr>
            </w:pPr>
            <w:r w:rsidRPr="00D4679B">
              <w:rPr>
                <w:color w:val="000000"/>
              </w:rPr>
              <w:t>Отделение РГАУ МФЦ с. Иглино</w:t>
            </w:r>
          </w:p>
        </w:tc>
        <w:tc>
          <w:tcPr>
            <w:tcW w:w="1430" w:type="pct"/>
          </w:tcPr>
          <w:p w:rsidR="00CA2477" w:rsidRPr="00D4679B" w:rsidRDefault="00CA2477" w:rsidP="00D168FC">
            <w:pPr>
              <w:ind w:firstLine="426"/>
              <w:jc w:val="center"/>
              <w:rPr>
                <w:color w:val="000000"/>
              </w:rPr>
            </w:pPr>
            <w:r w:rsidRPr="00D4679B">
              <w:rPr>
                <w:color w:val="000000"/>
              </w:rPr>
              <w:t>452410,</w:t>
            </w:r>
          </w:p>
          <w:p w:rsidR="00CA2477" w:rsidRPr="00D4679B" w:rsidRDefault="00CA2477" w:rsidP="00D168FC">
            <w:pPr>
              <w:ind w:firstLine="426"/>
              <w:jc w:val="center"/>
              <w:rPr>
                <w:color w:val="000000"/>
              </w:rPr>
            </w:pPr>
            <w:r w:rsidRPr="00D4679B">
              <w:rPr>
                <w:color w:val="000000"/>
              </w:rPr>
              <w:t>Иглинский Отделение РГАУ МФЦ</w:t>
            </w:r>
          </w:p>
          <w:p w:rsidR="00CA2477" w:rsidRPr="00D4679B" w:rsidRDefault="00CA2477" w:rsidP="00D168FC">
            <w:pPr>
              <w:ind w:firstLine="426"/>
              <w:jc w:val="center"/>
              <w:rPr>
                <w:color w:val="000000"/>
              </w:rPr>
            </w:pPr>
            <w:r w:rsidRPr="00D4679B">
              <w:rPr>
                <w:color w:val="000000"/>
              </w:rPr>
              <w:t>7район, с. Иглино, ул. Ленина, д. 29</w:t>
            </w:r>
          </w:p>
        </w:tc>
        <w:tc>
          <w:tcPr>
            <w:tcW w:w="1796" w:type="pct"/>
          </w:tcPr>
          <w:p w:rsidR="00CA2477" w:rsidRPr="00D4679B" w:rsidRDefault="00CA2477" w:rsidP="00D168FC">
            <w:pPr>
              <w:ind w:firstLine="426"/>
              <w:jc w:val="center"/>
            </w:pPr>
            <w:r w:rsidRPr="00D4679B">
              <w:t>Понедельник  9.00-20.00</w:t>
            </w:r>
          </w:p>
          <w:p w:rsidR="00CA2477" w:rsidRPr="00D4679B" w:rsidRDefault="00CA2477" w:rsidP="00D168FC">
            <w:pPr>
              <w:ind w:firstLine="426"/>
              <w:jc w:val="center"/>
            </w:pPr>
            <w:r w:rsidRPr="00D4679B">
              <w:t>Вторник, четверг, пятница 9.00-19.00</w:t>
            </w:r>
          </w:p>
          <w:p w:rsidR="00CA2477" w:rsidRPr="00D4679B" w:rsidRDefault="00CA2477" w:rsidP="00D168FC">
            <w:pPr>
              <w:ind w:firstLine="426"/>
              <w:jc w:val="center"/>
            </w:pPr>
            <w:r w:rsidRPr="00D4679B">
              <w:t>Среда 11.00-19.00</w:t>
            </w:r>
          </w:p>
          <w:p w:rsidR="00CA2477" w:rsidRPr="00D4679B" w:rsidRDefault="00CA2477" w:rsidP="00D168FC">
            <w:pPr>
              <w:ind w:firstLine="426"/>
              <w:jc w:val="center"/>
            </w:pPr>
            <w:r w:rsidRPr="00D4679B">
              <w:t>Суббота 9.00-12.00</w:t>
            </w:r>
          </w:p>
          <w:p w:rsidR="00CA2477" w:rsidRPr="00D4679B" w:rsidRDefault="00CA2477" w:rsidP="00D168FC">
            <w:pPr>
              <w:ind w:firstLine="426"/>
              <w:jc w:val="center"/>
            </w:pPr>
            <w:r w:rsidRPr="00D4679B">
              <w:t>Без перерыва.</w:t>
            </w:r>
          </w:p>
          <w:p w:rsidR="00CA2477" w:rsidRPr="00D4679B" w:rsidRDefault="00CA2477" w:rsidP="00D168FC">
            <w:pPr>
              <w:ind w:firstLine="426"/>
              <w:jc w:val="center"/>
              <w:rPr>
                <w:color w:val="000000"/>
              </w:rPr>
            </w:pPr>
            <w:r w:rsidRPr="00D4679B">
              <w:t>Воскресенье – выходной</w:t>
            </w:r>
          </w:p>
        </w:tc>
      </w:tr>
      <w:tr w:rsidR="00CA2477" w:rsidRPr="00D4679B" w:rsidTr="00C80247">
        <w:tc>
          <w:tcPr>
            <w:tcW w:w="306" w:type="pct"/>
          </w:tcPr>
          <w:p w:rsidR="00CA2477" w:rsidRPr="00D4679B" w:rsidRDefault="00CA2477" w:rsidP="00D168FC">
            <w:pPr>
              <w:ind w:firstLine="709"/>
              <w:jc w:val="both"/>
              <w:rPr>
                <w:color w:val="000000"/>
              </w:rPr>
            </w:pPr>
            <w:r w:rsidRPr="00D4679B">
              <w:rPr>
                <w:color w:val="000000"/>
              </w:rPr>
              <w:t>773.</w:t>
            </w:r>
          </w:p>
        </w:tc>
        <w:tc>
          <w:tcPr>
            <w:tcW w:w="1468" w:type="pct"/>
          </w:tcPr>
          <w:p w:rsidR="00CA2477" w:rsidRPr="00D4679B" w:rsidRDefault="00CA2477" w:rsidP="00D168FC">
            <w:pPr>
              <w:ind w:firstLine="426"/>
              <w:jc w:val="center"/>
              <w:rPr>
                <w:color w:val="000000"/>
              </w:rPr>
            </w:pPr>
            <w:r w:rsidRPr="00D4679B">
              <w:rPr>
                <w:color w:val="000000"/>
              </w:rPr>
              <w:t>Операционный зал «Рыльского»</w:t>
            </w:r>
          </w:p>
        </w:tc>
        <w:tc>
          <w:tcPr>
            <w:tcW w:w="1430" w:type="pct"/>
          </w:tcPr>
          <w:p w:rsidR="00CA2477" w:rsidRPr="00D4679B" w:rsidRDefault="00CA2477" w:rsidP="00D168FC">
            <w:pPr>
              <w:ind w:firstLine="426"/>
              <w:jc w:val="center"/>
              <w:rPr>
                <w:color w:val="000000"/>
              </w:rPr>
            </w:pPr>
            <w:r w:rsidRPr="00D4679B">
              <w:rPr>
                <w:color w:val="000000"/>
              </w:rPr>
              <w:t>450105, г. Уфа,</w:t>
            </w:r>
          </w:p>
          <w:p w:rsidR="00CA2477" w:rsidRPr="00D4679B" w:rsidRDefault="00CA2477" w:rsidP="00D168FC">
            <w:pPr>
              <w:ind w:firstLine="426"/>
              <w:jc w:val="center"/>
              <w:rPr>
                <w:color w:val="000000"/>
              </w:rPr>
            </w:pPr>
            <w:r w:rsidRPr="00D4679B">
              <w:rPr>
                <w:color w:val="000000"/>
              </w:rPr>
              <w:t>ул. М. Рыльского,</w:t>
            </w:r>
          </w:p>
          <w:p w:rsidR="00CA2477" w:rsidRPr="00D4679B" w:rsidRDefault="00CA2477" w:rsidP="00D168FC">
            <w:pPr>
              <w:ind w:firstLine="426"/>
              <w:jc w:val="center"/>
              <w:rPr>
                <w:color w:val="000000"/>
              </w:rPr>
            </w:pPr>
            <w:r w:rsidRPr="00D4679B">
              <w:rPr>
                <w:color w:val="000000"/>
              </w:rPr>
              <w:t>д.2/1</w:t>
            </w:r>
          </w:p>
        </w:tc>
        <w:tc>
          <w:tcPr>
            <w:tcW w:w="1796" w:type="pct"/>
          </w:tcPr>
          <w:p w:rsidR="00CA2477" w:rsidRPr="00D4679B" w:rsidRDefault="00CA2477" w:rsidP="00D168FC">
            <w:pPr>
              <w:ind w:firstLine="426"/>
              <w:jc w:val="center"/>
              <w:rPr>
                <w:color w:val="000000"/>
              </w:rPr>
            </w:pPr>
            <w:r w:rsidRPr="00D4679B">
              <w:rPr>
                <w:color w:val="000000"/>
              </w:rPr>
              <w:t>Понедельник 14.00-20.00;</w:t>
            </w:r>
          </w:p>
          <w:p w:rsidR="00CA2477" w:rsidRPr="00D4679B" w:rsidRDefault="00CA2477" w:rsidP="00D168FC">
            <w:pPr>
              <w:ind w:firstLine="426"/>
              <w:jc w:val="center"/>
              <w:rPr>
                <w:color w:val="000000"/>
              </w:rPr>
            </w:pPr>
            <w:r w:rsidRPr="00D4679B">
              <w:rPr>
                <w:color w:val="000000"/>
              </w:rPr>
              <w:t xml:space="preserve">Вторник-суббота </w:t>
            </w:r>
          </w:p>
          <w:p w:rsidR="00CA2477" w:rsidRPr="00D4679B" w:rsidRDefault="00CA2477" w:rsidP="00D168FC">
            <w:pPr>
              <w:ind w:firstLine="426"/>
              <w:jc w:val="center"/>
              <w:rPr>
                <w:color w:val="000000"/>
              </w:rPr>
            </w:pPr>
            <w:r w:rsidRPr="00D4679B">
              <w:rPr>
                <w:color w:val="000000"/>
              </w:rPr>
              <w:t>08.00-20.00</w:t>
            </w:r>
          </w:p>
          <w:p w:rsidR="00CA2477" w:rsidRPr="00D4679B" w:rsidRDefault="00CA2477" w:rsidP="00D168FC">
            <w:pPr>
              <w:ind w:firstLine="426"/>
              <w:jc w:val="center"/>
              <w:rPr>
                <w:color w:val="000000"/>
              </w:rPr>
            </w:pPr>
            <w:r w:rsidRPr="00D4679B">
              <w:rPr>
                <w:color w:val="000000"/>
              </w:rPr>
              <w:t>Без перерыва.</w:t>
            </w:r>
          </w:p>
          <w:p w:rsidR="00CA2477" w:rsidRPr="00D4679B" w:rsidRDefault="00CA2477" w:rsidP="00D168FC">
            <w:pPr>
              <w:ind w:firstLine="426"/>
              <w:jc w:val="center"/>
            </w:pPr>
            <w:r w:rsidRPr="00D4679B">
              <w:rPr>
                <w:color w:val="000000"/>
              </w:rPr>
              <w:t>Воскресенье выходной</w:t>
            </w:r>
          </w:p>
        </w:tc>
      </w:tr>
      <w:tr w:rsidR="00CA2477" w:rsidRPr="00D4679B" w:rsidTr="00C80247">
        <w:tc>
          <w:tcPr>
            <w:tcW w:w="306" w:type="pct"/>
          </w:tcPr>
          <w:p w:rsidR="00CA2477" w:rsidRPr="00D4679B" w:rsidRDefault="00CA2477" w:rsidP="00D168FC">
            <w:pPr>
              <w:ind w:firstLine="709"/>
              <w:jc w:val="both"/>
              <w:rPr>
                <w:color w:val="000000"/>
              </w:rPr>
            </w:pPr>
            <w:r w:rsidRPr="00D4679B">
              <w:rPr>
                <w:color w:val="000000"/>
              </w:rPr>
              <w:t>774.</w:t>
            </w:r>
          </w:p>
        </w:tc>
        <w:tc>
          <w:tcPr>
            <w:tcW w:w="1468" w:type="pct"/>
          </w:tcPr>
          <w:p w:rsidR="00CA2477" w:rsidRPr="00D4679B" w:rsidRDefault="00CA2477" w:rsidP="00D168FC">
            <w:pPr>
              <w:autoSpaceDE w:val="0"/>
              <w:autoSpaceDN w:val="0"/>
              <w:adjustRightInd w:val="0"/>
              <w:ind w:firstLine="426"/>
              <w:jc w:val="center"/>
              <w:rPr>
                <w:color w:val="000000"/>
              </w:rPr>
            </w:pPr>
            <w:r w:rsidRPr="00D4679B">
              <w:rPr>
                <w:color w:val="000000"/>
              </w:rPr>
              <w:t>Территориально обособленное структурное подразделение</w:t>
            </w:r>
          </w:p>
          <w:p w:rsidR="00CA2477" w:rsidRPr="00D4679B" w:rsidRDefault="00CA2477" w:rsidP="00D168FC">
            <w:pPr>
              <w:ind w:firstLine="426"/>
              <w:jc w:val="center"/>
              <w:rPr>
                <w:color w:val="000000"/>
              </w:rPr>
            </w:pPr>
            <w:r w:rsidRPr="00D4679B">
              <w:rPr>
                <w:color w:val="000000"/>
              </w:rPr>
              <w:t xml:space="preserve">РГАУ МФЦ в </w:t>
            </w:r>
          </w:p>
          <w:p w:rsidR="00CA2477" w:rsidRPr="00D4679B" w:rsidRDefault="00CA2477" w:rsidP="00D168FC">
            <w:pPr>
              <w:ind w:firstLine="426"/>
              <w:jc w:val="center"/>
              <w:rPr>
                <w:color w:val="000000"/>
              </w:rPr>
            </w:pPr>
            <w:r w:rsidRPr="00D4679B">
              <w:rPr>
                <w:color w:val="000000"/>
              </w:rPr>
              <w:t>г. Уфе</w:t>
            </w:r>
          </w:p>
        </w:tc>
        <w:tc>
          <w:tcPr>
            <w:tcW w:w="1430" w:type="pct"/>
          </w:tcPr>
          <w:p w:rsidR="00CA2477" w:rsidRPr="00D4679B" w:rsidRDefault="00CA2477" w:rsidP="00D168FC">
            <w:pPr>
              <w:ind w:firstLine="426"/>
              <w:jc w:val="center"/>
              <w:rPr>
                <w:color w:val="000000"/>
              </w:rPr>
            </w:pPr>
            <w:r w:rsidRPr="00D4679B">
              <w:rPr>
                <w:color w:val="000000"/>
              </w:rPr>
              <w:t xml:space="preserve">г. Уфа, </w:t>
            </w:r>
          </w:p>
          <w:p w:rsidR="00CA2477" w:rsidRPr="00D4679B" w:rsidRDefault="00CA2477" w:rsidP="00D168FC">
            <w:pPr>
              <w:ind w:firstLine="426"/>
              <w:jc w:val="center"/>
              <w:rPr>
                <w:color w:val="000000"/>
              </w:rPr>
            </w:pPr>
            <w:r w:rsidRPr="00D4679B">
              <w:rPr>
                <w:color w:val="000000"/>
              </w:rPr>
              <w:t xml:space="preserve">ул. Бессонова, </w:t>
            </w:r>
          </w:p>
          <w:p w:rsidR="00CA2477" w:rsidRPr="00D4679B" w:rsidRDefault="00CA2477" w:rsidP="00D168FC">
            <w:pPr>
              <w:ind w:firstLine="426"/>
              <w:jc w:val="center"/>
              <w:rPr>
                <w:color w:val="000000"/>
              </w:rPr>
            </w:pPr>
            <w:r w:rsidRPr="00D4679B">
              <w:rPr>
                <w:color w:val="000000"/>
              </w:rPr>
              <w:t xml:space="preserve"> д. 26а</w:t>
            </w:r>
          </w:p>
        </w:tc>
        <w:tc>
          <w:tcPr>
            <w:tcW w:w="1796" w:type="pct"/>
          </w:tcPr>
          <w:p w:rsidR="00CA2477" w:rsidRPr="00D4679B" w:rsidRDefault="00CA2477" w:rsidP="00D168FC">
            <w:pPr>
              <w:autoSpaceDE w:val="0"/>
              <w:autoSpaceDN w:val="0"/>
              <w:adjustRightInd w:val="0"/>
              <w:ind w:firstLine="426"/>
              <w:jc w:val="center"/>
              <w:rPr>
                <w:color w:val="000000"/>
              </w:rPr>
            </w:pPr>
            <w:r w:rsidRPr="00D4679B">
              <w:rPr>
                <w:color w:val="000000"/>
              </w:rPr>
              <w:t>Понедельник-пятница</w:t>
            </w:r>
            <w:r w:rsidRPr="00D4679B">
              <w:rPr>
                <w:color w:val="000000"/>
              </w:rPr>
              <w:br/>
              <w:t>8:30-17:30</w:t>
            </w:r>
          </w:p>
          <w:p w:rsidR="00CA2477" w:rsidRPr="00D4679B" w:rsidRDefault="00CA2477" w:rsidP="00D168FC">
            <w:pPr>
              <w:ind w:firstLine="426"/>
              <w:jc w:val="center"/>
              <w:rPr>
                <w:color w:val="000000"/>
              </w:rPr>
            </w:pPr>
            <w:r w:rsidRPr="00D4679B">
              <w:rPr>
                <w:color w:val="000000"/>
              </w:rPr>
              <w:t>Суббота, воскресенье выходной</w:t>
            </w:r>
          </w:p>
        </w:tc>
      </w:tr>
      <w:tr w:rsidR="00CA2477" w:rsidRPr="00D4679B" w:rsidTr="00C80247">
        <w:tc>
          <w:tcPr>
            <w:tcW w:w="306" w:type="pct"/>
          </w:tcPr>
          <w:p w:rsidR="00CA2477" w:rsidRPr="00D4679B" w:rsidRDefault="00CA2477" w:rsidP="00D168FC">
            <w:pPr>
              <w:ind w:firstLine="709"/>
              <w:jc w:val="both"/>
              <w:rPr>
                <w:color w:val="000000"/>
              </w:rPr>
            </w:pPr>
            <w:r w:rsidRPr="00D4679B">
              <w:rPr>
                <w:color w:val="000000"/>
              </w:rPr>
              <w:t>775.</w:t>
            </w:r>
          </w:p>
        </w:tc>
        <w:tc>
          <w:tcPr>
            <w:tcW w:w="1468" w:type="pct"/>
          </w:tcPr>
          <w:p w:rsidR="00CA2477" w:rsidRPr="00D4679B" w:rsidRDefault="00CA2477" w:rsidP="00D168FC">
            <w:pPr>
              <w:autoSpaceDE w:val="0"/>
              <w:autoSpaceDN w:val="0"/>
              <w:adjustRightInd w:val="0"/>
              <w:ind w:firstLine="426"/>
              <w:jc w:val="center"/>
              <w:rPr>
                <w:color w:val="000000"/>
              </w:rPr>
            </w:pPr>
            <w:r w:rsidRPr="00D4679B">
              <w:rPr>
                <w:color w:val="000000"/>
              </w:rPr>
              <w:t>Территориально обособленное структурное подразделение</w:t>
            </w:r>
          </w:p>
          <w:p w:rsidR="00CA2477" w:rsidRPr="00D4679B" w:rsidRDefault="00CA2477" w:rsidP="00D168FC">
            <w:pPr>
              <w:ind w:firstLine="426"/>
              <w:jc w:val="center"/>
              <w:rPr>
                <w:color w:val="000000"/>
              </w:rPr>
            </w:pPr>
            <w:r w:rsidRPr="00D4679B">
              <w:rPr>
                <w:color w:val="000000"/>
              </w:rPr>
              <w:t>РГАУ МФЦ в</w:t>
            </w:r>
          </w:p>
          <w:p w:rsidR="00CA2477" w:rsidRPr="00D4679B" w:rsidRDefault="00CA2477" w:rsidP="00D168FC">
            <w:pPr>
              <w:ind w:firstLine="426"/>
              <w:jc w:val="center"/>
              <w:rPr>
                <w:color w:val="000000"/>
              </w:rPr>
            </w:pPr>
            <w:r w:rsidRPr="00D4679B">
              <w:rPr>
                <w:color w:val="000000"/>
              </w:rPr>
              <w:t xml:space="preserve"> г. Уфе</w:t>
            </w:r>
          </w:p>
        </w:tc>
        <w:tc>
          <w:tcPr>
            <w:tcW w:w="1430" w:type="pct"/>
          </w:tcPr>
          <w:p w:rsidR="00CA2477" w:rsidRPr="00D4679B" w:rsidRDefault="00CA2477" w:rsidP="00D168FC">
            <w:pPr>
              <w:ind w:firstLine="426"/>
              <w:jc w:val="center"/>
              <w:rPr>
                <w:color w:val="000000"/>
              </w:rPr>
            </w:pPr>
            <w:r w:rsidRPr="00D4679B">
              <w:rPr>
                <w:color w:val="000000"/>
              </w:rPr>
              <w:t xml:space="preserve">г. Уфа, </w:t>
            </w:r>
          </w:p>
          <w:p w:rsidR="00CA2477" w:rsidRPr="00D4679B" w:rsidRDefault="00CA2477" w:rsidP="00D168FC">
            <w:pPr>
              <w:ind w:firstLine="426"/>
              <w:jc w:val="center"/>
              <w:rPr>
                <w:color w:val="000000"/>
              </w:rPr>
            </w:pPr>
            <w:r w:rsidRPr="00D4679B">
              <w:rPr>
                <w:color w:val="000000"/>
              </w:rPr>
              <w:t>ул. Российская,  д. 2</w:t>
            </w:r>
          </w:p>
        </w:tc>
        <w:tc>
          <w:tcPr>
            <w:tcW w:w="1796" w:type="pct"/>
          </w:tcPr>
          <w:p w:rsidR="00CA2477" w:rsidRPr="00D4679B" w:rsidRDefault="00CA2477" w:rsidP="00D168FC">
            <w:pPr>
              <w:autoSpaceDE w:val="0"/>
              <w:autoSpaceDN w:val="0"/>
              <w:adjustRightInd w:val="0"/>
              <w:ind w:firstLine="426"/>
              <w:jc w:val="center"/>
              <w:rPr>
                <w:color w:val="000000"/>
              </w:rPr>
            </w:pPr>
            <w:r w:rsidRPr="00D4679B">
              <w:rPr>
                <w:color w:val="000000"/>
              </w:rPr>
              <w:t>Понедельник-пятница 8:30-17:30</w:t>
            </w:r>
          </w:p>
          <w:p w:rsidR="00CA2477" w:rsidRPr="00D4679B" w:rsidRDefault="00CA2477" w:rsidP="00D168FC">
            <w:pPr>
              <w:ind w:firstLine="426"/>
              <w:jc w:val="center"/>
              <w:rPr>
                <w:color w:val="000000"/>
              </w:rPr>
            </w:pPr>
            <w:r w:rsidRPr="00D4679B">
              <w:rPr>
                <w:color w:val="000000"/>
              </w:rPr>
              <w:t>Суббота, воскресенье выходной</w:t>
            </w:r>
          </w:p>
        </w:tc>
      </w:tr>
    </w:tbl>
    <w:p w:rsidR="00CA2477" w:rsidRPr="00D4679B" w:rsidRDefault="00CA2477" w:rsidP="007D725B">
      <w:pPr>
        <w:widowControl w:val="0"/>
        <w:tabs>
          <w:tab w:val="left" w:pos="567"/>
        </w:tabs>
        <w:ind w:firstLine="426"/>
        <w:contextualSpacing/>
        <w:jc w:val="both"/>
      </w:pPr>
    </w:p>
    <w:p w:rsidR="00CA2477" w:rsidRPr="00D4679B" w:rsidRDefault="00CA2477" w:rsidP="007D725B">
      <w:pPr>
        <w:widowControl w:val="0"/>
        <w:tabs>
          <w:tab w:val="left" w:pos="567"/>
        </w:tabs>
        <w:ind w:firstLine="426"/>
        <w:contextualSpacing/>
        <w:jc w:val="both"/>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347995" w:rsidRDefault="00CA2477" w:rsidP="007D725B">
      <w:pPr>
        <w:widowControl w:val="0"/>
        <w:tabs>
          <w:tab w:val="left" w:pos="567"/>
        </w:tabs>
        <w:ind w:firstLine="426"/>
        <w:contextualSpacing/>
        <w:jc w:val="right"/>
        <w:rPr>
          <w:b/>
          <w:sz w:val="20"/>
          <w:szCs w:val="20"/>
        </w:rPr>
      </w:pPr>
      <w:r w:rsidRPr="00347995">
        <w:rPr>
          <w:b/>
          <w:sz w:val="20"/>
          <w:szCs w:val="20"/>
        </w:rPr>
        <w:t>Приложение №2</w:t>
      </w:r>
    </w:p>
    <w:p w:rsidR="00CA2477" w:rsidRPr="00347995" w:rsidRDefault="00CA2477" w:rsidP="007D725B">
      <w:pPr>
        <w:widowControl w:val="0"/>
        <w:tabs>
          <w:tab w:val="left" w:pos="567"/>
        </w:tabs>
        <w:ind w:firstLine="426"/>
        <w:contextualSpacing/>
        <w:jc w:val="right"/>
        <w:rPr>
          <w:b/>
          <w:sz w:val="20"/>
          <w:szCs w:val="20"/>
        </w:rPr>
      </w:pPr>
      <w:r w:rsidRPr="00347995">
        <w:rPr>
          <w:b/>
          <w:sz w:val="20"/>
          <w:szCs w:val="20"/>
        </w:rPr>
        <w:t xml:space="preserve">к Административному регламенту </w:t>
      </w:r>
    </w:p>
    <w:p w:rsidR="00CA2477" w:rsidRPr="00347995" w:rsidRDefault="00CA2477" w:rsidP="007D725B">
      <w:pPr>
        <w:widowControl w:val="0"/>
        <w:tabs>
          <w:tab w:val="left" w:pos="567"/>
        </w:tabs>
        <w:ind w:firstLine="426"/>
        <w:contextualSpacing/>
        <w:jc w:val="both"/>
        <w:rPr>
          <w:sz w:val="20"/>
          <w:szCs w:val="20"/>
        </w:rPr>
      </w:pPr>
    </w:p>
    <w:p w:rsidR="00CA2477" w:rsidRPr="00D4679B" w:rsidRDefault="00CA2477" w:rsidP="00661301">
      <w:pPr>
        <w:widowControl w:val="0"/>
        <w:tabs>
          <w:tab w:val="left" w:pos="567"/>
        </w:tabs>
        <w:ind w:left="5954"/>
        <w:contextualSpacing/>
        <w:jc w:val="both"/>
      </w:pPr>
      <w:r w:rsidRPr="00347995">
        <w:rPr>
          <w:sz w:val="20"/>
          <w:szCs w:val="20"/>
        </w:rPr>
        <w:tab/>
      </w:r>
      <w:r w:rsidRPr="00347995">
        <w:rPr>
          <w:sz w:val="20"/>
          <w:szCs w:val="20"/>
        </w:rPr>
        <w:tab/>
      </w:r>
      <w:r w:rsidRPr="00347995">
        <w:rPr>
          <w:sz w:val="20"/>
          <w:szCs w:val="20"/>
        </w:rPr>
        <w:tab/>
      </w:r>
      <w:r w:rsidRPr="00347995">
        <w:rPr>
          <w:sz w:val="20"/>
          <w:szCs w:val="20"/>
        </w:rPr>
        <w:tab/>
      </w:r>
      <w:r w:rsidRPr="00D4679B">
        <w:t xml:space="preserve">Главе </w:t>
      </w:r>
    </w:p>
    <w:p w:rsidR="00CA2477" w:rsidRPr="00D4679B" w:rsidRDefault="00CA2477" w:rsidP="00661301">
      <w:pPr>
        <w:widowControl w:val="0"/>
        <w:tabs>
          <w:tab w:val="left" w:pos="567"/>
        </w:tabs>
        <w:ind w:left="5954"/>
        <w:contextualSpacing/>
        <w:jc w:val="right"/>
      </w:pPr>
      <w:r w:rsidRPr="00D4679B">
        <w:t xml:space="preserve">сельского поселения </w:t>
      </w:r>
      <w:r>
        <w:t xml:space="preserve">Исмаиловский </w:t>
      </w:r>
      <w:r w:rsidRPr="00D4679B">
        <w:t xml:space="preserve">сельсовет муниципального района Дюртюлинский район Республики Башкортостан  </w:t>
      </w:r>
    </w:p>
    <w:p w:rsidR="00CA2477" w:rsidRPr="00D4679B" w:rsidRDefault="00CA2477" w:rsidP="007D725B">
      <w:pPr>
        <w:widowControl w:val="0"/>
        <w:tabs>
          <w:tab w:val="left" w:pos="567"/>
        </w:tabs>
        <w:ind w:left="5954"/>
        <w:contextualSpacing/>
        <w:jc w:val="right"/>
      </w:pPr>
      <w:r w:rsidRPr="00D4679B">
        <w:t>__________________________</w:t>
      </w:r>
    </w:p>
    <w:p w:rsidR="00CA2477" w:rsidRPr="00D4679B" w:rsidRDefault="00CA2477" w:rsidP="007D725B">
      <w:pPr>
        <w:widowControl w:val="0"/>
        <w:tabs>
          <w:tab w:val="left" w:pos="567"/>
        </w:tabs>
        <w:ind w:left="5954"/>
        <w:contextualSpacing/>
        <w:jc w:val="right"/>
      </w:pPr>
      <w:r w:rsidRPr="00D4679B">
        <w:t>__________________________</w:t>
      </w:r>
    </w:p>
    <w:p w:rsidR="00CA2477" w:rsidRPr="00D4679B" w:rsidRDefault="00CA2477" w:rsidP="007D725B">
      <w:pPr>
        <w:widowControl w:val="0"/>
        <w:tabs>
          <w:tab w:val="left" w:pos="567"/>
        </w:tabs>
        <w:ind w:left="5954"/>
        <w:contextualSpacing/>
        <w:jc w:val="right"/>
      </w:pPr>
      <w:r w:rsidRPr="00D4679B">
        <w:t>__________________________</w:t>
      </w:r>
    </w:p>
    <w:p w:rsidR="00CA2477" w:rsidRPr="00D4679B" w:rsidRDefault="00CA2477" w:rsidP="007D725B">
      <w:pPr>
        <w:widowControl w:val="0"/>
        <w:tabs>
          <w:tab w:val="left" w:pos="567"/>
        </w:tabs>
        <w:ind w:left="5954"/>
        <w:contextualSpacing/>
        <w:jc w:val="right"/>
      </w:pPr>
      <w:r w:rsidRPr="00D4679B">
        <w:t>__________________________</w:t>
      </w:r>
    </w:p>
    <w:p w:rsidR="00CA2477" w:rsidRPr="00D4679B" w:rsidRDefault="00CA2477" w:rsidP="007D725B">
      <w:pPr>
        <w:widowControl w:val="0"/>
        <w:tabs>
          <w:tab w:val="left" w:pos="567"/>
        </w:tabs>
        <w:ind w:left="5954"/>
        <w:contextualSpacing/>
        <w:jc w:val="right"/>
      </w:pPr>
      <w:r w:rsidRPr="00D4679B">
        <w:t>__________________________</w:t>
      </w:r>
    </w:p>
    <w:p w:rsidR="00CA2477" w:rsidRPr="00D4679B" w:rsidRDefault="00CA2477" w:rsidP="007D725B">
      <w:pPr>
        <w:widowControl w:val="0"/>
        <w:tabs>
          <w:tab w:val="left" w:pos="567"/>
        </w:tabs>
        <w:ind w:left="5954"/>
        <w:contextualSpacing/>
        <w:jc w:val="right"/>
      </w:pPr>
      <w:r w:rsidRPr="00D4679B">
        <w:t>__________________________</w:t>
      </w:r>
    </w:p>
    <w:p w:rsidR="00CA2477" w:rsidRPr="00D4679B" w:rsidRDefault="00CA2477" w:rsidP="007D725B">
      <w:pPr>
        <w:widowControl w:val="0"/>
        <w:tabs>
          <w:tab w:val="left" w:pos="567"/>
        </w:tabs>
        <w:ind w:firstLine="426"/>
        <w:contextualSpacing/>
        <w:jc w:val="right"/>
        <w:rPr>
          <w:vertAlign w:val="superscript"/>
        </w:rPr>
      </w:pPr>
      <w:r w:rsidRPr="00D4679B">
        <w:rPr>
          <w:vertAlign w:val="superscript"/>
        </w:rPr>
        <w:t xml:space="preserve">(Ф.И.О. заявителя, паспортные данные, </w:t>
      </w:r>
    </w:p>
    <w:p w:rsidR="00CA2477" w:rsidRPr="00D4679B" w:rsidRDefault="00CA2477" w:rsidP="007D725B">
      <w:pPr>
        <w:widowControl w:val="0"/>
        <w:tabs>
          <w:tab w:val="left" w:pos="567"/>
        </w:tabs>
        <w:ind w:firstLine="426"/>
        <w:contextualSpacing/>
        <w:jc w:val="right"/>
        <w:rPr>
          <w:vertAlign w:val="superscript"/>
        </w:rPr>
      </w:pPr>
      <w:r w:rsidRPr="00D4679B">
        <w:rPr>
          <w:vertAlign w:val="superscript"/>
        </w:rPr>
        <w:t>почтовый/электронный адрес, тел.)</w:t>
      </w:r>
    </w:p>
    <w:p w:rsidR="00CA2477" w:rsidRPr="00D4679B" w:rsidRDefault="00CA2477" w:rsidP="007D725B">
      <w:pPr>
        <w:widowControl w:val="0"/>
        <w:tabs>
          <w:tab w:val="left" w:pos="567"/>
        </w:tabs>
        <w:ind w:firstLine="426"/>
        <w:contextualSpacing/>
        <w:jc w:val="both"/>
        <w:rPr>
          <w:lang w:eastAsia="en-US"/>
        </w:rPr>
      </w:pPr>
    </w:p>
    <w:p w:rsidR="00CA2477" w:rsidRPr="00D4679B" w:rsidRDefault="00CA2477" w:rsidP="007D725B">
      <w:pPr>
        <w:ind w:firstLine="426"/>
        <w:jc w:val="center"/>
        <w:rPr>
          <w:lang w:eastAsia="en-US"/>
        </w:rPr>
      </w:pPr>
      <w:r w:rsidRPr="00D4679B">
        <w:rPr>
          <w:lang w:eastAsia="en-US"/>
        </w:rPr>
        <w:t>ЗАЯВЛЕНИЕ</w:t>
      </w:r>
    </w:p>
    <w:p w:rsidR="00CA2477" w:rsidRPr="00D4679B" w:rsidRDefault="00CA2477" w:rsidP="007D725B">
      <w:pPr>
        <w:ind w:firstLine="426"/>
        <w:jc w:val="center"/>
        <w:rPr>
          <w:lang w:eastAsia="en-US"/>
        </w:rPr>
      </w:pPr>
    </w:p>
    <w:p w:rsidR="00CA2477" w:rsidRPr="00D4679B" w:rsidRDefault="00CA2477" w:rsidP="007D725B">
      <w:pPr>
        <w:ind w:firstLine="426"/>
        <w:jc w:val="both"/>
        <w:rPr>
          <w:lang w:eastAsia="en-US"/>
        </w:rPr>
      </w:pPr>
      <w:r w:rsidRPr="00D4679B">
        <w:rPr>
          <w:lang w:eastAsia="en-US"/>
        </w:rPr>
        <w:t>Прошу осуществить мероприятия по оценке соответствия помещения, расположенного по адресу: ____________________________________________</w:t>
      </w:r>
    </w:p>
    <w:p w:rsidR="00CA2477" w:rsidRPr="00D4679B" w:rsidRDefault="00CA2477" w:rsidP="007D725B">
      <w:pPr>
        <w:jc w:val="both"/>
        <w:rPr>
          <w:lang w:eastAsia="en-US"/>
        </w:rPr>
      </w:pPr>
      <w:r w:rsidRPr="00D4679B">
        <w:rPr>
          <w:lang w:eastAsia="en-US"/>
        </w:rPr>
        <w:t>_________________________________________________________________</w:t>
      </w:r>
    </w:p>
    <w:p w:rsidR="00CA2477" w:rsidRPr="00D4679B" w:rsidRDefault="00CA2477" w:rsidP="007D725B">
      <w:pPr>
        <w:ind w:firstLine="426"/>
        <w:jc w:val="both"/>
        <w:rPr>
          <w:lang w:eastAsia="en-US"/>
        </w:rPr>
      </w:pPr>
    </w:p>
    <w:p w:rsidR="00CA2477" w:rsidRPr="00D4679B" w:rsidRDefault="00CA2477" w:rsidP="007D725B">
      <w:pPr>
        <w:jc w:val="both"/>
        <w:rPr>
          <w:lang w:eastAsia="en-US"/>
        </w:rPr>
      </w:pPr>
      <w:r w:rsidRPr="00D4679B">
        <w:rPr>
          <w:lang w:eastAsia="en-US"/>
        </w:rPr>
        <w:t>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CA2477" w:rsidRPr="00D4679B" w:rsidRDefault="00CA2477" w:rsidP="007D725B">
      <w:pPr>
        <w:ind w:firstLine="426"/>
        <w:jc w:val="both"/>
        <w:rPr>
          <w:lang w:eastAsia="en-US"/>
        </w:rPr>
      </w:pPr>
    </w:p>
    <w:p w:rsidR="00CA2477" w:rsidRPr="00D4679B" w:rsidRDefault="00CA2477" w:rsidP="007D725B">
      <w:pPr>
        <w:ind w:firstLine="426"/>
        <w:jc w:val="both"/>
        <w:rPr>
          <w:lang w:eastAsia="en-US"/>
        </w:rPr>
      </w:pPr>
      <w:r w:rsidRPr="00D4679B">
        <w:rPr>
          <w:lang w:eastAsia="en-US"/>
        </w:rPr>
        <w:t>Приложение:</w:t>
      </w:r>
    </w:p>
    <w:p w:rsidR="00CA2477" w:rsidRPr="00D4679B" w:rsidRDefault="00CA2477" w:rsidP="007D725B">
      <w:pPr>
        <w:ind w:firstLine="426"/>
        <w:jc w:val="both"/>
        <w:rPr>
          <w:lang w:eastAsia="en-US"/>
        </w:rPr>
      </w:pPr>
      <w:r w:rsidRPr="00D4679B">
        <w:rPr>
          <w:lang w:eastAsia="en-US"/>
        </w:rPr>
        <w:t>1. _______________________________________________________________</w:t>
      </w:r>
    </w:p>
    <w:p w:rsidR="00CA2477" w:rsidRPr="00D4679B" w:rsidRDefault="00CA2477" w:rsidP="007D725B">
      <w:pPr>
        <w:ind w:firstLine="426"/>
        <w:jc w:val="both"/>
        <w:rPr>
          <w:lang w:eastAsia="en-US"/>
        </w:rPr>
      </w:pPr>
      <w:r w:rsidRPr="00D4679B">
        <w:rPr>
          <w:lang w:eastAsia="en-US"/>
        </w:rPr>
        <w:t>2. ______________________________________________________________</w:t>
      </w:r>
    </w:p>
    <w:p w:rsidR="00CA2477" w:rsidRPr="00D4679B" w:rsidRDefault="00CA2477" w:rsidP="007D725B">
      <w:pPr>
        <w:ind w:firstLine="426"/>
        <w:jc w:val="both"/>
        <w:rPr>
          <w:lang w:eastAsia="en-US"/>
        </w:rPr>
      </w:pPr>
      <w:r w:rsidRPr="00D4679B">
        <w:rPr>
          <w:lang w:eastAsia="en-US"/>
        </w:rPr>
        <w:t>3.________________________________________________________________</w:t>
      </w:r>
    </w:p>
    <w:p w:rsidR="00CA2477" w:rsidRPr="00D4679B" w:rsidRDefault="00CA2477" w:rsidP="007D725B">
      <w:pPr>
        <w:ind w:firstLine="426"/>
        <w:jc w:val="both"/>
        <w:rPr>
          <w:lang w:eastAsia="en-US"/>
        </w:rPr>
      </w:pPr>
      <w:r w:rsidRPr="00D4679B">
        <w:rPr>
          <w:lang w:eastAsia="en-US"/>
        </w:rPr>
        <w:t>4. _______________________________________________________________</w:t>
      </w:r>
    </w:p>
    <w:p w:rsidR="00CA2477" w:rsidRPr="00D4679B" w:rsidRDefault="00CA2477" w:rsidP="007D725B">
      <w:pPr>
        <w:ind w:firstLine="426"/>
        <w:jc w:val="both"/>
        <w:rPr>
          <w:lang w:eastAsia="en-US"/>
        </w:rPr>
      </w:pPr>
      <w:r w:rsidRPr="00D4679B">
        <w:rPr>
          <w:lang w:eastAsia="en-US"/>
        </w:rPr>
        <w:t>5. _______________________________________________________________</w:t>
      </w:r>
    </w:p>
    <w:p w:rsidR="00CA2477" w:rsidRPr="00D4679B" w:rsidRDefault="00CA2477" w:rsidP="007D725B">
      <w:pPr>
        <w:ind w:firstLine="426"/>
        <w:jc w:val="both"/>
        <w:rPr>
          <w:lang w:eastAsia="en-US"/>
        </w:rPr>
      </w:pPr>
      <w:r w:rsidRPr="00D4679B">
        <w:rPr>
          <w:lang w:eastAsia="en-US"/>
        </w:rPr>
        <w:t>__________                __________________               _________________________</w:t>
      </w:r>
    </w:p>
    <w:p w:rsidR="00CA2477" w:rsidRPr="00D4679B" w:rsidRDefault="00CA2477" w:rsidP="007D725B">
      <w:pPr>
        <w:ind w:firstLine="426"/>
        <w:jc w:val="both"/>
        <w:rPr>
          <w:lang w:eastAsia="en-US"/>
        </w:rPr>
      </w:pPr>
      <w:r w:rsidRPr="00D4679B">
        <w:rPr>
          <w:lang w:eastAsia="en-US"/>
        </w:rPr>
        <w:t xml:space="preserve">       (дата)                             (подпись заявителя)                              (расшифровка подписи)</w:t>
      </w: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p>
    <w:p w:rsidR="00CA2477" w:rsidRPr="00D4679B" w:rsidRDefault="00CA2477" w:rsidP="007D725B">
      <w:pPr>
        <w:widowControl w:val="0"/>
        <w:tabs>
          <w:tab w:val="left" w:pos="567"/>
        </w:tabs>
        <w:ind w:firstLine="426"/>
        <w:contextualSpacing/>
        <w:jc w:val="right"/>
        <w:rPr>
          <w:b/>
        </w:rPr>
      </w:pPr>
      <w:r w:rsidRPr="00D4679B">
        <w:rPr>
          <w:b/>
        </w:rPr>
        <w:t>Приложение №3</w:t>
      </w:r>
    </w:p>
    <w:p w:rsidR="00CA2477" w:rsidRPr="00D4679B" w:rsidRDefault="00CA2477" w:rsidP="007D725B">
      <w:pPr>
        <w:widowControl w:val="0"/>
        <w:tabs>
          <w:tab w:val="left" w:pos="567"/>
        </w:tabs>
        <w:ind w:firstLine="426"/>
        <w:contextualSpacing/>
        <w:jc w:val="right"/>
        <w:rPr>
          <w:b/>
        </w:rPr>
      </w:pPr>
      <w:r w:rsidRPr="00D4679B">
        <w:rPr>
          <w:b/>
        </w:rPr>
        <w:t xml:space="preserve">к Административному регламенту </w:t>
      </w:r>
    </w:p>
    <w:p w:rsidR="00CA2477" w:rsidRPr="00D4679B" w:rsidRDefault="00CA2477" w:rsidP="00661301">
      <w:pPr>
        <w:widowControl w:val="0"/>
        <w:tabs>
          <w:tab w:val="left" w:pos="567"/>
        </w:tabs>
        <w:ind w:left="5954"/>
        <w:contextualSpacing/>
        <w:jc w:val="right"/>
      </w:pPr>
      <w:r w:rsidRPr="00D4679B">
        <w:t xml:space="preserve">Главе сельского поселения </w:t>
      </w:r>
      <w:r>
        <w:t xml:space="preserve">Исмаиловский </w:t>
      </w:r>
      <w:r w:rsidRPr="00D4679B">
        <w:t xml:space="preserve">сельсовет муниципального </w:t>
      </w:r>
    </w:p>
    <w:p w:rsidR="00CA2477" w:rsidRPr="00D4679B" w:rsidRDefault="00CA2477" w:rsidP="00661301">
      <w:pPr>
        <w:widowControl w:val="0"/>
        <w:tabs>
          <w:tab w:val="left" w:pos="567"/>
        </w:tabs>
        <w:ind w:left="5954"/>
        <w:contextualSpacing/>
        <w:jc w:val="right"/>
      </w:pPr>
      <w:r w:rsidRPr="00D4679B">
        <w:t xml:space="preserve">района Дюртюлинский район Республики Башкортостан </w:t>
      </w:r>
    </w:p>
    <w:p w:rsidR="00CA2477" w:rsidRPr="00D4679B" w:rsidRDefault="00CA2477" w:rsidP="00661301">
      <w:pPr>
        <w:widowControl w:val="0"/>
        <w:tabs>
          <w:tab w:val="left" w:pos="567"/>
        </w:tabs>
        <w:ind w:left="5954"/>
        <w:contextualSpacing/>
        <w:jc w:val="right"/>
      </w:pPr>
      <w:r w:rsidRPr="00D4679B">
        <w:t>__________________________</w:t>
      </w:r>
    </w:p>
    <w:p w:rsidR="00CA2477" w:rsidRPr="00D4679B" w:rsidRDefault="00CA2477" w:rsidP="007D725B">
      <w:pPr>
        <w:widowControl w:val="0"/>
        <w:ind w:firstLine="426"/>
        <w:contextualSpacing/>
        <w:jc w:val="center"/>
      </w:pPr>
      <w:r w:rsidRPr="00D4679B">
        <w:t>Согласие на обработку персональных данных</w:t>
      </w:r>
    </w:p>
    <w:p w:rsidR="00CA2477" w:rsidRPr="00D4679B" w:rsidRDefault="00CA2477" w:rsidP="007D725B">
      <w:pPr>
        <w:pStyle w:val="NoSpacing"/>
        <w:ind w:firstLine="426"/>
        <w:jc w:val="both"/>
        <w:rPr>
          <w:rFonts w:ascii="Times New Roman" w:hAnsi="Times New Roman"/>
          <w:sz w:val="24"/>
          <w:szCs w:val="24"/>
        </w:rPr>
      </w:pPr>
      <w:r w:rsidRPr="00D4679B">
        <w:rPr>
          <w:rFonts w:ascii="Times New Roman" w:hAnsi="Times New Roman"/>
          <w:sz w:val="24"/>
          <w:szCs w:val="24"/>
        </w:rPr>
        <w:t>Я,_____________________________________________________________,</w:t>
      </w:r>
    </w:p>
    <w:p w:rsidR="00CA2477" w:rsidRPr="00D4679B" w:rsidRDefault="00CA2477" w:rsidP="007D725B">
      <w:pPr>
        <w:pStyle w:val="NoSpacing"/>
        <w:ind w:firstLine="426"/>
        <w:jc w:val="both"/>
        <w:rPr>
          <w:rFonts w:ascii="Times New Roman" w:hAnsi="Times New Roman"/>
          <w:sz w:val="24"/>
          <w:szCs w:val="24"/>
        </w:rPr>
      </w:pPr>
      <w:r w:rsidRPr="00D4679B">
        <w:rPr>
          <w:rFonts w:ascii="Times New Roman" w:hAnsi="Times New Roman"/>
          <w:sz w:val="24"/>
          <w:szCs w:val="24"/>
          <w:vertAlign w:val="superscript"/>
        </w:rPr>
        <w:t xml:space="preserve">                                                                                      (ФИО лица, которое дает согласие)</w:t>
      </w:r>
    </w:p>
    <w:p w:rsidR="00CA2477" w:rsidRPr="00D4679B" w:rsidRDefault="00CA2477" w:rsidP="007D725B">
      <w:pPr>
        <w:pStyle w:val="NoSpacing"/>
        <w:jc w:val="both"/>
        <w:rPr>
          <w:rFonts w:ascii="Times New Roman" w:hAnsi="Times New Roman"/>
          <w:sz w:val="24"/>
          <w:szCs w:val="24"/>
        </w:rPr>
      </w:pPr>
      <w:r w:rsidRPr="00D4679B">
        <w:rPr>
          <w:rFonts w:ascii="Times New Roman" w:hAnsi="Times New Roman"/>
          <w:sz w:val="24"/>
          <w:szCs w:val="24"/>
        </w:rPr>
        <w:t>даю согласие Администрации_________________________________________ ____________________  адрес___________________________, на обработку персональных данных _______________________________________________</w:t>
      </w:r>
    </w:p>
    <w:p w:rsidR="00CA2477" w:rsidRPr="00D4679B" w:rsidRDefault="00CA2477" w:rsidP="007D725B">
      <w:pPr>
        <w:pStyle w:val="NoSpacing"/>
        <w:ind w:firstLine="426"/>
        <w:jc w:val="both"/>
        <w:rPr>
          <w:rFonts w:ascii="Times New Roman" w:hAnsi="Times New Roman"/>
          <w:sz w:val="24"/>
          <w:szCs w:val="24"/>
        </w:rPr>
      </w:pPr>
      <w:r w:rsidRPr="00D4679B">
        <w:rPr>
          <w:rFonts w:ascii="Times New Roman" w:hAnsi="Times New Roman"/>
          <w:sz w:val="24"/>
          <w:szCs w:val="24"/>
          <w:vertAlign w:val="superscript"/>
        </w:rPr>
        <w:t xml:space="preserve">                                                 (ФИО лица, на которое дается согласие)</w:t>
      </w:r>
    </w:p>
    <w:p w:rsidR="00CA2477" w:rsidRPr="00D4679B" w:rsidRDefault="00CA2477" w:rsidP="007D725B">
      <w:pPr>
        <w:pStyle w:val="NoSpacing"/>
        <w:jc w:val="both"/>
        <w:rPr>
          <w:rFonts w:ascii="Times New Roman" w:hAnsi="Times New Roman"/>
          <w:sz w:val="24"/>
          <w:szCs w:val="24"/>
        </w:rPr>
      </w:pPr>
      <w:r w:rsidRPr="00D4679B">
        <w:rPr>
          <w:rFonts w:ascii="Times New Roman" w:hAnsi="Times New Roman"/>
          <w:sz w:val="24"/>
          <w:szCs w:val="24"/>
        </w:rPr>
        <w:t xml:space="preserve">в целях оказания муниципальной услуги __________________________ __________________________________________, а также в соответствии со статьей 9 Федерального закона от 27.07.2006 года </w:t>
      </w:r>
      <w:r w:rsidRPr="00D4679B">
        <w:rPr>
          <w:rFonts w:ascii="Times New Roman" w:hAnsi="Times New Roman"/>
          <w:sz w:val="24"/>
          <w:szCs w:val="24"/>
        </w:rPr>
        <w:br/>
        <w:t>№ 152-ФЗ «О персональных данных» с использованием средств автоматизации и без использования таких средств, а именно:</w:t>
      </w:r>
    </w:p>
    <w:p w:rsidR="00CA2477" w:rsidRPr="00D4679B" w:rsidRDefault="00CA2477" w:rsidP="007D725B">
      <w:pPr>
        <w:pStyle w:val="NoSpacing"/>
        <w:ind w:firstLine="426"/>
        <w:jc w:val="both"/>
        <w:rPr>
          <w:rFonts w:ascii="Times New Roman" w:hAnsi="Times New Roman"/>
          <w:sz w:val="24"/>
          <w:szCs w:val="24"/>
        </w:rPr>
      </w:pPr>
      <w:r w:rsidRPr="00D4679B">
        <w:rPr>
          <w:rFonts w:ascii="Times New Roman" w:hAnsi="Times New Roman"/>
          <w:sz w:val="24"/>
          <w:szCs w:val="24"/>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CA2477" w:rsidRPr="00D4679B" w:rsidRDefault="00CA2477" w:rsidP="007D725B">
      <w:pPr>
        <w:pStyle w:val="NoSpacing"/>
        <w:ind w:firstLine="426"/>
        <w:jc w:val="both"/>
        <w:rPr>
          <w:rFonts w:ascii="Times New Roman" w:hAnsi="Times New Roman"/>
          <w:sz w:val="24"/>
          <w:szCs w:val="24"/>
        </w:rPr>
      </w:pPr>
      <w:r w:rsidRPr="00D4679B">
        <w:rPr>
          <w:rFonts w:ascii="Times New Roman" w:hAnsi="Times New Roman"/>
          <w:sz w:val="24"/>
          <w:szCs w:val="24"/>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CA2477" w:rsidRPr="00D4679B" w:rsidRDefault="00CA2477" w:rsidP="007D725B">
      <w:pPr>
        <w:pStyle w:val="NoSpacing"/>
        <w:ind w:firstLine="426"/>
        <w:jc w:val="both"/>
        <w:rPr>
          <w:rFonts w:ascii="Times New Roman" w:hAnsi="Times New Roman"/>
          <w:sz w:val="24"/>
          <w:szCs w:val="24"/>
        </w:rPr>
      </w:pPr>
      <w:r w:rsidRPr="00D4679B">
        <w:rPr>
          <w:rFonts w:ascii="Times New Roman" w:hAnsi="Times New Roman"/>
          <w:sz w:val="24"/>
          <w:szCs w:val="24"/>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CA2477" w:rsidRPr="00D4679B" w:rsidRDefault="00CA2477" w:rsidP="007D725B">
      <w:pPr>
        <w:pStyle w:val="NoSpacing"/>
        <w:ind w:firstLine="426"/>
        <w:jc w:val="both"/>
        <w:rPr>
          <w:rFonts w:ascii="Times New Roman" w:hAnsi="Times New Roman"/>
          <w:sz w:val="24"/>
          <w:szCs w:val="24"/>
        </w:rPr>
      </w:pPr>
      <w:r w:rsidRPr="00D4679B">
        <w:rPr>
          <w:rFonts w:ascii="Times New Roman" w:hAnsi="Times New Roman"/>
          <w:sz w:val="24"/>
          <w:szCs w:val="24"/>
        </w:rPr>
        <w:t>Согласие вступает в силу со дня его подписания и действует до достижения целей обработки.</w:t>
      </w:r>
    </w:p>
    <w:p w:rsidR="00CA2477" w:rsidRPr="00D4679B" w:rsidRDefault="00CA2477" w:rsidP="007D725B">
      <w:pPr>
        <w:pStyle w:val="NoSpacing"/>
        <w:ind w:firstLine="426"/>
        <w:jc w:val="both"/>
        <w:rPr>
          <w:rFonts w:ascii="Times New Roman" w:hAnsi="Times New Roman"/>
          <w:sz w:val="24"/>
          <w:szCs w:val="24"/>
        </w:rPr>
      </w:pPr>
      <w:r w:rsidRPr="00D4679B">
        <w:rPr>
          <w:rFonts w:ascii="Times New Roman" w:hAnsi="Times New Roman"/>
          <w:sz w:val="24"/>
          <w:szCs w:val="24"/>
        </w:rPr>
        <w:t>Согласие может быть отозвано мною в любое время на основании моего письменного заявления.</w:t>
      </w:r>
    </w:p>
    <w:p w:rsidR="00CA2477" w:rsidRPr="00D4679B" w:rsidRDefault="00CA2477" w:rsidP="007D725B">
      <w:pPr>
        <w:widowControl w:val="0"/>
        <w:ind w:firstLine="426"/>
        <w:contextualSpacing/>
        <w:jc w:val="both"/>
      </w:pPr>
      <w:r w:rsidRPr="00D4679B">
        <w:t>____________________    _________                           «__»  _________201_г.</w:t>
      </w:r>
    </w:p>
    <w:p w:rsidR="00CA2477" w:rsidRPr="00D4679B" w:rsidRDefault="00CA2477" w:rsidP="007D725B">
      <w:pPr>
        <w:widowControl w:val="0"/>
        <w:ind w:firstLine="426"/>
        <w:contextualSpacing/>
        <w:jc w:val="both"/>
        <w:rPr>
          <w:vertAlign w:val="superscript"/>
        </w:rPr>
      </w:pPr>
      <w:r w:rsidRPr="00D4679B">
        <w:rPr>
          <w:vertAlign w:val="superscript"/>
        </w:rPr>
        <w:t xml:space="preserve">                         (Ф.И.О.)                               (подпись)</w:t>
      </w:r>
    </w:p>
    <w:p w:rsidR="00CA2477" w:rsidRDefault="00CA2477" w:rsidP="007D725B">
      <w:pPr>
        <w:widowControl w:val="0"/>
        <w:tabs>
          <w:tab w:val="left" w:pos="567"/>
        </w:tabs>
        <w:ind w:firstLine="426"/>
        <w:contextualSpacing/>
        <w:jc w:val="right"/>
        <w:rPr>
          <w:b/>
          <w:sz w:val="20"/>
          <w:szCs w:val="20"/>
        </w:rPr>
      </w:pPr>
    </w:p>
    <w:p w:rsidR="00CA2477" w:rsidRPr="00347995" w:rsidRDefault="00CA2477" w:rsidP="007D725B">
      <w:pPr>
        <w:widowControl w:val="0"/>
        <w:tabs>
          <w:tab w:val="left" w:pos="567"/>
        </w:tabs>
        <w:ind w:firstLine="426"/>
        <w:contextualSpacing/>
        <w:jc w:val="right"/>
        <w:rPr>
          <w:b/>
          <w:sz w:val="20"/>
          <w:szCs w:val="20"/>
        </w:rPr>
      </w:pPr>
    </w:p>
    <w:p w:rsidR="00CA2477" w:rsidRPr="00347995" w:rsidRDefault="00CA2477" w:rsidP="007D725B">
      <w:pPr>
        <w:widowControl w:val="0"/>
        <w:tabs>
          <w:tab w:val="left" w:pos="567"/>
        </w:tabs>
        <w:ind w:firstLine="426"/>
        <w:contextualSpacing/>
        <w:jc w:val="right"/>
        <w:rPr>
          <w:b/>
          <w:sz w:val="20"/>
          <w:szCs w:val="20"/>
        </w:rPr>
      </w:pPr>
      <w:r w:rsidRPr="00347995">
        <w:rPr>
          <w:b/>
          <w:sz w:val="20"/>
          <w:szCs w:val="20"/>
        </w:rPr>
        <w:t>Приложение №4</w:t>
      </w:r>
    </w:p>
    <w:p w:rsidR="00CA2477" w:rsidRPr="00347995" w:rsidRDefault="00CA2477" w:rsidP="007D725B">
      <w:pPr>
        <w:widowControl w:val="0"/>
        <w:tabs>
          <w:tab w:val="left" w:pos="567"/>
        </w:tabs>
        <w:ind w:firstLine="426"/>
        <w:contextualSpacing/>
        <w:jc w:val="right"/>
        <w:rPr>
          <w:b/>
          <w:sz w:val="20"/>
          <w:szCs w:val="20"/>
        </w:rPr>
      </w:pPr>
      <w:r w:rsidRPr="00347995">
        <w:rPr>
          <w:b/>
          <w:sz w:val="20"/>
          <w:szCs w:val="20"/>
        </w:rPr>
        <w:t xml:space="preserve">к Административному регламенту </w:t>
      </w:r>
    </w:p>
    <w:p w:rsidR="00CA2477" w:rsidRPr="00347995" w:rsidRDefault="00CA2477" w:rsidP="007D725B">
      <w:pPr>
        <w:ind w:firstLine="426"/>
        <w:jc w:val="right"/>
        <w:rPr>
          <w:b/>
          <w:sz w:val="20"/>
          <w:szCs w:val="20"/>
        </w:rPr>
      </w:pPr>
    </w:p>
    <w:p w:rsidR="00CA2477" w:rsidRPr="00347995" w:rsidRDefault="00CA2477" w:rsidP="007D725B">
      <w:pPr>
        <w:ind w:firstLine="426"/>
        <w:jc w:val="center"/>
        <w:rPr>
          <w:b/>
          <w:sz w:val="20"/>
          <w:szCs w:val="20"/>
        </w:rPr>
      </w:pPr>
      <w:r w:rsidRPr="00347995">
        <w:rPr>
          <w:b/>
          <w:sz w:val="20"/>
          <w:szCs w:val="20"/>
        </w:rPr>
        <w:t>Блок-схема</w:t>
      </w:r>
    </w:p>
    <w:p w:rsidR="00CA2477" w:rsidRPr="00347995" w:rsidRDefault="00CA2477" w:rsidP="00C80247">
      <w:pPr>
        <w:ind w:firstLine="426"/>
        <w:jc w:val="center"/>
        <w:rPr>
          <w:b/>
          <w:sz w:val="20"/>
          <w:szCs w:val="20"/>
        </w:rPr>
      </w:pPr>
      <w:r w:rsidRPr="00347995">
        <w:rPr>
          <w:b/>
          <w:sz w:val="20"/>
          <w:szCs w:val="20"/>
        </w:rPr>
        <w:t>предоставления муниципальной услуги</w:t>
      </w:r>
    </w:p>
    <w:p w:rsidR="00CA2477" w:rsidRPr="00347995" w:rsidRDefault="00CA2477" w:rsidP="007D725B">
      <w:pPr>
        <w:pStyle w:val="P103"/>
        <w:tabs>
          <w:tab w:val="clear" w:pos="6054"/>
          <w:tab w:val="left" w:pos="6300"/>
        </w:tabs>
        <w:ind w:left="0" w:firstLine="426"/>
        <w:jc w:val="both"/>
        <w:rPr>
          <w:sz w:val="20"/>
        </w:rPr>
      </w:pPr>
      <w:r>
        <w:rPr>
          <w:noProof/>
        </w:rPr>
        <w:pict>
          <v:shapetype id="_x0000_t202" coordsize="21600,21600" o:spt="202" path="m,l,21600r21600,l21600,xe">
            <v:stroke joinstyle="miter"/>
            <v:path gradientshapeok="t" o:connecttype="rect"/>
          </v:shapetype>
          <v:shape id="Поле 61" o:spid="_x0000_s1027" type="#_x0000_t202" style="position:absolute;left:0;text-align:left;margin-left:78.05pt;margin-top:10.6pt;width:285.2pt;height:36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">
            <v:textbox style="mso-next-textbox:#Поле 61">
              <w:txbxContent>
                <w:p w:rsidR="00CA2477" w:rsidRPr="00727770" w:rsidRDefault="00CA2477" w:rsidP="007D725B">
                  <w:pPr>
                    <w:jc w:val="center"/>
                    <w:rPr>
                      <w:sz w:val="20"/>
                      <w:szCs w:val="20"/>
                    </w:rPr>
                  </w:pPr>
                  <w:bookmarkStart w:id="0" w:name="_GoBack"/>
                  <w:bookmarkEnd w:id="0"/>
                  <w:r>
                    <w:rPr>
                      <w:sz w:val="20"/>
                    </w:rPr>
                    <w:t>П</w:t>
                  </w:r>
                  <w:r w:rsidRPr="00B421EC">
                    <w:rPr>
                      <w:sz w:val="20"/>
                      <w:szCs w:val="20"/>
                    </w:rPr>
                    <w:t>рием и регистрация заявления о предоставлении муниципальной услуги и необходимых документов</w:t>
                  </w:r>
                </w:p>
              </w:txbxContent>
            </v:textbox>
          </v:shape>
        </w:pict>
      </w:r>
    </w:p>
    <w:p w:rsidR="00CA2477" w:rsidRPr="00347995" w:rsidRDefault="00CA2477" w:rsidP="007D725B">
      <w:pPr>
        <w:pStyle w:val="P16"/>
        <w:ind w:firstLine="426"/>
        <w:jc w:val="both"/>
        <w:rPr>
          <w:b w:val="0"/>
          <w:sz w:val="20"/>
        </w:rPr>
      </w:pPr>
    </w:p>
    <w:p w:rsidR="00CA2477" w:rsidRPr="00347995" w:rsidRDefault="00CA2477" w:rsidP="007D725B">
      <w:pPr>
        <w:pStyle w:val="P59"/>
        <w:ind w:firstLine="426"/>
        <w:jc w:val="both"/>
        <w:rPr>
          <w:rStyle w:val="T3"/>
          <w:sz w:val="20"/>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08pt;margin-top:14.4pt;width:.3pt;height:21.4pt;flip:x;z-index:251653120" o:connectortype="straight">
            <v:stroke endarrow="block"/>
          </v:shape>
        </w:pict>
      </w:r>
    </w:p>
    <w:p w:rsidR="00CA2477" w:rsidRPr="00347995" w:rsidRDefault="00CA2477" w:rsidP="007D725B">
      <w:pPr>
        <w:ind w:firstLine="426"/>
        <w:jc w:val="both"/>
        <w:rPr>
          <w:sz w:val="20"/>
          <w:szCs w:val="20"/>
        </w:rPr>
      </w:pPr>
    </w:p>
    <w:p w:rsidR="00CA2477" w:rsidRPr="00347995" w:rsidRDefault="00CA2477" w:rsidP="007D725B">
      <w:pPr>
        <w:autoSpaceDE w:val="0"/>
        <w:adjustRightInd w:val="0"/>
        <w:ind w:firstLine="426"/>
        <w:jc w:val="both"/>
        <w:rPr>
          <w:sz w:val="20"/>
          <w:szCs w:val="20"/>
        </w:rPr>
      </w:pPr>
      <w:r>
        <w:rPr>
          <w:noProof/>
        </w:rPr>
        <w:pict>
          <v:shape id="_x0000_s1029" type="#_x0000_t202" style="position:absolute;left:0;text-align:left;margin-left:75.3pt;margin-top:9pt;width:4in;height:30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">
            <v:textbox style="mso-next-textbox:#_x0000_s1029">
              <w:txbxContent>
                <w:p w:rsidR="00CA2477" w:rsidRPr="00472E65" w:rsidRDefault="00CA2477" w:rsidP="007D725B">
                  <w:pPr>
                    <w:jc w:val="center"/>
                    <w:rPr>
                      <w:szCs w:val="20"/>
                    </w:rPr>
                  </w:pPr>
                  <w:r>
                    <w:rPr>
                      <w:sz w:val="20"/>
                      <w:szCs w:val="20"/>
                    </w:rPr>
                    <w:t>Р</w:t>
                  </w:r>
                  <w:r w:rsidRPr="00B421EC">
                    <w:rPr>
                      <w:sz w:val="20"/>
                      <w:szCs w:val="20"/>
                    </w:rPr>
                    <w:t>ассмотрение заявления и прилагаемых к нему документов заявителя</w:t>
                  </w:r>
                </w:p>
              </w:txbxContent>
            </v:textbox>
          </v:shape>
        </w:pict>
      </w:r>
    </w:p>
    <w:p w:rsidR="00CA2477" w:rsidRPr="00347995" w:rsidRDefault="00CA2477" w:rsidP="007D725B">
      <w:pPr>
        <w:ind w:firstLine="426"/>
        <w:jc w:val="both"/>
        <w:rPr>
          <w:sz w:val="20"/>
          <w:szCs w:val="20"/>
        </w:rPr>
      </w:pPr>
      <w:r>
        <w:rPr>
          <w:noProof/>
        </w:rPr>
        <w:pict>
          <v:shape id="_x0000_s1030" type="#_x0000_t32" style="position:absolute;left:0;text-align:left;margin-left:34.95pt;margin-top:8.55pt;width:0;height:39.3pt;z-index:251662336" o:connectortype="straight">
            <v:stroke endarrow="block"/>
          </v:shape>
        </w:pict>
      </w:r>
      <w:r>
        <w:rPr>
          <w:noProof/>
        </w:rPr>
        <w:pict>
          <v:shape id="_x0000_s1031" type="#_x0000_t32" style="position:absolute;left:0;text-align:left;margin-left:34.95pt;margin-top:8.55pt;width:40.3pt;height:0;flip:x;z-index:251660288" o:connectortype="straight"/>
        </w:pict>
      </w:r>
      <w:r>
        <w:rPr>
          <w:noProof/>
        </w:rPr>
        <w:pict>
          <v:shape id="_x0000_s1032" type="#_x0000_t32" style="position:absolute;left:0;text-align:left;margin-left:399.3pt;margin-top:8.55pt;width:0;height:39.3pt;z-index:251663360" o:connectortype="straight">
            <v:stroke endarrow="block"/>
          </v:shape>
        </w:pict>
      </w:r>
      <w:r>
        <w:rPr>
          <w:noProof/>
        </w:rPr>
        <w:pict>
          <v:shape id="_x0000_s1033" type="#_x0000_t32" style="position:absolute;left:0;text-align:left;margin-left:363.25pt;margin-top:8.55pt;width:36.05pt;height:0;z-index:251661312" o:connectortype="straight"/>
        </w:pict>
      </w:r>
      <w:r>
        <w:rPr>
          <w:noProof/>
        </w:rPr>
        <w:pict>
          <v:shape id="Прямая со стрелкой 60" o:spid="_x0000_s1034" type="#_x0000_t32" style="position:absolute;left:0;text-align:left;margin-left:207.95pt;margin-top:3.6pt;width:.35pt;height:19.55pt;flip:x;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">
            <v:stroke endarrow="block"/>
          </v:shape>
        </w:pict>
      </w:r>
    </w:p>
    <w:p w:rsidR="00CA2477" w:rsidRPr="00347995" w:rsidRDefault="00CA2477" w:rsidP="007D725B">
      <w:pPr>
        <w:ind w:firstLine="426"/>
        <w:jc w:val="both"/>
        <w:rPr>
          <w:sz w:val="20"/>
          <w:szCs w:val="20"/>
        </w:rPr>
      </w:pPr>
    </w:p>
    <w:p w:rsidR="00CA2477" w:rsidRPr="00347995" w:rsidRDefault="00CA2477" w:rsidP="007D725B">
      <w:pPr>
        <w:ind w:firstLine="426"/>
        <w:jc w:val="both"/>
        <w:rPr>
          <w:sz w:val="20"/>
          <w:szCs w:val="20"/>
        </w:rPr>
      </w:pPr>
    </w:p>
    <w:p w:rsidR="00CA2477" w:rsidRPr="00347995" w:rsidRDefault="00CA2477" w:rsidP="007D725B">
      <w:pPr>
        <w:ind w:firstLine="426"/>
        <w:jc w:val="both"/>
        <w:rPr>
          <w:sz w:val="20"/>
          <w:szCs w:val="20"/>
        </w:rPr>
      </w:pPr>
      <w:r>
        <w:rPr>
          <w:noProof/>
        </w:rPr>
        <w:pict>
          <v:shape id="Поле 55" o:spid="_x0000_s1035" type="#_x0000_t202" style="position:absolute;left:0;text-align:left;margin-left:290.6pt;margin-top:4pt;width:2in;height:30.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">
            <v:textbox style="mso-next-textbox:#Поле 55">
              <w:txbxContent>
                <w:p w:rsidR="00CA2477" w:rsidRPr="00727770" w:rsidRDefault="00CA2477" w:rsidP="007D725B">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w:r>
      <w:r>
        <w:rPr>
          <w:noProof/>
        </w:rPr>
        <w:pict>
          <v:shape id="Поле 56" o:spid="_x0000_s1036" type="#_x0000_t202" style="position:absolute;left:0;text-align:left;margin-left:7pt;margin-top:4pt;width:2in;height:30.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">
            <v:textbox style="mso-next-textbox:#Поле 56">
              <w:txbxContent>
                <w:p w:rsidR="00CA2477" w:rsidRPr="00727770" w:rsidRDefault="00CA2477" w:rsidP="007D725B">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w:r>
    </w:p>
    <w:p w:rsidR="00CA2477" w:rsidRPr="00347995" w:rsidRDefault="00CA2477" w:rsidP="007D725B">
      <w:pPr>
        <w:ind w:firstLine="426"/>
        <w:jc w:val="both"/>
        <w:rPr>
          <w:sz w:val="20"/>
          <w:szCs w:val="20"/>
        </w:rPr>
      </w:pPr>
      <w:r>
        <w:rPr>
          <w:noProof/>
        </w:rPr>
        <w:pict>
          <v:shape id="_x0000_s1037" type="#_x0000_t32" style="position:absolute;left:0;text-align:left;margin-left:452.8pt;margin-top:4.4pt;width:2.5pt;height:424.75pt;z-index:251658240" o:connectortype="straight"/>
        </w:pict>
      </w:r>
      <w:r>
        <w:rPr>
          <w:noProof/>
        </w:rPr>
        <w:pict>
          <v:shape id="_x0000_s1038" type="#_x0000_t32" style="position:absolute;left:0;text-align:left;margin-left:437.1pt;margin-top:4.4pt;width:15.7pt;height:0;z-index:251657216" o:connectortype="straight"/>
        </w:pict>
      </w:r>
    </w:p>
    <w:p w:rsidR="00CA2477" w:rsidRPr="00347995" w:rsidRDefault="00CA2477" w:rsidP="007D725B">
      <w:pPr>
        <w:ind w:firstLine="426"/>
        <w:jc w:val="both"/>
        <w:rPr>
          <w:sz w:val="20"/>
          <w:szCs w:val="20"/>
        </w:rPr>
      </w:pPr>
      <w:r>
        <w:rPr>
          <w:noProof/>
        </w:rPr>
        <w:pict>
          <v:shape id="_x0000_s1039" type="#_x0000_t32" style="position:absolute;left:0;text-align:left;margin-left:78.05pt;margin-top:2.05pt;width:0;height:28.8pt;z-index:251654144" o:connectortype="straight">
            <v:stroke endarrow="block"/>
          </v:shape>
        </w:pict>
      </w:r>
    </w:p>
    <w:p w:rsidR="00CA2477" w:rsidRPr="00347995" w:rsidRDefault="00CA2477" w:rsidP="007D725B">
      <w:pPr>
        <w:ind w:firstLine="426"/>
        <w:jc w:val="both"/>
        <w:rPr>
          <w:sz w:val="20"/>
          <w:szCs w:val="20"/>
        </w:rPr>
      </w:pPr>
    </w:p>
    <w:p w:rsidR="00CA2477" w:rsidRPr="00347995" w:rsidRDefault="00CA2477" w:rsidP="007D725B">
      <w:pPr>
        <w:ind w:firstLine="426"/>
        <w:jc w:val="both"/>
        <w:rPr>
          <w:sz w:val="20"/>
          <w:szCs w:val="20"/>
        </w:rPr>
      </w:pPr>
      <w:r>
        <w:rPr>
          <w:noProof/>
        </w:rPr>
        <w:pict>
          <v:shape id="Поле 59" o:spid="_x0000_s1040" type="#_x0000_t202" style="position:absolute;left:0;text-align:left;margin-left:-25.35pt;margin-top:3.35pt;width:264.75pt;height:66.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">
            <v:textbox style="mso-next-textbox:#Поле 59">
              <w:txbxContent>
                <w:p w:rsidR="00CA2477" w:rsidRDefault="00CA2477" w:rsidP="007D725B">
                  <w:pPr>
                    <w:jc w:val="center"/>
                    <w:rPr>
                      <w:sz w:val="20"/>
                      <w:szCs w:val="20"/>
                    </w:rPr>
                  </w:pPr>
                  <w:r>
                    <w:rPr>
                      <w:sz w:val="20"/>
                      <w:szCs w:val="20"/>
                    </w:rPr>
                    <w:t>Ф</w:t>
                  </w:r>
                  <w:r w:rsidRPr="00054571">
                    <w:rPr>
                      <w:sz w:val="20"/>
                      <w:szCs w:val="20"/>
                    </w:rPr>
                    <w:t>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CA2477" w:rsidRPr="00472E65" w:rsidRDefault="00CA2477" w:rsidP="007D725B">
                  <w:pPr>
                    <w:jc w:val="center"/>
                    <w:rPr>
                      <w:szCs w:val="20"/>
                    </w:rPr>
                  </w:pPr>
                  <w:r>
                    <w:rPr>
                      <w:sz w:val="20"/>
                      <w:szCs w:val="20"/>
                    </w:rPr>
                    <w:t>(при необходимости)</w:t>
                  </w:r>
                </w:p>
              </w:txbxContent>
            </v:textbox>
          </v:shape>
        </w:pict>
      </w:r>
    </w:p>
    <w:p w:rsidR="00CA2477" w:rsidRPr="00347995" w:rsidRDefault="00CA2477" w:rsidP="007D725B">
      <w:pPr>
        <w:ind w:firstLine="426"/>
        <w:jc w:val="both"/>
        <w:rPr>
          <w:sz w:val="20"/>
          <w:szCs w:val="20"/>
        </w:rPr>
      </w:pPr>
    </w:p>
    <w:p w:rsidR="00CA2477" w:rsidRPr="00347995" w:rsidRDefault="00CA2477" w:rsidP="007D725B">
      <w:pPr>
        <w:ind w:firstLine="426"/>
        <w:jc w:val="both"/>
        <w:rPr>
          <w:sz w:val="20"/>
          <w:szCs w:val="20"/>
        </w:rPr>
      </w:pPr>
    </w:p>
    <w:p w:rsidR="00CA2477" w:rsidRPr="00347995" w:rsidRDefault="00CA2477" w:rsidP="007D725B">
      <w:pPr>
        <w:ind w:firstLine="426"/>
        <w:jc w:val="both"/>
        <w:rPr>
          <w:sz w:val="20"/>
          <w:szCs w:val="20"/>
        </w:rPr>
      </w:pPr>
    </w:p>
    <w:p w:rsidR="00CA2477" w:rsidRPr="00347995" w:rsidRDefault="00CA2477" w:rsidP="007D725B">
      <w:pPr>
        <w:ind w:firstLine="426"/>
        <w:jc w:val="both"/>
        <w:rPr>
          <w:sz w:val="20"/>
          <w:szCs w:val="20"/>
        </w:rPr>
      </w:pPr>
      <w:r>
        <w:rPr>
          <w:noProof/>
        </w:rPr>
        <w:pict>
          <v:shape id="_x0000_s1041" type="#_x0000_t32" style="position:absolute;left:0;text-align:left;margin-left:78.05pt;margin-top:5.5pt;width:.05pt;height:25.85pt;z-index:251655168" o:connectortype="straight">
            <v:stroke endarrow="block"/>
          </v:shape>
        </w:pict>
      </w:r>
    </w:p>
    <w:p w:rsidR="00CA2477" w:rsidRPr="00347995" w:rsidRDefault="00CA2477" w:rsidP="007D725B">
      <w:pPr>
        <w:ind w:firstLine="426"/>
        <w:jc w:val="both"/>
        <w:rPr>
          <w:sz w:val="20"/>
          <w:szCs w:val="20"/>
        </w:rPr>
      </w:pPr>
    </w:p>
    <w:p w:rsidR="00CA2477" w:rsidRPr="00347995" w:rsidRDefault="00CA2477" w:rsidP="007D725B">
      <w:pPr>
        <w:ind w:firstLine="426"/>
        <w:jc w:val="both"/>
        <w:rPr>
          <w:sz w:val="20"/>
          <w:szCs w:val="20"/>
        </w:rPr>
      </w:pPr>
      <w:r>
        <w:rPr>
          <w:noProof/>
        </w:rPr>
        <w:pict>
          <v:shape id="_x0000_s1042" type="#_x0000_t202" style="position:absolute;left:0;text-align:left;margin-left:12.1pt;margin-top:3.55pt;width:2in;height:41.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REOA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FUEREOAIAAFkEAAAOAAAAAAAA&#10;AAAAAAAAAC4CAABkcnMvZTJvRG9jLnhtbFBLAQItABQABgAIAAAAIQDFrOcr4AAAAAkBAAAPAAAA&#10;AAAAAAAAAAAAAJIEAABkcnMvZG93bnJldi54bWxQSwUGAAAAAAQABADzAAAAnwUAAAAA&#10;">
            <v:textbox style="mso-next-textbox:#_x0000_s1042">
              <w:txbxContent>
                <w:p w:rsidR="00CA2477" w:rsidRPr="00727770" w:rsidRDefault="00CA2477" w:rsidP="007D725B">
                  <w:pPr>
                    <w:jc w:val="center"/>
                    <w:rPr>
                      <w:sz w:val="20"/>
                      <w:szCs w:val="20"/>
                    </w:rPr>
                  </w:pPr>
                  <w:r>
                    <w:rPr>
                      <w:sz w:val="20"/>
                      <w:szCs w:val="20"/>
                    </w:rPr>
                    <w:t>Отсутствие оснований для отказа в предоставлении муниципальной услуги</w:t>
                  </w:r>
                </w:p>
              </w:txbxContent>
            </v:textbox>
          </v:shape>
        </w:pict>
      </w:r>
    </w:p>
    <w:p w:rsidR="00CA2477" w:rsidRPr="00347995" w:rsidRDefault="00CA2477" w:rsidP="007D725B">
      <w:pPr>
        <w:ind w:firstLine="426"/>
        <w:jc w:val="both"/>
        <w:rPr>
          <w:sz w:val="20"/>
          <w:szCs w:val="20"/>
        </w:rPr>
      </w:pPr>
      <w:r>
        <w:rPr>
          <w:noProof/>
        </w:rPr>
        <w:pict>
          <v:shape id="Прямая со стрелкой 49" o:spid="_x0000_s1043" type="#_x0000_t32" style="position:absolute;left:0;text-align:left;margin-left:68.7pt;margin-top:14.85pt;width:0;height:0;z-index:251649024;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CA2477" w:rsidRPr="00347995" w:rsidRDefault="00CA2477" w:rsidP="007D725B">
      <w:pPr>
        <w:ind w:firstLine="426"/>
        <w:jc w:val="both"/>
        <w:rPr>
          <w:sz w:val="20"/>
          <w:szCs w:val="20"/>
        </w:rPr>
      </w:pPr>
      <w:r>
        <w:rPr>
          <w:noProof/>
        </w:rPr>
        <w:pict>
          <v:shape id="_x0000_s1044" type="#_x0000_t32" style="position:absolute;left:0;text-align:left;margin-left:78.1pt;margin-top:12.6pt;width:.05pt;height:34.25pt;z-index:251667456" o:connectortype="straight">
            <v:stroke endarrow="block"/>
          </v:shape>
        </w:pict>
      </w:r>
    </w:p>
    <w:p w:rsidR="00CA2477" w:rsidRPr="00347995" w:rsidRDefault="00CA2477" w:rsidP="007D725B">
      <w:pPr>
        <w:ind w:firstLine="426"/>
        <w:jc w:val="both"/>
        <w:rPr>
          <w:sz w:val="20"/>
          <w:szCs w:val="20"/>
        </w:rPr>
      </w:pPr>
    </w:p>
    <w:p w:rsidR="00CA2477" w:rsidRPr="00347995" w:rsidRDefault="00CA2477" w:rsidP="007D725B">
      <w:pPr>
        <w:pStyle w:val="P61"/>
        <w:ind w:firstLine="426"/>
        <w:jc w:val="both"/>
        <w:rPr>
          <w:rStyle w:val="T3"/>
          <w:sz w:val="20"/>
        </w:rPr>
      </w:pPr>
    </w:p>
    <w:p w:rsidR="00CA2477" w:rsidRPr="00347995" w:rsidRDefault="00CA2477" w:rsidP="007D725B">
      <w:pPr>
        <w:ind w:firstLine="426"/>
        <w:jc w:val="both"/>
        <w:rPr>
          <w:sz w:val="20"/>
          <w:szCs w:val="20"/>
        </w:rPr>
      </w:pPr>
      <w:r>
        <w:rPr>
          <w:noProof/>
        </w:rPr>
        <w:pict>
          <v:shape id="_x0000_s1045" type="#_x0000_t202" style="position:absolute;left:0;text-align:left;margin-left:239.4pt;margin-top:4.85pt;width:186.25pt;height:67.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REOA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FUEREOAIAAFkEAAAOAAAAAAAA&#10;AAAAAAAAAC4CAABkcnMvZTJvRG9jLnhtbFBLAQItABQABgAIAAAAIQDFrOcr4AAAAAkBAAAPAAAA&#10;AAAAAAAAAAAAAJIEAABkcnMvZG93bnJldi54bWxQSwUGAAAAAAQABADzAAAAnwUAAAAA&#10;">
            <v:textbox style="mso-next-textbox:#_x0000_s1045">
              <w:txbxContent>
                <w:p w:rsidR="00CA2477" w:rsidRPr="00727770" w:rsidRDefault="00CA2477" w:rsidP="007D725B">
                  <w:pPr>
                    <w:jc w:val="center"/>
                    <w:rPr>
                      <w:sz w:val="20"/>
                      <w:szCs w:val="20"/>
                    </w:rPr>
                  </w:pPr>
                  <w:r>
                    <w:rPr>
                      <w:sz w:val="20"/>
                      <w:szCs w:val="20"/>
                    </w:rPr>
                    <w:t>С</w:t>
                  </w:r>
                  <w:r w:rsidRPr="00054571">
                    <w:rPr>
                      <w:sz w:val="20"/>
                      <w:szCs w:val="20"/>
                    </w:rPr>
                    <w:t>оставление Комиссией заключения о признании жилого помещения соответствующим (не соответствующим) установленным в Положении</w:t>
                  </w:r>
                </w:p>
              </w:txbxContent>
            </v:textbox>
          </v:shape>
        </w:pict>
      </w:r>
      <w:r>
        <w:rPr>
          <w:noProof/>
        </w:rPr>
        <w:pict>
          <v:shape id="Поле 40" o:spid="_x0000_s1046" type="#_x0000_t202" style="position:absolute;left:0;text-align:left;margin-left:-27.6pt;margin-top:4.85pt;width:235.9pt;height:59.4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REOA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FUEREOAIAAFkEAAAOAAAAAAAA&#10;AAAAAAAAAC4CAABkcnMvZTJvRG9jLnhtbFBLAQItABQABgAIAAAAIQDFrOcr4AAAAAkBAAAPAAAA&#10;AAAAAAAAAAAAAJIEAABkcnMvZG93bnJldi54bWxQSwUGAAAAAAQABADzAAAAnwUAAAAA&#10;">
            <v:textbox style="mso-next-textbox:#Поле 40">
              <w:txbxContent>
                <w:p w:rsidR="00CA2477" w:rsidRPr="00727770" w:rsidRDefault="00CA2477" w:rsidP="007D725B">
                  <w:pPr>
                    <w:jc w:val="center"/>
                    <w:rPr>
                      <w:sz w:val="20"/>
                      <w:szCs w:val="20"/>
                    </w:rPr>
                  </w:pPr>
                  <w:r>
                    <w:rPr>
                      <w:sz w:val="20"/>
                      <w:szCs w:val="20"/>
                    </w:rPr>
                    <w:t>Р</w:t>
                  </w:r>
                  <w:r w:rsidRPr="00054571">
                    <w:rPr>
                      <w:sz w:val="20"/>
                      <w:szCs w:val="20"/>
                    </w:rPr>
                    <w:t>абота комиссии по оценке пригодности (непригодности) жилых помещений муниципального жилищного фонда непригодным для проживания</w:t>
                  </w:r>
                </w:p>
              </w:txbxContent>
            </v:textbox>
          </v:shape>
        </w:pict>
      </w:r>
    </w:p>
    <w:p w:rsidR="00CA2477" w:rsidRPr="00347995" w:rsidRDefault="00CA2477" w:rsidP="007D725B">
      <w:pPr>
        <w:ind w:firstLine="426"/>
        <w:jc w:val="both"/>
        <w:rPr>
          <w:sz w:val="20"/>
          <w:szCs w:val="20"/>
        </w:rPr>
      </w:pPr>
    </w:p>
    <w:p w:rsidR="00CA2477" w:rsidRPr="00347995" w:rsidRDefault="00CA2477" w:rsidP="007D725B">
      <w:pPr>
        <w:ind w:firstLine="426"/>
        <w:jc w:val="both"/>
        <w:rPr>
          <w:sz w:val="20"/>
          <w:szCs w:val="20"/>
        </w:rPr>
      </w:pPr>
      <w:r>
        <w:rPr>
          <w:noProof/>
        </w:rPr>
        <w:pict>
          <v:shape id="_x0000_s1047" type="#_x0000_t32" style="position:absolute;left:0;text-align:left;margin-left:207.95pt;margin-top:3.4pt;width:16.1pt;height:0;z-index:251668480" o:connectortype="straight">
            <v:stroke endarrow="block"/>
          </v:shape>
        </w:pict>
      </w:r>
    </w:p>
    <w:p w:rsidR="00CA2477" w:rsidRPr="00347995" w:rsidRDefault="00CA2477" w:rsidP="007D725B">
      <w:pPr>
        <w:ind w:firstLine="426"/>
        <w:jc w:val="both"/>
        <w:rPr>
          <w:sz w:val="20"/>
          <w:szCs w:val="20"/>
        </w:rPr>
      </w:pPr>
    </w:p>
    <w:p w:rsidR="00CA2477" w:rsidRPr="00347995" w:rsidRDefault="00CA2477" w:rsidP="007D725B">
      <w:pPr>
        <w:ind w:firstLine="426"/>
        <w:jc w:val="both"/>
        <w:rPr>
          <w:sz w:val="20"/>
          <w:szCs w:val="20"/>
        </w:rPr>
      </w:pPr>
    </w:p>
    <w:p w:rsidR="00CA2477" w:rsidRPr="00347995" w:rsidRDefault="00CA2477" w:rsidP="007D725B">
      <w:pPr>
        <w:ind w:firstLine="426"/>
        <w:jc w:val="both"/>
        <w:rPr>
          <w:sz w:val="20"/>
          <w:szCs w:val="20"/>
        </w:rPr>
      </w:pPr>
      <w:r>
        <w:rPr>
          <w:noProof/>
        </w:rPr>
        <w:pict>
          <v:shape id="_x0000_s1048" type="#_x0000_t202" style="position:absolute;left:0;text-align:left;margin-left:239.4pt;margin-top:10.6pt;width:186.25pt;height:70.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REOA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FUEREOAIAAFkEAAAOAAAAAAAA&#10;AAAAAAAAAC4CAABkcnMvZTJvRG9jLnhtbFBLAQItABQABgAIAAAAIQDFrOcr4AAAAAkBAAAPAAAA&#10;AAAAAAAAAAAAAJIEAABkcnMvZG93bnJldi54bWxQSwUGAAAAAAQABADzAAAAnwUAAAAA&#10;">
            <v:textbox style="mso-next-textbox:#_x0000_s1048">
              <w:txbxContent>
                <w:p w:rsidR="00CA2477" w:rsidRPr="00727770" w:rsidRDefault="00CA2477" w:rsidP="007D725B">
                  <w:pPr>
                    <w:jc w:val="center"/>
                    <w:rPr>
                      <w:sz w:val="20"/>
                      <w:szCs w:val="20"/>
                    </w:rPr>
                  </w:pPr>
                  <w:r>
                    <w:rPr>
                      <w:sz w:val="20"/>
                      <w:szCs w:val="20"/>
                    </w:rPr>
                    <w:t>С</w:t>
                  </w:r>
                  <w:r w:rsidRPr="005C6583">
                    <w:rPr>
                      <w:sz w:val="20"/>
                      <w:szCs w:val="20"/>
                    </w:rPr>
                    <w:t xml:space="preserve">оставление акта обследования помещения (в случае принятия комиссией решения о необходимости проведения дополнительного обследования) </w:t>
                  </w:r>
                </w:p>
              </w:txbxContent>
            </v:textbox>
          </v:shape>
        </w:pict>
      </w:r>
    </w:p>
    <w:p w:rsidR="00CA2477" w:rsidRPr="00347995" w:rsidRDefault="00CA2477" w:rsidP="007D725B">
      <w:pPr>
        <w:ind w:firstLine="426"/>
        <w:jc w:val="both"/>
        <w:rPr>
          <w:sz w:val="20"/>
          <w:szCs w:val="20"/>
        </w:rPr>
      </w:pPr>
    </w:p>
    <w:p w:rsidR="00CA2477" w:rsidRPr="00347995" w:rsidRDefault="00CA2477" w:rsidP="007D725B">
      <w:pPr>
        <w:ind w:firstLine="426"/>
        <w:jc w:val="both"/>
        <w:rPr>
          <w:sz w:val="20"/>
          <w:szCs w:val="20"/>
        </w:rPr>
      </w:pPr>
      <w:r>
        <w:rPr>
          <w:noProof/>
        </w:rPr>
        <w:pict>
          <v:shape id="_x0000_s1049" type="#_x0000_t32" style="position:absolute;left:0;text-align:left;margin-left:92.8pt;margin-top:7.65pt;width:.05pt;height:77.5pt;z-index:251670528" o:connectortype="straight">
            <v:stroke endarrow="block"/>
          </v:shape>
        </w:pict>
      </w:r>
      <w:r>
        <w:rPr>
          <w:noProof/>
        </w:rPr>
        <w:pict>
          <v:shape id="_x0000_s1050" type="#_x0000_t32" style="position:absolute;left:0;text-align:left;margin-left:92.75pt;margin-top:7.65pt;width:146.65pt;height:0;flip:x;z-index:251669504" o:connectortype="straight"/>
        </w:pict>
      </w:r>
    </w:p>
    <w:p w:rsidR="00CA2477" w:rsidRPr="00347995" w:rsidRDefault="00CA2477" w:rsidP="007D725B">
      <w:pPr>
        <w:ind w:firstLine="426"/>
        <w:jc w:val="both"/>
        <w:rPr>
          <w:sz w:val="20"/>
          <w:szCs w:val="20"/>
        </w:rPr>
      </w:pPr>
    </w:p>
    <w:p w:rsidR="00CA2477" w:rsidRPr="00347995" w:rsidRDefault="00CA2477" w:rsidP="007D725B">
      <w:pPr>
        <w:ind w:firstLine="426"/>
        <w:jc w:val="both"/>
        <w:rPr>
          <w:sz w:val="20"/>
          <w:szCs w:val="20"/>
        </w:rPr>
      </w:pPr>
    </w:p>
    <w:p w:rsidR="00CA2477" w:rsidRPr="00347995" w:rsidRDefault="00CA2477" w:rsidP="007D725B">
      <w:pPr>
        <w:pStyle w:val="ConsPlusNormal"/>
        <w:spacing w:line="360" w:lineRule="auto"/>
        <w:ind w:firstLine="426"/>
        <w:jc w:val="both"/>
        <w:rPr>
          <w:sz w:val="20"/>
          <w:szCs w:val="20"/>
        </w:rPr>
      </w:pPr>
    </w:p>
    <w:p w:rsidR="00CA2477" w:rsidRPr="00347995" w:rsidRDefault="00CA2477" w:rsidP="007D725B">
      <w:pPr>
        <w:pStyle w:val="ConsPlusNormal"/>
        <w:spacing w:line="360" w:lineRule="auto"/>
        <w:ind w:firstLine="426"/>
        <w:jc w:val="both"/>
        <w:rPr>
          <w:sz w:val="20"/>
          <w:szCs w:val="20"/>
        </w:rPr>
      </w:pPr>
      <w:r>
        <w:rPr>
          <w:noProof/>
        </w:rPr>
        <w:pict>
          <v:shape id="Поле 38" o:spid="_x0000_s1051" type="#_x0000_t202" style="position:absolute;left:0;text-align:left;margin-left:239.4pt;margin-top:12.7pt;width:165.75pt;height:79.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">
            <v:textbox style="mso-next-textbox:#Поле 38">
              <w:txbxContent>
                <w:p w:rsidR="00CA2477" w:rsidRPr="00727770" w:rsidRDefault="00CA2477" w:rsidP="007D725B">
                  <w:pPr>
                    <w:jc w:val="center"/>
                    <w:rPr>
                      <w:sz w:val="20"/>
                      <w:szCs w:val="20"/>
                    </w:rPr>
                  </w:pPr>
                  <w:r>
                    <w:rPr>
                      <w:sz w:val="20"/>
                      <w:szCs w:val="20"/>
                    </w:rPr>
                    <w:t xml:space="preserve">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 </w:t>
                  </w:r>
                </w:p>
                <w:p w:rsidR="00CA2477" w:rsidRPr="00727770" w:rsidRDefault="00CA2477" w:rsidP="007D725B">
                  <w:pPr>
                    <w:jc w:val="center"/>
                    <w:rPr>
                      <w:sz w:val="20"/>
                      <w:szCs w:val="20"/>
                    </w:rPr>
                  </w:pPr>
                </w:p>
              </w:txbxContent>
            </v:textbox>
          </v:shape>
        </w:pict>
      </w:r>
      <w:r>
        <w:rPr>
          <w:noProof/>
        </w:rPr>
        <w:pict>
          <v:shape id="_x0000_s1052" type="#_x0000_t32" style="position:absolute;left:0;text-align:left;margin-left:406.9pt;margin-top:20.95pt;width:48.4pt;height:.05pt;flip:x;z-index:251659264" o:connectortype="straight">
            <v:stroke endarrow="block"/>
          </v:shape>
        </w:pict>
      </w:r>
    </w:p>
    <w:p w:rsidR="00CA2477" w:rsidRPr="00347995" w:rsidRDefault="00CA2477" w:rsidP="00D168FC">
      <w:pPr>
        <w:widowControl w:val="0"/>
        <w:tabs>
          <w:tab w:val="left" w:pos="567"/>
        </w:tabs>
        <w:contextualSpacing/>
        <w:rPr>
          <w:b/>
          <w:sz w:val="20"/>
          <w:szCs w:val="20"/>
        </w:rPr>
      </w:pPr>
    </w:p>
    <w:p w:rsidR="00CA2477" w:rsidRPr="00347995" w:rsidRDefault="00CA2477" w:rsidP="007D725B">
      <w:pPr>
        <w:widowControl w:val="0"/>
        <w:tabs>
          <w:tab w:val="left" w:pos="567"/>
        </w:tabs>
        <w:ind w:firstLine="426"/>
        <w:contextualSpacing/>
        <w:jc w:val="right"/>
        <w:rPr>
          <w:b/>
          <w:sz w:val="20"/>
          <w:szCs w:val="20"/>
        </w:rPr>
      </w:pPr>
      <w:r>
        <w:rPr>
          <w:noProof/>
        </w:rPr>
        <w:pict>
          <v:shape id="Поле 39" o:spid="_x0000_s1053" type="#_x0000_t202" style="position:absolute;left:0;text-align:left;margin-left:9pt;margin-top:2.8pt;width:165.75pt;height:69.8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">
            <v:textbox style="mso-next-textbox:#Поле 39">
              <w:txbxContent>
                <w:p w:rsidR="00CA2477" w:rsidRPr="00727770" w:rsidRDefault="00CA2477" w:rsidP="007D725B">
                  <w:pPr>
                    <w:jc w:val="center"/>
                    <w:rPr>
                      <w:sz w:val="20"/>
                      <w:szCs w:val="20"/>
                    </w:rPr>
                  </w:pPr>
                  <w:r>
                    <w:rPr>
                      <w:sz w:val="20"/>
                      <w:szCs w:val="20"/>
                    </w:rPr>
                    <w:t xml:space="preserve">Принятие решения о предоставлении муниципальной услуги и выдача (направление) результата муниципальной услуги заявителю </w:t>
                  </w:r>
                </w:p>
              </w:txbxContent>
            </v:textbox>
          </v:shape>
        </w:pict>
      </w:r>
    </w:p>
    <w:p w:rsidR="00CA2477" w:rsidRPr="00347995" w:rsidRDefault="00CA2477" w:rsidP="007D725B">
      <w:pPr>
        <w:widowControl w:val="0"/>
        <w:tabs>
          <w:tab w:val="left" w:pos="567"/>
        </w:tabs>
        <w:ind w:firstLine="426"/>
        <w:contextualSpacing/>
        <w:jc w:val="right"/>
        <w:rPr>
          <w:b/>
          <w:sz w:val="20"/>
          <w:szCs w:val="20"/>
        </w:rPr>
      </w:pPr>
    </w:p>
    <w:p w:rsidR="00CA2477" w:rsidRDefault="00CA2477" w:rsidP="007D725B">
      <w:pPr>
        <w:widowControl w:val="0"/>
        <w:tabs>
          <w:tab w:val="left" w:pos="567"/>
        </w:tabs>
        <w:ind w:firstLine="426"/>
        <w:contextualSpacing/>
        <w:jc w:val="right"/>
        <w:rPr>
          <w:b/>
          <w:sz w:val="20"/>
          <w:szCs w:val="20"/>
        </w:rPr>
      </w:pPr>
    </w:p>
    <w:p w:rsidR="00CA2477" w:rsidRDefault="00CA2477" w:rsidP="007D725B">
      <w:pPr>
        <w:widowControl w:val="0"/>
        <w:tabs>
          <w:tab w:val="left" w:pos="567"/>
        </w:tabs>
        <w:ind w:firstLine="426"/>
        <w:contextualSpacing/>
        <w:jc w:val="right"/>
        <w:rPr>
          <w:b/>
          <w:sz w:val="20"/>
          <w:szCs w:val="20"/>
        </w:rPr>
      </w:pPr>
    </w:p>
    <w:p w:rsidR="00CA2477" w:rsidRDefault="00CA2477" w:rsidP="007D725B">
      <w:pPr>
        <w:widowControl w:val="0"/>
        <w:tabs>
          <w:tab w:val="left" w:pos="567"/>
        </w:tabs>
        <w:ind w:firstLine="426"/>
        <w:contextualSpacing/>
        <w:jc w:val="right"/>
        <w:rPr>
          <w:b/>
          <w:sz w:val="20"/>
          <w:szCs w:val="20"/>
        </w:rPr>
      </w:pPr>
    </w:p>
    <w:p w:rsidR="00CA2477" w:rsidRDefault="00CA2477" w:rsidP="007D725B">
      <w:pPr>
        <w:widowControl w:val="0"/>
        <w:tabs>
          <w:tab w:val="left" w:pos="567"/>
        </w:tabs>
        <w:ind w:firstLine="426"/>
        <w:contextualSpacing/>
        <w:jc w:val="right"/>
        <w:rPr>
          <w:b/>
          <w:sz w:val="20"/>
          <w:szCs w:val="20"/>
        </w:rPr>
      </w:pPr>
    </w:p>
    <w:p w:rsidR="00CA2477" w:rsidRDefault="00CA2477" w:rsidP="007D725B">
      <w:pPr>
        <w:widowControl w:val="0"/>
        <w:tabs>
          <w:tab w:val="left" w:pos="567"/>
        </w:tabs>
        <w:ind w:firstLine="426"/>
        <w:contextualSpacing/>
        <w:jc w:val="right"/>
        <w:rPr>
          <w:b/>
          <w:sz w:val="20"/>
          <w:szCs w:val="20"/>
        </w:rPr>
      </w:pPr>
    </w:p>
    <w:p w:rsidR="00CA2477" w:rsidRDefault="00CA2477" w:rsidP="007D725B">
      <w:pPr>
        <w:widowControl w:val="0"/>
        <w:tabs>
          <w:tab w:val="left" w:pos="567"/>
        </w:tabs>
        <w:ind w:firstLine="426"/>
        <w:contextualSpacing/>
        <w:jc w:val="right"/>
        <w:rPr>
          <w:b/>
          <w:sz w:val="20"/>
          <w:szCs w:val="20"/>
        </w:rPr>
      </w:pPr>
    </w:p>
    <w:p w:rsidR="00CA2477" w:rsidRDefault="00CA2477" w:rsidP="007D725B">
      <w:pPr>
        <w:widowControl w:val="0"/>
        <w:tabs>
          <w:tab w:val="left" w:pos="567"/>
        </w:tabs>
        <w:ind w:firstLine="426"/>
        <w:contextualSpacing/>
        <w:jc w:val="right"/>
        <w:rPr>
          <w:b/>
          <w:sz w:val="20"/>
          <w:szCs w:val="20"/>
        </w:rPr>
      </w:pPr>
    </w:p>
    <w:p w:rsidR="00CA2477" w:rsidRDefault="00CA2477" w:rsidP="007D725B">
      <w:pPr>
        <w:widowControl w:val="0"/>
        <w:tabs>
          <w:tab w:val="left" w:pos="567"/>
        </w:tabs>
        <w:ind w:firstLine="426"/>
        <w:contextualSpacing/>
        <w:jc w:val="right"/>
        <w:rPr>
          <w:b/>
          <w:sz w:val="20"/>
          <w:szCs w:val="20"/>
        </w:rPr>
      </w:pPr>
    </w:p>
    <w:p w:rsidR="00CA2477" w:rsidRDefault="00CA2477" w:rsidP="007D725B">
      <w:pPr>
        <w:widowControl w:val="0"/>
        <w:tabs>
          <w:tab w:val="left" w:pos="567"/>
        </w:tabs>
        <w:ind w:firstLine="426"/>
        <w:contextualSpacing/>
        <w:jc w:val="right"/>
        <w:rPr>
          <w:b/>
          <w:sz w:val="20"/>
          <w:szCs w:val="20"/>
        </w:rPr>
      </w:pPr>
    </w:p>
    <w:p w:rsidR="00CA2477" w:rsidRDefault="00CA2477" w:rsidP="007D725B">
      <w:pPr>
        <w:widowControl w:val="0"/>
        <w:tabs>
          <w:tab w:val="left" w:pos="567"/>
        </w:tabs>
        <w:ind w:firstLine="426"/>
        <w:contextualSpacing/>
        <w:jc w:val="right"/>
        <w:rPr>
          <w:b/>
          <w:sz w:val="20"/>
          <w:szCs w:val="20"/>
        </w:rPr>
      </w:pPr>
    </w:p>
    <w:p w:rsidR="00CA2477" w:rsidRDefault="00CA2477" w:rsidP="007D725B">
      <w:pPr>
        <w:widowControl w:val="0"/>
        <w:tabs>
          <w:tab w:val="left" w:pos="567"/>
        </w:tabs>
        <w:ind w:firstLine="426"/>
        <w:contextualSpacing/>
        <w:jc w:val="right"/>
        <w:rPr>
          <w:b/>
          <w:sz w:val="20"/>
          <w:szCs w:val="20"/>
        </w:rPr>
      </w:pPr>
    </w:p>
    <w:p w:rsidR="00CA2477" w:rsidRDefault="00CA2477" w:rsidP="007D725B">
      <w:pPr>
        <w:widowControl w:val="0"/>
        <w:tabs>
          <w:tab w:val="left" w:pos="567"/>
        </w:tabs>
        <w:ind w:firstLine="426"/>
        <w:contextualSpacing/>
        <w:jc w:val="right"/>
        <w:rPr>
          <w:b/>
          <w:sz w:val="20"/>
          <w:szCs w:val="20"/>
        </w:rPr>
      </w:pPr>
    </w:p>
    <w:p w:rsidR="00CA2477" w:rsidRDefault="00CA2477" w:rsidP="007D725B">
      <w:pPr>
        <w:widowControl w:val="0"/>
        <w:tabs>
          <w:tab w:val="left" w:pos="567"/>
        </w:tabs>
        <w:ind w:firstLine="426"/>
        <w:contextualSpacing/>
        <w:jc w:val="right"/>
        <w:rPr>
          <w:b/>
          <w:sz w:val="20"/>
          <w:szCs w:val="20"/>
        </w:rPr>
      </w:pPr>
    </w:p>
    <w:p w:rsidR="00CA2477" w:rsidRDefault="00CA2477" w:rsidP="007D725B">
      <w:pPr>
        <w:widowControl w:val="0"/>
        <w:tabs>
          <w:tab w:val="left" w:pos="567"/>
        </w:tabs>
        <w:ind w:firstLine="426"/>
        <w:contextualSpacing/>
        <w:jc w:val="right"/>
        <w:rPr>
          <w:b/>
          <w:sz w:val="20"/>
          <w:szCs w:val="20"/>
        </w:rPr>
      </w:pPr>
    </w:p>
    <w:p w:rsidR="00CA2477" w:rsidRDefault="00CA2477" w:rsidP="007D725B">
      <w:pPr>
        <w:widowControl w:val="0"/>
        <w:tabs>
          <w:tab w:val="left" w:pos="567"/>
        </w:tabs>
        <w:ind w:firstLine="426"/>
        <w:contextualSpacing/>
        <w:jc w:val="right"/>
        <w:rPr>
          <w:b/>
          <w:sz w:val="20"/>
          <w:szCs w:val="20"/>
        </w:rPr>
      </w:pPr>
    </w:p>
    <w:p w:rsidR="00CA2477" w:rsidRDefault="00CA2477" w:rsidP="007D725B">
      <w:pPr>
        <w:widowControl w:val="0"/>
        <w:tabs>
          <w:tab w:val="left" w:pos="567"/>
        </w:tabs>
        <w:ind w:firstLine="426"/>
        <w:contextualSpacing/>
        <w:jc w:val="right"/>
        <w:rPr>
          <w:b/>
          <w:sz w:val="20"/>
          <w:szCs w:val="20"/>
        </w:rPr>
      </w:pPr>
    </w:p>
    <w:p w:rsidR="00CA2477" w:rsidRDefault="00CA2477" w:rsidP="007D725B">
      <w:pPr>
        <w:widowControl w:val="0"/>
        <w:tabs>
          <w:tab w:val="left" w:pos="567"/>
        </w:tabs>
        <w:ind w:firstLine="426"/>
        <w:contextualSpacing/>
        <w:jc w:val="right"/>
        <w:rPr>
          <w:b/>
          <w:sz w:val="20"/>
          <w:szCs w:val="20"/>
        </w:rPr>
      </w:pPr>
    </w:p>
    <w:p w:rsidR="00CA2477" w:rsidRPr="00D979B5" w:rsidRDefault="00CA2477" w:rsidP="007D725B">
      <w:pPr>
        <w:widowControl w:val="0"/>
        <w:tabs>
          <w:tab w:val="left" w:pos="567"/>
        </w:tabs>
        <w:ind w:firstLine="426"/>
        <w:contextualSpacing/>
        <w:jc w:val="right"/>
        <w:rPr>
          <w:b/>
        </w:rPr>
      </w:pPr>
    </w:p>
    <w:p w:rsidR="00CA2477" w:rsidRPr="00D979B5" w:rsidRDefault="00CA2477" w:rsidP="007D725B">
      <w:pPr>
        <w:widowControl w:val="0"/>
        <w:tabs>
          <w:tab w:val="left" w:pos="567"/>
        </w:tabs>
        <w:ind w:firstLine="426"/>
        <w:contextualSpacing/>
        <w:jc w:val="right"/>
        <w:rPr>
          <w:b/>
        </w:rPr>
      </w:pPr>
    </w:p>
    <w:p w:rsidR="00CA2477" w:rsidRPr="00D979B5" w:rsidRDefault="00CA2477" w:rsidP="007D725B">
      <w:pPr>
        <w:widowControl w:val="0"/>
        <w:tabs>
          <w:tab w:val="left" w:pos="567"/>
        </w:tabs>
        <w:ind w:firstLine="426"/>
        <w:contextualSpacing/>
        <w:jc w:val="right"/>
        <w:rPr>
          <w:b/>
        </w:rPr>
      </w:pPr>
      <w:r w:rsidRPr="00D979B5">
        <w:rPr>
          <w:b/>
        </w:rPr>
        <w:t>Приложение №5</w:t>
      </w:r>
    </w:p>
    <w:p w:rsidR="00CA2477" w:rsidRPr="00D979B5" w:rsidRDefault="00CA2477" w:rsidP="00BE65A0">
      <w:pPr>
        <w:widowControl w:val="0"/>
        <w:tabs>
          <w:tab w:val="left" w:pos="567"/>
        </w:tabs>
        <w:ind w:firstLine="426"/>
        <w:contextualSpacing/>
        <w:jc w:val="right"/>
        <w:rPr>
          <w:b/>
        </w:rPr>
      </w:pPr>
      <w:r w:rsidRPr="00D979B5">
        <w:rPr>
          <w:b/>
        </w:rPr>
        <w:t xml:space="preserve">к Административному регламенту </w:t>
      </w:r>
    </w:p>
    <w:p w:rsidR="00CA2477" w:rsidRPr="00D979B5" w:rsidRDefault="00CA2477" w:rsidP="007D725B">
      <w:pPr>
        <w:ind w:firstLine="426"/>
        <w:jc w:val="center"/>
        <w:rPr>
          <w:bCs/>
          <w:color w:val="000000"/>
        </w:rPr>
      </w:pPr>
      <w:r w:rsidRPr="00D979B5">
        <w:rPr>
          <w:bCs/>
          <w:color w:val="000000"/>
        </w:rPr>
        <w:t>Расписка</w:t>
      </w:r>
    </w:p>
    <w:p w:rsidR="00CA2477" w:rsidRPr="00D979B5" w:rsidRDefault="00CA2477" w:rsidP="00D168FC">
      <w:pPr>
        <w:ind w:firstLine="426"/>
        <w:jc w:val="center"/>
        <w:rPr>
          <w:bCs/>
          <w:color w:val="000000"/>
        </w:rPr>
      </w:pPr>
      <w:r w:rsidRPr="00D979B5">
        <w:rPr>
          <w:bCs/>
          <w:color w:val="000000"/>
        </w:rPr>
        <w:t xml:space="preserve">о приеме документов на предоставление услуги </w:t>
      </w:r>
      <w:bookmarkStart w:id="1" w:name="OLE_LINK52"/>
      <w:bookmarkStart w:id="2" w:name="OLE_LINK53"/>
      <w:r w:rsidRPr="00D979B5">
        <w:rPr>
          <w:bCs/>
          <w:color w:val="000000"/>
        </w:rPr>
        <w:t>«</w:t>
      </w:r>
      <w:r w:rsidRPr="00D979B5">
        <w:t>Признание в установленном порядке жилых помещений муниципального жилищного фонда непригодным для проживания  Администрацией сельского поселения Исмаиловксий сельсовет муниципального района Дюртюлинский район Республики Башкортостан</w:t>
      </w:r>
      <w:r w:rsidRPr="00D979B5">
        <w:rPr>
          <w:bCs/>
          <w:color w:val="000000"/>
        </w:rPr>
        <w:t>»</w:t>
      </w:r>
      <w:bookmarkEnd w:id="1"/>
      <w:bookmarkEnd w:id="2"/>
    </w:p>
    <w:tbl>
      <w:tblPr>
        <w:tblW w:w="5000" w:type="pct"/>
        <w:tblLook w:val="00A0"/>
      </w:tblPr>
      <w:tblGrid>
        <w:gridCol w:w="5512"/>
        <w:gridCol w:w="2362"/>
        <w:gridCol w:w="2368"/>
      </w:tblGrid>
      <w:tr w:rsidR="00CA2477" w:rsidRPr="00D979B5" w:rsidTr="00D168FC">
        <w:trPr>
          <w:trHeight w:val="629"/>
        </w:trPr>
        <w:tc>
          <w:tcPr>
            <w:tcW w:w="2691" w:type="pct"/>
            <w:vMerge w:val="restart"/>
            <w:vAlign w:val="center"/>
          </w:tcPr>
          <w:p w:rsidR="00CA2477" w:rsidRPr="00D979B5" w:rsidRDefault="00CA2477" w:rsidP="00D168FC">
            <w:pPr>
              <w:ind w:firstLine="426"/>
              <w:jc w:val="both"/>
              <w:rPr>
                <w:lang w:val="en-US"/>
              </w:rPr>
            </w:pPr>
            <w:r w:rsidRPr="00D979B5">
              <w:rPr>
                <w:color w:val="000000"/>
              </w:rPr>
              <w:t>Заявитель   ____________________________,</w:t>
            </w:r>
          </w:p>
        </w:tc>
        <w:tc>
          <w:tcPr>
            <w:tcW w:w="1153" w:type="pct"/>
            <w:tcBorders>
              <w:bottom w:val="single" w:sz="4" w:space="0" w:color="auto"/>
            </w:tcBorders>
            <w:vAlign w:val="bottom"/>
          </w:tcPr>
          <w:p w:rsidR="00CA2477" w:rsidRPr="00D979B5" w:rsidRDefault="00CA2477" w:rsidP="00D168FC">
            <w:pPr>
              <w:ind w:firstLine="426"/>
              <w:jc w:val="both"/>
            </w:pPr>
            <w:r w:rsidRPr="00D979B5">
              <w:rPr>
                <w:color w:val="000000"/>
              </w:rPr>
              <w:t xml:space="preserve">серия: </w:t>
            </w:r>
          </w:p>
        </w:tc>
        <w:tc>
          <w:tcPr>
            <w:tcW w:w="1156" w:type="pct"/>
            <w:tcBorders>
              <w:bottom w:val="single" w:sz="4" w:space="0" w:color="auto"/>
            </w:tcBorders>
            <w:vAlign w:val="bottom"/>
          </w:tcPr>
          <w:p w:rsidR="00CA2477" w:rsidRPr="00D979B5" w:rsidRDefault="00CA2477" w:rsidP="00D168FC">
            <w:pPr>
              <w:ind w:firstLine="426"/>
              <w:jc w:val="both"/>
            </w:pPr>
            <w:r w:rsidRPr="00D979B5">
              <w:rPr>
                <w:color w:val="000000"/>
              </w:rPr>
              <w:t xml:space="preserve">номер:  </w:t>
            </w:r>
          </w:p>
        </w:tc>
      </w:tr>
      <w:tr w:rsidR="00CA2477" w:rsidRPr="00D979B5" w:rsidTr="00D168FC">
        <w:trPr>
          <w:trHeight w:val="629"/>
        </w:trPr>
        <w:tc>
          <w:tcPr>
            <w:tcW w:w="2691" w:type="pct"/>
            <w:vMerge/>
            <w:vAlign w:val="center"/>
          </w:tcPr>
          <w:p w:rsidR="00CA2477" w:rsidRPr="00D979B5" w:rsidRDefault="00CA2477" w:rsidP="00D168FC">
            <w:pPr>
              <w:ind w:firstLine="426"/>
              <w:jc w:val="both"/>
              <w:rPr>
                <w:color w:val="000000"/>
              </w:rPr>
            </w:pPr>
          </w:p>
        </w:tc>
        <w:tc>
          <w:tcPr>
            <w:tcW w:w="2309" w:type="pct"/>
            <w:gridSpan w:val="2"/>
            <w:tcBorders>
              <w:bottom w:val="single" w:sz="4" w:space="0" w:color="auto"/>
            </w:tcBorders>
            <w:vAlign w:val="bottom"/>
          </w:tcPr>
          <w:p w:rsidR="00CA2477" w:rsidRPr="00D979B5" w:rsidRDefault="00CA2477" w:rsidP="00D168FC">
            <w:pPr>
              <w:ind w:firstLine="426"/>
              <w:jc w:val="both"/>
              <w:rPr>
                <w:color w:val="000000"/>
              </w:rPr>
            </w:pPr>
          </w:p>
        </w:tc>
      </w:tr>
      <w:tr w:rsidR="00CA2477" w:rsidRPr="00D979B5" w:rsidTr="00D168FC">
        <w:trPr>
          <w:trHeight w:val="243"/>
        </w:trPr>
        <w:tc>
          <w:tcPr>
            <w:tcW w:w="2691" w:type="pct"/>
            <w:vMerge/>
          </w:tcPr>
          <w:p w:rsidR="00CA2477" w:rsidRPr="00D979B5" w:rsidRDefault="00CA2477" w:rsidP="00D168FC">
            <w:pPr>
              <w:ind w:firstLine="426"/>
              <w:jc w:val="both"/>
            </w:pPr>
          </w:p>
        </w:tc>
        <w:tc>
          <w:tcPr>
            <w:tcW w:w="2309" w:type="pct"/>
            <w:gridSpan w:val="2"/>
            <w:tcBorders>
              <w:top w:val="single" w:sz="4" w:space="0" w:color="auto"/>
            </w:tcBorders>
          </w:tcPr>
          <w:p w:rsidR="00CA2477" w:rsidRPr="00D979B5" w:rsidRDefault="00CA2477" w:rsidP="00D168FC">
            <w:pPr>
              <w:ind w:firstLine="426"/>
              <w:jc w:val="both"/>
            </w:pPr>
            <w:r w:rsidRPr="00D979B5">
              <w:rPr>
                <w:i/>
                <w:iCs/>
                <w:color w:val="000000"/>
              </w:rPr>
              <w:t>(реквизиты документа, удостоверяющего личность)</w:t>
            </w:r>
          </w:p>
        </w:tc>
      </w:tr>
    </w:tbl>
    <w:p w:rsidR="00CA2477" w:rsidRPr="00D979B5" w:rsidRDefault="00CA2477" w:rsidP="00D168FC">
      <w:pPr>
        <w:jc w:val="both"/>
        <w:rPr>
          <w:color w:val="000000"/>
        </w:rPr>
      </w:pPr>
    </w:p>
    <w:p w:rsidR="00CA2477" w:rsidRPr="00D979B5" w:rsidRDefault="00CA2477" w:rsidP="007D725B">
      <w:pPr>
        <w:ind w:firstLine="426"/>
        <w:jc w:val="both"/>
        <w:rPr>
          <w:color w:val="000000"/>
        </w:rPr>
      </w:pPr>
      <w:r w:rsidRPr="00D979B5">
        <w:rPr>
          <w:color w:val="000000"/>
        </w:rPr>
        <w:t xml:space="preserve">сдал(-а), а специалист </w:t>
      </w:r>
      <w:bookmarkStart w:id="3" w:name="OLE_LINK29"/>
      <w:bookmarkStart w:id="4" w:name="OLE_LINK30"/>
      <w:r w:rsidRPr="00D979B5">
        <w:rPr>
          <w:color w:val="000000"/>
        </w:rPr>
        <w:t xml:space="preserve">________________________________, </w:t>
      </w:r>
      <w:bookmarkEnd w:id="3"/>
      <w:bookmarkEnd w:id="4"/>
      <w:r w:rsidRPr="00D979B5">
        <w:rPr>
          <w:color w:val="000000"/>
        </w:rPr>
        <w:t xml:space="preserve"> принял(-a) для предоставления муницип</w:t>
      </w:r>
      <w:r>
        <w:rPr>
          <w:color w:val="000000"/>
        </w:rPr>
        <w:t>альной услуги «Признание в уста</w:t>
      </w:r>
      <w:r w:rsidRPr="00D979B5">
        <w:rPr>
          <w:color w:val="000000"/>
        </w:rPr>
        <w:t>новленном порядке жилых помещений муниципального жилищного фонда непригодным для проживания Администрации</w:t>
      </w:r>
      <w:r>
        <w:rPr>
          <w:color w:val="000000"/>
        </w:rPr>
        <w:t xml:space="preserve"> </w:t>
      </w:r>
      <w:r w:rsidRPr="00D979B5">
        <w:t>сельского поселения Исмаиловский сельсовет муниципального района Дюртюлинский район Республики Башкортостан</w:t>
      </w:r>
      <w:r w:rsidRPr="00D979B5">
        <w:rPr>
          <w:color w:val="000000"/>
        </w:rPr>
        <w:t>», следующие документы:</w:t>
      </w:r>
    </w:p>
    <w:p w:rsidR="00CA2477" w:rsidRPr="00D979B5" w:rsidRDefault="00CA2477" w:rsidP="007D725B">
      <w:pPr>
        <w:ind w:firstLine="426"/>
        <w:jc w:val="both"/>
        <w:rPr>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97"/>
        <w:gridCol w:w="3146"/>
        <w:gridCol w:w="3331"/>
        <w:gridCol w:w="2368"/>
      </w:tblGrid>
      <w:tr w:rsidR="00CA2477" w:rsidRPr="00D979B5" w:rsidTr="00D168FC">
        <w:tc>
          <w:tcPr>
            <w:tcW w:w="682" w:type="pct"/>
            <w:vAlign w:val="center"/>
          </w:tcPr>
          <w:p w:rsidR="00CA2477" w:rsidRPr="00D979B5" w:rsidRDefault="00CA2477" w:rsidP="00D168FC">
            <w:pPr>
              <w:ind w:firstLine="426"/>
              <w:jc w:val="both"/>
            </w:pPr>
            <w:r w:rsidRPr="00D979B5">
              <w:rPr>
                <w:position w:val="-1"/>
              </w:rPr>
              <w:t>№ п/п</w:t>
            </w:r>
          </w:p>
        </w:tc>
        <w:tc>
          <w:tcPr>
            <w:tcW w:w="1536" w:type="pct"/>
            <w:vAlign w:val="center"/>
          </w:tcPr>
          <w:p w:rsidR="00CA2477" w:rsidRPr="00D979B5" w:rsidRDefault="00CA2477" w:rsidP="00D168FC">
            <w:pPr>
              <w:ind w:firstLine="426"/>
              <w:jc w:val="both"/>
            </w:pPr>
            <w:r w:rsidRPr="00D979B5">
              <w:rPr>
                <w:position w:val="-1"/>
              </w:rPr>
              <w:t>Документ</w:t>
            </w:r>
          </w:p>
        </w:tc>
        <w:tc>
          <w:tcPr>
            <w:tcW w:w="1626" w:type="pct"/>
            <w:vAlign w:val="center"/>
          </w:tcPr>
          <w:p w:rsidR="00CA2477" w:rsidRPr="00D979B5" w:rsidRDefault="00CA2477" w:rsidP="00D168FC">
            <w:pPr>
              <w:ind w:firstLine="426"/>
              <w:jc w:val="both"/>
            </w:pPr>
            <w:r w:rsidRPr="00D979B5">
              <w:rPr>
                <w:position w:val="-1"/>
              </w:rPr>
              <w:t>Вид документа</w:t>
            </w:r>
          </w:p>
        </w:tc>
        <w:tc>
          <w:tcPr>
            <w:tcW w:w="1157" w:type="pct"/>
            <w:vAlign w:val="center"/>
          </w:tcPr>
          <w:p w:rsidR="00CA2477" w:rsidRPr="00D979B5" w:rsidRDefault="00CA2477" w:rsidP="00D168FC">
            <w:pPr>
              <w:ind w:firstLine="426"/>
              <w:jc w:val="both"/>
            </w:pPr>
            <w:r w:rsidRPr="00D979B5">
              <w:rPr>
                <w:position w:val="-1"/>
              </w:rPr>
              <w:t>Кол-во листов</w:t>
            </w:r>
          </w:p>
        </w:tc>
      </w:tr>
      <w:tr w:rsidR="00CA2477" w:rsidRPr="00D979B5" w:rsidTr="00D168FC">
        <w:tc>
          <w:tcPr>
            <w:tcW w:w="682" w:type="pct"/>
            <w:vAlign w:val="center"/>
          </w:tcPr>
          <w:p w:rsidR="00CA2477" w:rsidRPr="00D979B5" w:rsidRDefault="00CA2477" w:rsidP="00D168FC">
            <w:pPr>
              <w:ind w:firstLine="426"/>
              <w:jc w:val="both"/>
            </w:pPr>
          </w:p>
        </w:tc>
        <w:tc>
          <w:tcPr>
            <w:tcW w:w="1536" w:type="pct"/>
            <w:vAlign w:val="center"/>
          </w:tcPr>
          <w:p w:rsidR="00CA2477" w:rsidRPr="00D979B5" w:rsidRDefault="00CA2477" w:rsidP="00D168FC">
            <w:pPr>
              <w:ind w:firstLine="426"/>
              <w:jc w:val="both"/>
            </w:pPr>
          </w:p>
        </w:tc>
        <w:tc>
          <w:tcPr>
            <w:tcW w:w="1626" w:type="pct"/>
            <w:vAlign w:val="center"/>
          </w:tcPr>
          <w:p w:rsidR="00CA2477" w:rsidRPr="00D979B5" w:rsidRDefault="00CA2477" w:rsidP="00D168FC">
            <w:pPr>
              <w:ind w:firstLine="426"/>
              <w:jc w:val="both"/>
            </w:pPr>
          </w:p>
        </w:tc>
        <w:tc>
          <w:tcPr>
            <w:tcW w:w="1157" w:type="pct"/>
            <w:vAlign w:val="center"/>
          </w:tcPr>
          <w:p w:rsidR="00CA2477" w:rsidRPr="00D979B5" w:rsidRDefault="00CA2477" w:rsidP="00D168FC">
            <w:pPr>
              <w:ind w:firstLine="426"/>
              <w:jc w:val="both"/>
            </w:pPr>
          </w:p>
        </w:tc>
      </w:tr>
    </w:tbl>
    <w:p w:rsidR="00CA2477" w:rsidRPr="00D979B5" w:rsidRDefault="00CA2477" w:rsidP="00D168FC">
      <w:pPr>
        <w:jc w:val="both"/>
      </w:pPr>
    </w:p>
    <w:p w:rsidR="00CA2477" w:rsidRPr="00D979B5" w:rsidRDefault="00CA2477" w:rsidP="007D725B">
      <w:pPr>
        <w:ind w:firstLine="426"/>
        <w:jc w:val="both"/>
        <w:rPr>
          <w:color w:val="000000"/>
          <w:lang w:val="en-US"/>
        </w:rPr>
      </w:pPr>
    </w:p>
    <w:tbl>
      <w:tblPr>
        <w:tblW w:w="5000" w:type="pct"/>
        <w:tblLook w:val="00A0"/>
      </w:tblPr>
      <w:tblGrid>
        <w:gridCol w:w="1259"/>
        <w:gridCol w:w="7137"/>
        <w:gridCol w:w="1846"/>
      </w:tblGrid>
      <w:tr w:rsidR="00CA2477" w:rsidRPr="00D979B5" w:rsidTr="00D168FC">
        <w:tc>
          <w:tcPr>
            <w:tcW w:w="475" w:type="pct"/>
            <w:vMerge w:val="restart"/>
          </w:tcPr>
          <w:p w:rsidR="00CA2477" w:rsidRPr="00D979B5" w:rsidRDefault="00CA2477" w:rsidP="00D168FC">
            <w:pPr>
              <w:ind w:firstLine="426"/>
              <w:jc w:val="both"/>
              <w:rPr>
                <w:lang w:val="en-US"/>
              </w:rPr>
            </w:pPr>
            <w:bookmarkStart w:id="5" w:name="OLE_LINK33"/>
            <w:bookmarkStart w:id="6" w:name="OLE_LINK34"/>
            <w:r w:rsidRPr="00D979B5">
              <w:rPr>
                <w:bCs/>
                <w:color w:val="000000"/>
              </w:rPr>
              <w:t>Итого</w:t>
            </w:r>
          </w:p>
        </w:tc>
        <w:tc>
          <w:tcPr>
            <w:tcW w:w="3703" w:type="pct"/>
            <w:tcBorders>
              <w:bottom w:val="single" w:sz="8" w:space="0" w:color="auto"/>
            </w:tcBorders>
            <w:vAlign w:val="bottom"/>
          </w:tcPr>
          <w:p w:rsidR="00CA2477" w:rsidRPr="00D979B5" w:rsidRDefault="00CA2477" w:rsidP="00D168FC">
            <w:pPr>
              <w:ind w:firstLine="426"/>
              <w:jc w:val="both"/>
              <w:rPr>
                <w:lang w:val="en-US"/>
              </w:rPr>
            </w:pPr>
          </w:p>
        </w:tc>
        <w:tc>
          <w:tcPr>
            <w:tcW w:w="823" w:type="pct"/>
            <w:vMerge w:val="restart"/>
          </w:tcPr>
          <w:p w:rsidR="00CA2477" w:rsidRPr="00D979B5" w:rsidRDefault="00CA2477" w:rsidP="00D168FC">
            <w:pPr>
              <w:ind w:firstLine="426"/>
              <w:jc w:val="both"/>
              <w:rPr>
                <w:lang w:val="en-US"/>
              </w:rPr>
            </w:pPr>
            <w:r w:rsidRPr="00D979B5">
              <w:rPr>
                <w:bCs/>
                <w:color w:val="000000"/>
              </w:rPr>
              <w:t>листов</w:t>
            </w:r>
          </w:p>
        </w:tc>
      </w:tr>
      <w:tr w:rsidR="00CA2477" w:rsidRPr="00D979B5" w:rsidTr="00D168FC">
        <w:tc>
          <w:tcPr>
            <w:tcW w:w="475" w:type="pct"/>
            <w:vMerge/>
          </w:tcPr>
          <w:p w:rsidR="00CA2477" w:rsidRPr="00D979B5" w:rsidRDefault="00CA2477" w:rsidP="00D168FC">
            <w:pPr>
              <w:ind w:firstLine="426"/>
              <w:jc w:val="both"/>
              <w:rPr>
                <w:lang w:val="en-US"/>
              </w:rPr>
            </w:pPr>
          </w:p>
        </w:tc>
        <w:tc>
          <w:tcPr>
            <w:tcW w:w="3703" w:type="pct"/>
            <w:tcBorders>
              <w:top w:val="single" w:sz="8" w:space="0" w:color="auto"/>
            </w:tcBorders>
          </w:tcPr>
          <w:p w:rsidR="00CA2477" w:rsidRPr="00D979B5" w:rsidRDefault="00CA2477" w:rsidP="00D168FC">
            <w:pPr>
              <w:ind w:firstLine="426"/>
              <w:jc w:val="both"/>
              <w:rPr>
                <w:vanish/>
                <w:lang w:val="en-US"/>
              </w:rPr>
            </w:pPr>
            <w:bookmarkStart w:id="7" w:name="OLE_LINK23"/>
            <w:bookmarkStart w:id="8" w:name="OLE_LINK24"/>
          </w:p>
          <w:p w:rsidR="00CA2477" w:rsidRPr="00D979B5" w:rsidRDefault="00CA2477" w:rsidP="00D168FC">
            <w:pPr>
              <w:ind w:firstLine="426"/>
              <w:jc w:val="both"/>
              <w:rPr>
                <w:i/>
                <w:iCs/>
                <w:color w:val="000000"/>
              </w:rPr>
            </w:pPr>
            <w:r w:rsidRPr="00D979B5">
              <w:rPr>
                <w:i/>
                <w:iCs/>
                <w:color w:val="000000"/>
              </w:rPr>
              <w:t>(указывается количество листов прописью)</w:t>
            </w:r>
          </w:p>
          <w:bookmarkEnd w:id="7"/>
          <w:bookmarkEnd w:id="8"/>
          <w:p w:rsidR="00CA2477" w:rsidRPr="00D979B5" w:rsidRDefault="00CA2477" w:rsidP="00D168FC">
            <w:pPr>
              <w:ind w:firstLine="426"/>
              <w:jc w:val="both"/>
              <w:rPr>
                <w:lang w:val="en-US"/>
              </w:rPr>
            </w:pPr>
          </w:p>
        </w:tc>
        <w:tc>
          <w:tcPr>
            <w:tcW w:w="823" w:type="pct"/>
            <w:vMerge/>
          </w:tcPr>
          <w:p w:rsidR="00CA2477" w:rsidRPr="00D979B5" w:rsidRDefault="00CA2477" w:rsidP="00D168FC">
            <w:pPr>
              <w:ind w:firstLine="426"/>
              <w:jc w:val="both"/>
              <w:rPr>
                <w:lang w:val="en-US"/>
              </w:rPr>
            </w:pPr>
          </w:p>
        </w:tc>
      </w:tr>
      <w:tr w:rsidR="00CA2477" w:rsidRPr="00D979B5" w:rsidTr="00D168FC">
        <w:tc>
          <w:tcPr>
            <w:tcW w:w="475" w:type="pct"/>
            <w:vMerge/>
          </w:tcPr>
          <w:p w:rsidR="00CA2477" w:rsidRPr="00D979B5" w:rsidRDefault="00CA2477" w:rsidP="00D168FC">
            <w:pPr>
              <w:ind w:firstLine="426"/>
              <w:jc w:val="both"/>
              <w:rPr>
                <w:lang w:val="en-US"/>
              </w:rPr>
            </w:pPr>
          </w:p>
        </w:tc>
        <w:tc>
          <w:tcPr>
            <w:tcW w:w="3703" w:type="pct"/>
            <w:tcBorders>
              <w:bottom w:val="single" w:sz="8" w:space="0" w:color="auto"/>
            </w:tcBorders>
            <w:vAlign w:val="bottom"/>
          </w:tcPr>
          <w:p w:rsidR="00CA2477" w:rsidRPr="00D979B5" w:rsidRDefault="00CA2477" w:rsidP="00D168FC">
            <w:pPr>
              <w:ind w:firstLine="426"/>
              <w:jc w:val="both"/>
              <w:rPr>
                <w:lang w:val="en-US"/>
              </w:rPr>
            </w:pPr>
          </w:p>
        </w:tc>
        <w:tc>
          <w:tcPr>
            <w:tcW w:w="823" w:type="pct"/>
            <w:vMerge w:val="restart"/>
          </w:tcPr>
          <w:p w:rsidR="00CA2477" w:rsidRPr="00D979B5" w:rsidRDefault="00CA2477" w:rsidP="00D168FC">
            <w:pPr>
              <w:ind w:firstLine="426"/>
              <w:jc w:val="both"/>
              <w:rPr>
                <w:bCs/>
                <w:color w:val="000000"/>
                <w:lang w:val="en-US"/>
              </w:rPr>
            </w:pPr>
            <w:r w:rsidRPr="00D979B5">
              <w:rPr>
                <w:bCs/>
                <w:color w:val="000000"/>
              </w:rPr>
              <w:t>документов</w:t>
            </w:r>
          </w:p>
        </w:tc>
      </w:tr>
      <w:tr w:rsidR="00CA2477" w:rsidRPr="00D979B5" w:rsidTr="00D168FC">
        <w:tc>
          <w:tcPr>
            <w:tcW w:w="475" w:type="pct"/>
            <w:vMerge/>
          </w:tcPr>
          <w:p w:rsidR="00CA2477" w:rsidRPr="00D979B5" w:rsidRDefault="00CA2477" w:rsidP="00D168FC">
            <w:pPr>
              <w:ind w:firstLine="426"/>
              <w:jc w:val="both"/>
              <w:rPr>
                <w:lang w:val="en-US"/>
              </w:rPr>
            </w:pPr>
          </w:p>
        </w:tc>
        <w:tc>
          <w:tcPr>
            <w:tcW w:w="3703" w:type="pct"/>
            <w:tcBorders>
              <w:top w:val="single" w:sz="8" w:space="0" w:color="auto"/>
            </w:tcBorders>
          </w:tcPr>
          <w:p w:rsidR="00CA2477" w:rsidRPr="00D979B5" w:rsidRDefault="00CA2477" w:rsidP="00D168FC">
            <w:pPr>
              <w:ind w:firstLine="426"/>
              <w:jc w:val="both"/>
              <w:rPr>
                <w:i/>
                <w:iCs/>
                <w:color w:val="000000"/>
              </w:rPr>
            </w:pPr>
            <w:r w:rsidRPr="00D979B5">
              <w:rPr>
                <w:i/>
                <w:iCs/>
                <w:color w:val="000000"/>
              </w:rPr>
              <w:t>(указывается количество документов прописью)</w:t>
            </w:r>
          </w:p>
          <w:p w:rsidR="00CA2477" w:rsidRPr="00D979B5" w:rsidRDefault="00CA2477" w:rsidP="00D168FC">
            <w:pPr>
              <w:ind w:firstLine="426"/>
              <w:jc w:val="both"/>
              <w:rPr>
                <w:lang w:val="en-US"/>
              </w:rPr>
            </w:pPr>
          </w:p>
        </w:tc>
        <w:tc>
          <w:tcPr>
            <w:tcW w:w="823" w:type="pct"/>
            <w:vMerge/>
          </w:tcPr>
          <w:p w:rsidR="00CA2477" w:rsidRPr="00D979B5" w:rsidRDefault="00CA2477" w:rsidP="00D168FC">
            <w:pPr>
              <w:ind w:firstLine="426"/>
              <w:jc w:val="both"/>
              <w:rPr>
                <w:lang w:val="en-US"/>
              </w:rPr>
            </w:pPr>
          </w:p>
        </w:tc>
      </w:tr>
      <w:bookmarkEnd w:id="5"/>
      <w:bookmarkEnd w:id="6"/>
    </w:tbl>
    <w:p w:rsidR="00CA2477" w:rsidRPr="00D979B5" w:rsidRDefault="00CA2477" w:rsidP="00D168FC">
      <w:pPr>
        <w:jc w:val="both"/>
      </w:pPr>
    </w:p>
    <w:tbl>
      <w:tblPr>
        <w:tblpPr w:leftFromText="180" w:rightFromText="180" w:vertAnchor="text" w:horzAnchor="margin" w:tblpXSpec="right" w:tblpY="-210"/>
        <w:tblOverlap w:val="never"/>
        <w:tblW w:w="7297" w:type="dxa"/>
        <w:tblLayout w:type="fixed"/>
        <w:tblLook w:val="01E0"/>
      </w:tblPr>
      <w:tblGrid>
        <w:gridCol w:w="7297"/>
      </w:tblGrid>
      <w:tr w:rsidR="00CA2477" w:rsidRPr="00D979B5" w:rsidTr="00D168FC">
        <w:tc>
          <w:tcPr>
            <w:tcW w:w="7297" w:type="dxa"/>
            <w:tcBorders>
              <w:top w:val="nil"/>
              <w:left w:val="nil"/>
              <w:bottom w:val="nil"/>
              <w:right w:val="nil"/>
            </w:tcBorders>
          </w:tcPr>
          <w:p w:rsidR="00CA2477" w:rsidRPr="00D979B5" w:rsidRDefault="00CA2477" w:rsidP="00D168FC">
            <w:pPr>
              <w:ind w:firstLine="426"/>
              <w:jc w:val="both"/>
              <w:rPr>
                <w:lang w:val="en-US"/>
              </w:rPr>
            </w:pPr>
          </w:p>
        </w:tc>
      </w:tr>
    </w:tbl>
    <w:p w:rsidR="00CA2477" w:rsidRPr="00D979B5" w:rsidRDefault="00CA2477" w:rsidP="007D725B">
      <w:pPr>
        <w:ind w:firstLine="426"/>
        <w:jc w:val="both"/>
        <w:rPr>
          <w:vanish/>
        </w:rPr>
      </w:pPr>
      <w:bookmarkStart w:id="9" w:name="OLE_LINK11"/>
      <w:bookmarkStart w:id="10" w:name="OLE_LINK12"/>
    </w:p>
    <w:tbl>
      <w:tblPr>
        <w:tblW w:w="5000" w:type="pct"/>
        <w:tblLook w:val="00A0"/>
      </w:tblPr>
      <w:tblGrid>
        <w:gridCol w:w="5461"/>
        <w:gridCol w:w="4781"/>
      </w:tblGrid>
      <w:tr w:rsidR="00CA2477" w:rsidRPr="00D979B5" w:rsidTr="00D168FC">
        <w:trPr>
          <w:trHeight w:val="269"/>
        </w:trPr>
        <w:tc>
          <w:tcPr>
            <w:tcW w:w="2666" w:type="pct"/>
          </w:tcPr>
          <w:p w:rsidR="00CA2477" w:rsidRPr="00D979B5" w:rsidRDefault="00CA2477" w:rsidP="00D168FC">
            <w:pPr>
              <w:ind w:firstLine="426"/>
              <w:jc w:val="both"/>
              <w:rPr>
                <w:lang w:val="en-US"/>
              </w:rPr>
            </w:pPr>
            <w:r w:rsidRPr="00D979B5">
              <w:rPr>
                <w:color w:val="000000"/>
              </w:rPr>
              <w:t>Дата выдачи расписки:</w:t>
            </w:r>
          </w:p>
        </w:tc>
        <w:tc>
          <w:tcPr>
            <w:tcW w:w="2334" w:type="pct"/>
          </w:tcPr>
          <w:p w:rsidR="00CA2477" w:rsidRPr="00D979B5" w:rsidRDefault="00CA2477" w:rsidP="00D168FC">
            <w:pPr>
              <w:ind w:firstLine="426"/>
              <w:jc w:val="both"/>
              <w:rPr>
                <w:color w:val="000000"/>
                <w:u w:val="single"/>
              </w:rPr>
            </w:pPr>
            <w:r w:rsidRPr="00D979B5">
              <w:rPr>
                <w:color w:val="000000"/>
                <w:u w:val="single"/>
                <w:lang w:val="en-US"/>
              </w:rPr>
              <w:t>«</w:t>
            </w:r>
            <w:r w:rsidRPr="00D979B5">
              <w:rPr>
                <w:color w:val="000000"/>
                <w:u w:val="single"/>
              </w:rPr>
              <w:t>__</w:t>
            </w:r>
            <w:r w:rsidRPr="00D979B5">
              <w:rPr>
                <w:color w:val="000000"/>
                <w:u w:val="single"/>
                <w:lang w:val="en-US"/>
              </w:rPr>
              <w:t xml:space="preserve">» </w:t>
            </w:r>
            <w:r w:rsidRPr="00D979B5">
              <w:rPr>
                <w:color w:val="000000"/>
                <w:u w:val="single"/>
              </w:rPr>
              <w:t>________</w:t>
            </w:r>
            <w:r w:rsidRPr="00D979B5">
              <w:rPr>
                <w:color w:val="000000"/>
                <w:u w:val="single"/>
                <w:lang w:val="en-US"/>
              </w:rPr>
              <w:t xml:space="preserve"> 20</w:t>
            </w:r>
            <w:r w:rsidRPr="00D979B5">
              <w:rPr>
                <w:color w:val="000000"/>
                <w:u w:val="single"/>
              </w:rPr>
              <w:t>__</w:t>
            </w:r>
            <w:r w:rsidRPr="00D979B5">
              <w:rPr>
                <w:color w:val="000000"/>
                <w:u w:val="single"/>
                <w:lang w:val="en-US"/>
              </w:rPr>
              <w:t xml:space="preserve"> г.</w:t>
            </w:r>
          </w:p>
        </w:tc>
      </w:tr>
      <w:tr w:rsidR="00CA2477" w:rsidRPr="00D979B5" w:rsidTr="00D168FC">
        <w:trPr>
          <w:trHeight w:val="269"/>
        </w:trPr>
        <w:tc>
          <w:tcPr>
            <w:tcW w:w="2666" w:type="pct"/>
          </w:tcPr>
          <w:p w:rsidR="00CA2477" w:rsidRPr="00D979B5" w:rsidRDefault="00CA2477" w:rsidP="00D168FC">
            <w:pPr>
              <w:ind w:firstLine="426"/>
              <w:jc w:val="both"/>
              <w:rPr>
                <w:color w:val="000000"/>
              </w:rPr>
            </w:pPr>
            <w:r w:rsidRPr="00D979B5">
              <w:rPr>
                <w:color w:val="000000"/>
              </w:rPr>
              <w:t>Ориентировочная дата выдачи итогового(-ых) документа(-ов):</w:t>
            </w:r>
          </w:p>
        </w:tc>
        <w:tc>
          <w:tcPr>
            <w:tcW w:w="2334" w:type="pct"/>
          </w:tcPr>
          <w:p w:rsidR="00CA2477" w:rsidRPr="00D979B5" w:rsidRDefault="00CA2477" w:rsidP="00D168FC">
            <w:pPr>
              <w:ind w:firstLine="426"/>
              <w:jc w:val="both"/>
              <w:rPr>
                <w:color w:val="000000"/>
                <w:lang w:val="en-US"/>
              </w:rPr>
            </w:pPr>
            <w:r w:rsidRPr="00D979B5">
              <w:rPr>
                <w:u w:val="single"/>
              </w:rPr>
              <w:t>«__» ________ 20__ г.</w:t>
            </w:r>
          </w:p>
        </w:tc>
      </w:tr>
      <w:tr w:rsidR="00CA2477" w:rsidRPr="00D979B5" w:rsidTr="00D168FC">
        <w:trPr>
          <w:trHeight w:val="269"/>
        </w:trPr>
        <w:tc>
          <w:tcPr>
            <w:tcW w:w="5000" w:type="pct"/>
            <w:gridSpan w:val="2"/>
          </w:tcPr>
          <w:p w:rsidR="00CA2477" w:rsidRPr="00D979B5" w:rsidRDefault="00CA2477" w:rsidP="00D168FC">
            <w:pPr>
              <w:ind w:firstLine="426"/>
              <w:jc w:val="both"/>
              <w:rPr>
                <w:color w:val="000000"/>
              </w:rPr>
            </w:pPr>
            <w:r w:rsidRPr="00D979B5">
              <w:rPr>
                <w:color w:val="000000"/>
              </w:rPr>
              <w:br/>
              <w:t xml:space="preserve">Место выдачи: _______________________________ </w:t>
            </w:r>
          </w:p>
          <w:p w:rsidR="00CA2477" w:rsidRPr="00D979B5" w:rsidRDefault="00CA2477" w:rsidP="00D168FC">
            <w:pPr>
              <w:ind w:firstLine="426"/>
              <w:jc w:val="both"/>
              <w:rPr>
                <w:color w:val="000000"/>
              </w:rPr>
            </w:pPr>
          </w:p>
          <w:p w:rsidR="00CA2477" w:rsidRPr="00D979B5" w:rsidRDefault="00CA2477" w:rsidP="00BE65A0">
            <w:pPr>
              <w:jc w:val="both"/>
              <w:rPr>
                <w:color w:val="000000"/>
              </w:rPr>
            </w:pPr>
            <w:r w:rsidRPr="00D979B5">
              <w:rPr>
                <w:color w:val="000000"/>
              </w:rPr>
              <w:t>Регистрационный номер ________________________</w:t>
            </w:r>
          </w:p>
          <w:tbl>
            <w:tblPr>
              <w:tblpPr w:leftFromText="180" w:rightFromText="180" w:vertAnchor="text" w:horzAnchor="margin" w:tblpY="441"/>
              <w:tblW w:w="9854" w:type="dxa"/>
              <w:tblLook w:val="00A0"/>
            </w:tblPr>
            <w:tblGrid>
              <w:gridCol w:w="3547"/>
              <w:gridCol w:w="4598"/>
              <w:gridCol w:w="1709"/>
            </w:tblGrid>
            <w:tr w:rsidR="00CA2477" w:rsidRPr="00D979B5" w:rsidTr="00D168FC">
              <w:trPr>
                <w:trHeight w:val="80"/>
              </w:trPr>
              <w:tc>
                <w:tcPr>
                  <w:tcW w:w="1800" w:type="pct"/>
                  <w:vMerge w:val="restart"/>
                  <w:vAlign w:val="center"/>
                </w:tcPr>
                <w:p w:rsidR="00CA2477" w:rsidRPr="00D979B5" w:rsidRDefault="00CA2477" w:rsidP="00D168FC">
                  <w:pPr>
                    <w:ind w:firstLine="426"/>
                    <w:jc w:val="both"/>
                  </w:pPr>
                  <w:r w:rsidRPr="00D979B5">
                    <w:rPr>
                      <w:color w:val="000000"/>
                    </w:rPr>
                    <w:t>Специалист</w:t>
                  </w:r>
                </w:p>
              </w:tc>
              <w:tc>
                <w:tcPr>
                  <w:tcW w:w="2333" w:type="pct"/>
                  <w:tcBorders>
                    <w:bottom w:val="single" w:sz="8" w:space="0" w:color="auto"/>
                  </w:tcBorders>
                  <w:vAlign w:val="bottom"/>
                </w:tcPr>
                <w:p w:rsidR="00CA2477" w:rsidRPr="00D979B5" w:rsidRDefault="00CA2477" w:rsidP="00D168FC">
                  <w:pPr>
                    <w:ind w:firstLine="426"/>
                    <w:jc w:val="both"/>
                  </w:pPr>
                </w:p>
              </w:tc>
              <w:tc>
                <w:tcPr>
                  <w:tcW w:w="867" w:type="pct"/>
                  <w:tcBorders>
                    <w:bottom w:val="single" w:sz="8" w:space="0" w:color="auto"/>
                  </w:tcBorders>
                </w:tcPr>
                <w:p w:rsidR="00CA2477" w:rsidRPr="00D979B5" w:rsidRDefault="00CA2477" w:rsidP="00D168FC">
                  <w:pPr>
                    <w:ind w:firstLine="426"/>
                    <w:jc w:val="both"/>
                  </w:pPr>
                </w:p>
              </w:tc>
            </w:tr>
            <w:tr w:rsidR="00CA2477" w:rsidRPr="00D979B5" w:rsidTr="00D168FC">
              <w:tc>
                <w:tcPr>
                  <w:tcW w:w="1800" w:type="pct"/>
                  <w:vMerge/>
                  <w:vAlign w:val="center"/>
                </w:tcPr>
                <w:p w:rsidR="00CA2477" w:rsidRPr="00D979B5" w:rsidRDefault="00CA2477" w:rsidP="00D168FC">
                  <w:pPr>
                    <w:ind w:firstLine="426"/>
                    <w:jc w:val="both"/>
                  </w:pPr>
                </w:p>
              </w:tc>
              <w:tc>
                <w:tcPr>
                  <w:tcW w:w="3200" w:type="pct"/>
                  <w:gridSpan w:val="2"/>
                </w:tcPr>
                <w:p w:rsidR="00CA2477" w:rsidRPr="00D979B5" w:rsidRDefault="00CA2477" w:rsidP="00D168FC">
                  <w:pPr>
                    <w:ind w:firstLine="426"/>
                    <w:jc w:val="both"/>
                  </w:pPr>
                  <w:bookmarkStart w:id="11" w:name="OLE_LINK41"/>
                  <w:bookmarkStart w:id="12" w:name="OLE_LINK42"/>
                  <w:r w:rsidRPr="00D979B5">
                    <w:rPr>
                      <w:i/>
                      <w:iCs/>
                      <w:color w:val="000000"/>
                    </w:rPr>
                    <w:t>(Фамилия, инициалы)                                                               (подпись)</w:t>
                  </w:r>
                  <w:bookmarkEnd w:id="11"/>
                  <w:bookmarkEnd w:id="12"/>
                </w:p>
              </w:tc>
            </w:tr>
            <w:tr w:rsidR="00CA2477" w:rsidRPr="00D979B5" w:rsidTr="00D168FC">
              <w:tc>
                <w:tcPr>
                  <w:tcW w:w="1800" w:type="pct"/>
                  <w:vMerge w:val="restart"/>
                  <w:vAlign w:val="center"/>
                </w:tcPr>
                <w:p w:rsidR="00CA2477" w:rsidRPr="00D979B5" w:rsidRDefault="00CA2477" w:rsidP="00D168FC">
                  <w:pPr>
                    <w:ind w:firstLine="426"/>
                    <w:jc w:val="both"/>
                  </w:pPr>
                  <w:r w:rsidRPr="00D979B5">
                    <w:rPr>
                      <w:color w:val="000000"/>
                    </w:rPr>
                    <w:t>Заявитель:</w:t>
                  </w:r>
                </w:p>
              </w:tc>
              <w:tc>
                <w:tcPr>
                  <w:tcW w:w="2333" w:type="pct"/>
                  <w:tcBorders>
                    <w:bottom w:val="single" w:sz="8" w:space="0" w:color="auto"/>
                  </w:tcBorders>
                  <w:vAlign w:val="bottom"/>
                </w:tcPr>
                <w:p w:rsidR="00CA2477" w:rsidRPr="00D979B5" w:rsidRDefault="00CA2477" w:rsidP="00D168FC">
                  <w:pPr>
                    <w:ind w:firstLine="426"/>
                    <w:jc w:val="both"/>
                  </w:pPr>
                </w:p>
              </w:tc>
              <w:tc>
                <w:tcPr>
                  <w:tcW w:w="867" w:type="pct"/>
                  <w:tcBorders>
                    <w:bottom w:val="single" w:sz="8" w:space="0" w:color="auto"/>
                  </w:tcBorders>
                </w:tcPr>
                <w:p w:rsidR="00CA2477" w:rsidRPr="00D979B5" w:rsidRDefault="00CA2477" w:rsidP="00D168FC">
                  <w:pPr>
                    <w:ind w:firstLine="426"/>
                    <w:jc w:val="both"/>
                    <w:rPr>
                      <w:bCs/>
                      <w:color w:val="000000"/>
                    </w:rPr>
                  </w:pPr>
                </w:p>
              </w:tc>
            </w:tr>
            <w:tr w:rsidR="00CA2477" w:rsidRPr="00D979B5" w:rsidTr="00D168FC">
              <w:tc>
                <w:tcPr>
                  <w:tcW w:w="1800" w:type="pct"/>
                  <w:vMerge/>
                  <w:tcBorders>
                    <w:top w:val="single" w:sz="8" w:space="0" w:color="auto"/>
                  </w:tcBorders>
                </w:tcPr>
                <w:p w:rsidR="00CA2477" w:rsidRPr="00D979B5" w:rsidRDefault="00CA2477" w:rsidP="00D168FC">
                  <w:pPr>
                    <w:ind w:firstLine="426"/>
                    <w:jc w:val="both"/>
                  </w:pPr>
                </w:p>
              </w:tc>
              <w:tc>
                <w:tcPr>
                  <w:tcW w:w="3200" w:type="pct"/>
                  <w:gridSpan w:val="2"/>
                  <w:tcBorders>
                    <w:top w:val="single" w:sz="8" w:space="0" w:color="auto"/>
                  </w:tcBorders>
                </w:tcPr>
                <w:p w:rsidR="00CA2477" w:rsidRPr="00D979B5" w:rsidRDefault="00CA2477" w:rsidP="00D168FC">
                  <w:pPr>
                    <w:ind w:firstLine="426"/>
                    <w:jc w:val="both"/>
                  </w:pPr>
                  <w:r w:rsidRPr="00D979B5">
                    <w:rPr>
                      <w:i/>
                      <w:iCs/>
                      <w:color w:val="000000"/>
                    </w:rPr>
                    <w:t>(Фамилия, инициалы)                                                               (подпись)</w:t>
                  </w:r>
                </w:p>
              </w:tc>
            </w:tr>
          </w:tbl>
          <w:p w:rsidR="00CA2477" w:rsidRPr="00D979B5" w:rsidRDefault="00CA2477" w:rsidP="00D168FC">
            <w:pPr>
              <w:ind w:firstLine="426"/>
              <w:jc w:val="both"/>
              <w:rPr>
                <w:u w:val="single"/>
              </w:rPr>
            </w:pPr>
            <w:r w:rsidRPr="00D979B5">
              <w:rPr>
                <w:color w:val="000000"/>
              </w:rPr>
              <w:br/>
            </w:r>
          </w:p>
        </w:tc>
      </w:tr>
      <w:bookmarkEnd w:id="9"/>
      <w:bookmarkEnd w:id="10"/>
    </w:tbl>
    <w:p w:rsidR="00CA2477" w:rsidRPr="00347995" w:rsidRDefault="00CA2477" w:rsidP="00D168FC">
      <w:pPr>
        <w:jc w:val="both"/>
        <w:rPr>
          <w:color w:val="000000"/>
          <w:sz w:val="20"/>
          <w:szCs w:val="20"/>
        </w:rPr>
      </w:pPr>
    </w:p>
    <w:p w:rsidR="00CA2477" w:rsidRPr="00347995" w:rsidRDefault="00CA2477" w:rsidP="007D725B">
      <w:pPr>
        <w:ind w:firstLine="426"/>
        <w:jc w:val="both"/>
        <w:rPr>
          <w:sz w:val="20"/>
          <w:szCs w:val="20"/>
        </w:rPr>
      </w:pPr>
    </w:p>
    <w:p w:rsidR="00CA2477" w:rsidRPr="007D725B" w:rsidRDefault="00CA2477" w:rsidP="007D725B">
      <w:pPr>
        <w:jc w:val="both"/>
        <w:rPr>
          <w:sz w:val="28"/>
          <w:szCs w:val="28"/>
        </w:rPr>
      </w:pPr>
    </w:p>
    <w:sectPr w:rsidR="00CA2477" w:rsidRPr="007D725B" w:rsidSect="00900E04">
      <w:headerReference w:type="even" r:id="rId9"/>
      <w:headerReference w:type="default" r:id="rId10"/>
      <w:pgSz w:w="11906" w:h="16838"/>
      <w:pgMar w:top="360" w:right="746"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477" w:rsidRDefault="00CA2477" w:rsidP="007D725B">
      <w:r>
        <w:separator/>
      </w:r>
    </w:p>
  </w:endnote>
  <w:endnote w:type="continuationSeparator" w:id="1">
    <w:p w:rsidR="00CA2477" w:rsidRDefault="00CA2477" w:rsidP="007D72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477" w:rsidRDefault="00CA2477" w:rsidP="007D725B">
      <w:r>
        <w:separator/>
      </w:r>
    </w:p>
  </w:footnote>
  <w:footnote w:type="continuationSeparator" w:id="1">
    <w:p w:rsidR="00CA2477" w:rsidRDefault="00CA2477" w:rsidP="007D725B">
      <w:r>
        <w:continuationSeparator/>
      </w:r>
    </w:p>
  </w:footnote>
  <w:footnote w:id="2">
    <w:p w:rsidR="00CA2477" w:rsidRDefault="00CA2477" w:rsidP="007D725B">
      <w:pPr>
        <w:pStyle w:val="FootnoteText"/>
        <w:jc w:val="both"/>
      </w:pPr>
      <w:r w:rsidRPr="00085A84">
        <w:rPr>
          <w:rStyle w:val="FootnoteReference"/>
          <w:color w:val="FFFFFF"/>
        </w:rPr>
        <w:footnoteRef/>
      </w:r>
      <w:r w:rsidRPr="00085A84">
        <w:rPr>
          <w:color w:val="FFFFFF"/>
        </w:rPr>
        <w:t xml:space="preserve"> Указываются нормативные правовые акты, регулирующие предоставление муниципальной услуги соответствующего муниципального образования, с указанием источников опубликования нормативных правовых актов, в том числе реквизитов последней редакции, на момент утверждения административного регламента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77" w:rsidRDefault="00CA2477" w:rsidP="00D168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2477" w:rsidRDefault="00CA24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77" w:rsidRDefault="00CA2477" w:rsidP="00D168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34</w:t>
    </w:r>
    <w:r>
      <w:rPr>
        <w:rStyle w:val="PageNumber"/>
      </w:rPr>
      <w:fldChar w:fldCharType="end"/>
    </w:r>
  </w:p>
  <w:p w:rsidR="00CA2477" w:rsidRDefault="00CA24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F58B59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2030C"/>
    <w:multiLevelType w:val="hybridMultilevel"/>
    <w:tmpl w:val="4D9E2F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
    <w:nsid w:val="088B7E02"/>
    <w:multiLevelType w:val="multilevel"/>
    <w:tmpl w:val="B37AF758"/>
    <w:lvl w:ilvl="0">
      <w:start w:val="1"/>
      <w:numFmt w:val="decimal"/>
      <w:lvlText w:val="%1"/>
      <w:lvlJc w:val="left"/>
      <w:pPr>
        <w:ind w:left="1128" w:hanging="1128"/>
      </w:pPr>
      <w:rPr>
        <w:rFonts w:cs="Times New Roman" w:hint="default"/>
      </w:rPr>
    </w:lvl>
    <w:lvl w:ilvl="1">
      <w:start w:val="1"/>
      <w:numFmt w:val="bullet"/>
      <w:lvlText w:val=""/>
      <w:lvlJc w:val="left"/>
      <w:pPr>
        <w:ind w:left="1836" w:hanging="1128"/>
      </w:pPr>
      <w:rPr>
        <w:rFonts w:ascii="Symbol" w:hAnsi="Symbol"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11DE36AC"/>
    <w:multiLevelType w:val="hybridMultilevel"/>
    <w:tmpl w:val="262A6582"/>
    <w:lvl w:ilvl="0" w:tplc="82E4F190">
      <w:start w:val="1"/>
      <w:numFmt w:val="decimal"/>
      <w:lvlText w:val="11.%1."/>
      <w:lvlJc w:val="left"/>
      <w:pPr>
        <w:ind w:left="2280" w:hanging="360"/>
      </w:pPr>
      <w:rPr>
        <w:rFonts w:cs="Times New Roman" w:hint="default"/>
      </w:rPr>
    </w:lvl>
    <w:lvl w:ilvl="1" w:tplc="04190019" w:tentative="1">
      <w:start w:val="1"/>
      <w:numFmt w:val="lowerLetter"/>
      <w:lvlText w:val="%2."/>
      <w:lvlJc w:val="left"/>
      <w:pPr>
        <w:ind w:left="3000" w:hanging="360"/>
      </w:pPr>
      <w:rPr>
        <w:rFonts w:cs="Times New Roman"/>
      </w:rPr>
    </w:lvl>
    <w:lvl w:ilvl="2" w:tplc="0419001B" w:tentative="1">
      <w:start w:val="1"/>
      <w:numFmt w:val="lowerRoman"/>
      <w:lvlText w:val="%3."/>
      <w:lvlJc w:val="right"/>
      <w:pPr>
        <w:ind w:left="3720" w:hanging="180"/>
      </w:pPr>
      <w:rPr>
        <w:rFonts w:cs="Times New Roman"/>
      </w:rPr>
    </w:lvl>
    <w:lvl w:ilvl="3" w:tplc="0419000F" w:tentative="1">
      <w:start w:val="1"/>
      <w:numFmt w:val="decimal"/>
      <w:lvlText w:val="%4."/>
      <w:lvlJc w:val="left"/>
      <w:pPr>
        <w:ind w:left="4440" w:hanging="360"/>
      </w:pPr>
      <w:rPr>
        <w:rFonts w:cs="Times New Roman"/>
      </w:rPr>
    </w:lvl>
    <w:lvl w:ilvl="4" w:tplc="04190019" w:tentative="1">
      <w:start w:val="1"/>
      <w:numFmt w:val="lowerLetter"/>
      <w:lvlText w:val="%5."/>
      <w:lvlJc w:val="left"/>
      <w:pPr>
        <w:ind w:left="5160" w:hanging="360"/>
      </w:pPr>
      <w:rPr>
        <w:rFonts w:cs="Times New Roman"/>
      </w:rPr>
    </w:lvl>
    <w:lvl w:ilvl="5" w:tplc="0419001B" w:tentative="1">
      <w:start w:val="1"/>
      <w:numFmt w:val="lowerRoman"/>
      <w:lvlText w:val="%6."/>
      <w:lvlJc w:val="right"/>
      <w:pPr>
        <w:ind w:left="5880" w:hanging="180"/>
      </w:pPr>
      <w:rPr>
        <w:rFonts w:cs="Times New Roman"/>
      </w:rPr>
    </w:lvl>
    <w:lvl w:ilvl="6" w:tplc="0419000F" w:tentative="1">
      <w:start w:val="1"/>
      <w:numFmt w:val="decimal"/>
      <w:lvlText w:val="%7."/>
      <w:lvlJc w:val="left"/>
      <w:pPr>
        <w:ind w:left="6600" w:hanging="360"/>
      </w:pPr>
      <w:rPr>
        <w:rFonts w:cs="Times New Roman"/>
      </w:rPr>
    </w:lvl>
    <w:lvl w:ilvl="7" w:tplc="04190019" w:tentative="1">
      <w:start w:val="1"/>
      <w:numFmt w:val="lowerLetter"/>
      <w:lvlText w:val="%8."/>
      <w:lvlJc w:val="left"/>
      <w:pPr>
        <w:ind w:left="7320" w:hanging="360"/>
      </w:pPr>
      <w:rPr>
        <w:rFonts w:cs="Times New Roman"/>
      </w:rPr>
    </w:lvl>
    <w:lvl w:ilvl="8" w:tplc="0419001B" w:tentative="1">
      <w:start w:val="1"/>
      <w:numFmt w:val="lowerRoman"/>
      <w:lvlText w:val="%9."/>
      <w:lvlJc w:val="right"/>
      <w:pPr>
        <w:ind w:left="8040" w:hanging="180"/>
      </w:pPr>
      <w:rPr>
        <w:rFonts w:cs="Times New Roman"/>
      </w:rPr>
    </w:lvl>
  </w:abstractNum>
  <w:abstractNum w:abstractNumId="6">
    <w:nsid w:val="149A0FBE"/>
    <w:multiLevelType w:val="hybridMultilevel"/>
    <w:tmpl w:val="46D2384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8">
    <w:nsid w:val="17E43B82"/>
    <w:multiLevelType w:val="multilevel"/>
    <w:tmpl w:val="6A4C4E74"/>
    <w:lvl w:ilvl="0">
      <w:start w:val="3"/>
      <w:numFmt w:val="decimal"/>
      <w:lvlText w:val="%1."/>
      <w:lvlJc w:val="left"/>
      <w:pPr>
        <w:tabs>
          <w:tab w:val="num" w:pos="555"/>
        </w:tabs>
        <w:ind w:left="555" w:hanging="555"/>
      </w:pPr>
      <w:rPr>
        <w:rFonts w:cs="Times New Roman" w:hint="default"/>
      </w:rPr>
    </w:lvl>
    <w:lvl w:ilvl="1">
      <w:start w:val="2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8301108"/>
    <w:multiLevelType w:val="multilevel"/>
    <w:tmpl w:val="49F00C90"/>
    <w:lvl w:ilvl="0">
      <w:start w:val="3"/>
      <w:numFmt w:val="decimal"/>
      <w:lvlText w:val="%1."/>
      <w:lvlJc w:val="left"/>
      <w:pPr>
        <w:ind w:left="600" w:hanging="600"/>
      </w:pPr>
      <w:rPr>
        <w:rFonts w:cs="Times New Roman" w:hint="default"/>
      </w:rPr>
    </w:lvl>
    <w:lvl w:ilvl="1">
      <w:start w:val="21"/>
      <w:numFmt w:val="decimal"/>
      <w:lvlText w:val="%1.%2."/>
      <w:lvlJc w:val="left"/>
      <w:pPr>
        <w:ind w:left="1572"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0">
    <w:nsid w:val="201D40AF"/>
    <w:multiLevelType w:val="hybridMultilevel"/>
    <w:tmpl w:val="B300977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1">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28EA5799"/>
    <w:multiLevelType w:val="multilevel"/>
    <w:tmpl w:val="4DF655D8"/>
    <w:lvl w:ilvl="0">
      <w:start w:val="1"/>
      <w:numFmt w:val="decimal"/>
      <w:lvlText w:val="%1."/>
      <w:lvlJc w:val="left"/>
      <w:pPr>
        <w:ind w:left="1080" w:hanging="360"/>
      </w:pPr>
      <w:rPr>
        <w:rFonts w:cs="Times New Roman" w:hint="default"/>
      </w:rPr>
    </w:lvl>
    <w:lvl w:ilvl="1">
      <w:start w:val="6"/>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3">
    <w:nsid w:val="2AB812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4">
    <w:nsid w:val="2CA97BD2"/>
    <w:multiLevelType w:val="hybridMultilevel"/>
    <w:tmpl w:val="E9C010A6"/>
    <w:lvl w:ilvl="0" w:tplc="E1ECDDE2">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6767F4"/>
    <w:multiLevelType w:val="hybridMultilevel"/>
    <w:tmpl w:val="89307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E9078F1"/>
    <w:multiLevelType w:val="hybridMultilevel"/>
    <w:tmpl w:val="C136B2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1216F2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8">
    <w:nsid w:val="330508EF"/>
    <w:multiLevelType w:val="multilevel"/>
    <w:tmpl w:val="DFC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95220D"/>
    <w:multiLevelType w:val="hybridMultilevel"/>
    <w:tmpl w:val="0F98B9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155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1">
    <w:nsid w:val="45D962C0"/>
    <w:multiLevelType w:val="multilevel"/>
    <w:tmpl w:val="7BCA70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601638A"/>
    <w:multiLevelType w:val="multilevel"/>
    <w:tmpl w:val="862A90E8"/>
    <w:lvl w:ilvl="0">
      <w:start w:val="1"/>
      <w:numFmt w:val="decimal"/>
      <w:lvlText w:val="%1"/>
      <w:lvlJc w:val="left"/>
      <w:pPr>
        <w:ind w:left="1128" w:hanging="1128"/>
      </w:pPr>
      <w:rPr>
        <w:rFonts w:cs="Times New Roman" w:hint="default"/>
      </w:rPr>
    </w:lvl>
    <w:lvl w:ilvl="1">
      <w:start w:val="2"/>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4">
    <w:nsid w:val="46A57CC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6">
    <w:nsid w:val="4DE220F6"/>
    <w:multiLevelType w:val="hybridMultilevel"/>
    <w:tmpl w:val="58AACD7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8">
    <w:nsid w:val="4F9A0CF6"/>
    <w:multiLevelType w:val="hybridMultilevel"/>
    <w:tmpl w:val="FC76018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9">
    <w:nsid w:val="519E66D5"/>
    <w:multiLevelType w:val="hybridMultilevel"/>
    <w:tmpl w:val="6498A588"/>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0">
    <w:nsid w:val="52183171"/>
    <w:multiLevelType w:val="hybridMultilevel"/>
    <w:tmpl w:val="EA34701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nsid w:val="57051F8E"/>
    <w:multiLevelType w:val="hybridMultilevel"/>
    <w:tmpl w:val="A96061A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2">
    <w:nsid w:val="5A15126F"/>
    <w:multiLevelType w:val="hybridMultilevel"/>
    <w:tmpl w:val="AB2EA1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C016891"/>
    <w:multiLevelType w:val="hybridMultilevel"/>
    <w:tmpl w:val="593E0994"/>
    <w:lvl w:ilvl="0" w:tplc="5BA2DF62">
      <w:start w:val="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062945"/>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nsid w:val="60FD206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6">
    <w:nsid w:val="628261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3306DEC"/>
    <w:multiLevelType w:val="hybridMultilevel"/>
    <w:tmpl w:val="A27E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9">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0">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1">
    <w:nsid w:val="6AEE742D"/>
    <w:multiLevelType w:val="multilevel"/>
    <w:tmpl w:val="58BA531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3">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4">
    <w:nsid w:val="6D314DB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5">
    <w:nsid w:val="6D57754D"/>
    <w:multiLevelType w:val="hybridMultilevel"/>
    <w:tmpl w:val="DA86BE5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6">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7EF5176"/>
    <w:multiLevelType w:val="hybridMultilevel"/>
    <w:tmpl w:val="C2269E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7AB25B5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9">
    <w:nsid w:val="7F1F2927"/>
    <w:multiLevelType w:val="hybridMultilevel"/>
    <w:tmpl w:val="0392582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16"/>
  </w:num>
  <w:num w:numId="2">
    <w:abstractNumId w:val="41"/>
  </w:num>
  <w:num w:numId="3">
    <w:abstractNumId w:val="21"/>
  </w:num>
  <w:num w:numId="4">
    <w:abstractNumId w:val="18"/>
  </w:num>
  <w:num w:numId="5">
    <w:abstractNumId w:val="47"/>
  </w:num>
  <w:num w:numId="6">
    <w:abstractNumId w:val="0"/>
  </w:num>
  <w:num w:numId="7">
    <w:abstractNumId w:val="33"/>
  </w:num>
  <w:num w:numId="8">
    <w:abstractNumId w:val="9"/>
  </w:num>
  <w:num w:numId="9">
    <w:abstractNumId w:val="8"/>
  </w:num>
  <w:num w:numId="10">
    <w:abstractNumId w:val="14"/>
  </w:num>
  <w:num w:numId="11">
    <w:abstractNumId w:val="26"/>
  </w:num>
  <w:num w:numId="12">
    <w:abstractNumId w:val="38"/>
  </w:num>
  <w:num w:numId="13">
    <w:abstractNumId w:val="4"/>
  </w:num>
  <w:num w:numId="14">
    <w:abstractNumId w:val="48"/>
  </w:num>
  <w:num w:numId="15">
    <w:abstractNumId w:val="1"/>
  </w:num>
  <w:num w:numId="16">
    <w:abstractNumId w:val="17"/>
  </w:num>
  <w:num w:numId="17">
    <w:abstractNumId w:val="22"/>
  </w:num>
  <w:num w:numId="18">
    <w:abstractNumId w:val="35"/>
  </w:num>
  <w:num w:numId="19">
    <w:abstractNumId w:val="36"/>
  </w:num>
  <w:num w:numId="20">
    <w:abstractNumId w:val="23"/>
  </w:num>
  <w:num w:numId="21">
    <w:abstractNumId w:val="13"/>
  </w:num>
  <w:num w:numId="22">
    <w:abstractNumId w:val="24"/>
  </w:num>
  <w:num w:numId="23">
    <w:abstractNumId w:val="37"/>
  </w:num>
  <w:num w:numId="24">
    <w:abstractNumId w:val="40"/>
  </w:num>
  <w:num w:numId="25">
    <w:abstractNumId w:val="34"/>
  </w:num>
  <w:num w:numId="26">
    <w:abstractNumId w:val="29"/>
  </w:num>
  <w:num w:numId="27">
    <w:abstractNumId w:val="3"/>
  </w:num>
  <w:num w:numId="28">
    <w:abstractNumId w:val="20"/>
  </w:num>
  <w:num w:numId="29">
    <w:abstractNumId w:val="2"/>
  </w:num>
  <w:num w:numId="30">
    <w:abstractNumId w:val="25"/>
  </w:num>
  <w:num w:numId="31">
    <w:abstractNumId w:val="7"/>
  </w:num>
  <w:num w:numId="32">
    <w:abstractNumId w:val="27"/>
  </w:num>
  <w:num w:numId="33">
    <w:abstractNumId w:val="43"/>
  </w:num>
  <w:num w:numId="34">
    <w:abstractNumId w:val="46"/>
  </w:num>
  <w:num w:numId="35">
    <w:abstractNumId w:val="39"/>
  </w:num>
  <w:num w:numId="36">
    <w:abstractNumId w:val="44"/>
  </w:num>
  <w:num w:numId="37">
    <w:abstractNumId w:val="6"/>
  </w:num>
  <w:num w:numId="38">
    <w:abstractNumId w:val="31"/>
  </w:num>
  <w:num w:numId="39">
    <w:abstractNumId w:val="19"/>
  </w:num>
  <w:num w:numId="40">
    <w:abstractNumId w:val="5"/>
  </w:num>
  <w:num w:numId="41">
    <w:abstractNumId w:val="30"/>
  </w:num>
  <w:num w:numId="42">
    <w:abstractNumId w:val="45"/>
  </w:num>
  <w:num w:numId="43">
    <w:abstractNumId w:val="15"/>
  </w:num>
  <w:num w:numId="44">
    <w:abstractNumId w:val="28"/>
  </w:num>
  <w:num w:numId="45">
    <w:abstractNumId w:val="49"/>
  </w:num>
  <w:num w:numId="46">
    <w:abstractNumId w:val="10"/>
  </w:num>
  <w:num w:numId="47">
    <w:abstractNumId w:val="32"/>
  </w:num>
  <w:num w:numId="48">
    <w:abstractNumId w:val="12"/>
  </w:num>
  <w:num w:numId="49">
    <w:abstractNumId w:val="11"/>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725B"/>
    <w:rsid w:val="000170FD"/>
    <w:rsid w:val="00054571"/>
    <w:rsid w:val="00061CFC"/>
    <w:rsid w:val="00085A84"/>
    <w:rsid w:val="000B625B"/>
    <w:rsid w:val="001478DF"/>
    <w:rsid w:val="001B1849"/>
    <w:rsid w:val="001B56A4"/>
    <w:rsid w:val="00264DFA"/>
    <w:rsid w:val="00284AF3"/>
    <w:rsid w:val="00321BE7"/>
    <w:rsid w:val="00347995"/>
    <w:rsid w:val="00365C86"/>
    <w:rsid w:val="003851EB"/>
    <w:rsid w:val="003F468C"/>
    <w:rsid w:val="00417946"/>
    <w:rsid w:val="0047131B"/>
    <w:rsid w:val="00472E65"/>
    <w:rsid w:val="004B739C"/>
    <w:rsid w:val="004F740B"/>
    <w:rsid w:val="0059534C"/>
    <w:rsid w:val="005B1A24"/>
    <w:rsid w:val="005C1445"/>
    <w:rsid w:val="005C6583"/>
    <w:rsid w:val="0062438D"/>
    <w:rsid w:val="00661301"/>
    <w:rsid w:val="0067054E"/>
    <w:rsid w:val="0068059D"/>
    <w:rsid w:val="006C4FBC"/>
    <w:rsid w:val="006C72D8"/>
    <w:rsid w:val="006F3E98"/>
    <w:rsid w:val="00727770"/>
    <w:rsid w:val="007517E6"/>
    <w:rsid w:val="007833EE"/>
    <w:rsid w:val="007C4F2B"/>
    <w:rsid w:val="007D725B"/>
    <w:rsid w:val="00873BCB"/>
    <w:rsid w:val="0088068E"/>
    <w:rsid w:val="008B62B0"/>
    <w:rsid w:val="008E7CAC"/>
    <w:rsid w:val="00900E04"/>
    <w:rsid w:val="00964983"/>
    <w:rsid w:val="00974CE9"/>
    <w:rsid w:val="00AB77FE"/>
    <w:rsid w:val="00AD7694"/>
    <w:rsid w:val="00AF5E2C"/>
    <w:rsid w:val="00B13963"/>
    <w:rsid w:val="00B421EC"/>
    <w:rsid w:val="00BC0334"/>
    <w:rsid w:val="00BE65A0"/>
    <w:rsid w:val="00C204D7"/>
    <w:rsid w:val="00C446E6"/>
    <w:rsid w:val="00C72D84"/>
    <w:rsid w:val="00C80247"/>
    <w:rsid w:val="00C918BE"/>
    <w:rsid w:val="00CA2477"/>
    <w:rsid w:val="00CB5BC0"/>
    <w:rsid w:val="00CD2271"/>
    <w:rsid w:val="00CE1DC3"/>
    <w:rsid w:val="00D168FC"/>
    <w:rsid w:val="00D420B8"/>
    <w:rsid w:val="00D4679B"/>
    <w:rsid w:val="00D70550"/>
    <w:rsid w:val="00D979B5"/>
    <w:rsid w:val="00DC7796"/>
    <w:rsid w:val="00DD5F02"/>
    <w:rsid w:val="00DD7F1A"/>
    <w:rsid w:val="00E32679"/>
    <w:rsid w:val="00E3699E"/>
    <w:rsid w:val="00E55A8F"/>
    <w:rsid w:val="00E600AC"/>
    <w:rsid w:val="00EB2EE4"/>
    <w:rsid w:val="00F151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5B"/>
    <w:rPr>
      <w:rFonts w:ascii="Times New Roman" w:hAnsi="Times New Roman"/>
      <w:sz w:val="24"/>
      <w:szCs w:val="24"/>
    </w:rPr>
  </w:style>
  <w:style w:type="paragraph" w:styleId="Heading1">
    <w:name w:val="heading 1"/>
    <w:basedOn w:val="Normal"/>
    <w:next w:val="Normal"/>
    <w:link w:val="Heading1Char"/>
    <w:uiPriority w:val="99"/>
    <w:qFormat/>
    <w:rsid w:val="00C446E6"/>
    <w:pPr>
      <w:keepNext/>
      <w:keepLines/>
      <w:spacing w:before="480"/>
      <w:outlineLvl w:val="0"/>
    </w:pPr>
    <w:rPr>
      <w:rFonts w:ascii="Cambria" w:hAnsi="Cambria" w:cs="Cambria"/>
      <w:b/>
      <w:bCs/>
      <w:color w:val="365F91"/>
      <w:sz w:val="28"/>
      <w:szCs w:val="28"/>
    </w:rPr>
  </w:style>
  <w:style w:type="paragraph" w:styleId="Heading7">
    <w:name w:val="heading 7"/>
    <w:basedOn w:val="Normal"/>
    <w:next w:val="Normal"/>
    <w:link w:val="Heading7Char"/>
    <w:uiPriority w:val="99"/>
    <w:qFormat/>
    <w:locked/>
    <w:rsid w:val="007D725B"/>
    <w:pPr>
      <w:keepNext/>
      <w:keepLines/>
      <w:spacing w:before="200"/>
      <w:outlineLvl w:val="6"/>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46E6"/>
    <w:rPr>
      <w:rFonts w:ascii="Cambria" w:hAnsi="Cambria" w:cs="Cambria"/>
      <w:b/>
      <w:bCs/>
      <w:color w:val="365F91"/>
      <w:sz w:val="28"/>
      <w:szCs w:val="28"/>
    </w:rPr>
  </w:style>
  <w:style w:type="character" w:customStyle="1" w:styleId="Heading7Char">
    <w:name w:val="Heading 7 Char"/>
    <w:basedOn w:val="DefaultParagraphFont"/>
    <w:link w:val="Heading7"/>
    <w:uiPriority w:val="99"/>
    <w:semiHidden/>
    <w:locked/>
    <w:rsid w:val="007D725B"/>
    <w:rPr>
      <w:rFonts w:ascii="Cambria" w:hAnsi="Cambria" w:cs="Times New Roman"/>
      <w:i/>
      <w:iCs/>
      <w:color w:val="404040"/>
      <w:sz w:val="24"/>
      <w:szCs w:val="24"/>
    </w:rPr>
  </w:style>
  <w:style w:type="paragraph" w:styleId="Caption">
    <w:name w:val="caption"/>
    <w:basedOn w:val="Normal"/>
    <w:uiPriority w:val="99"/>
    <w:qFormat/>
    <w:rsid w:val="00C446E6"/>
    <w:pPr>
      <w:spacing w:line="360" w:lineRule="auto"/>
      <w:jc w:val="center"/>
    </w:pPr>
    <w:rPr>
      <w:sz w:val="28"/>
      <w:szCs w:val="28"/>
    </w:rPr>
  </w:style>
  <w:style w:type="paragraph" w:styleId="Title">
    <w:name w:val="Title"/>
    <w:basedOn w:val="Normal"/>
    <w:link w:val="TitleChar"/>
    <w:uiPriority w:val="99"/>
    <w:qFormat/>
    <w:rsid w:val="00C446E6"/>
    <w:pPr>
      <w:jc w:val="center"/>
    </w:pPr>
    <w:rPr>
      <w:b/>
      <w:bCs/>
      <w:sz w:val="28"/>
    </w:rPr>
  </w:style>
  <w:style w:type="character" w:customStyle="1" w:styleId="TitleChar">
    <w:name w:val="Title Char"/>
    <w:basedOn w:val="DefaultParagraphFont"/>
    <w:link w:val="Title"/>
    <w:uiPriority w:val="99"/>
    <w:locked/>
    <w:rsid w:val="00C446E6"/>
    <w:rPr>
      <w:rFonts w:ascii="Times New Roman" w:hAnsi="Times New Roman" w:cs="Times New Roman"/>
      <w:b/>
      <w:bCs/>
      <w:sz w:val="24"/>
      <w:szCs w:val="24"/>
    </w:rPr>
  </w:style>
  <w:style w:type="paragraph" w:styleId="ListParagraph">
    <w:name w:val="List Paragraph"/>
    <w:basedOn w:val="Normal"/>
    <w:uiPriority w:val="99"/>
    <w:qFormat/>
    <w:rsid w:val="00C446E6"/>
    <w:pPr>
      <w:ind w:left="720"/>
    </w:pPr>
  </w:style>
  <w:style w:type="paragraph" w:styleId="FootnoteText">
    <w:name w:val="footnote text"/>
    <w:basedOn w:val="Normal"/>
    <w:link w:val="FootnoteTextChar"/>
    <w:uiPriority w:val="99"/>
    <w:semiHidden/>
    <w:rsid w:val="007D725B"/>
    <w:rPr>
      <w:sz w:val="20"/>
      <w:szCs w:val="20"/>
    </w:rPr>
  </w:style>
  <w:style w:type="character" w:customStyle="1" w:styleId="FootnoteTextChar">
    <w:name w:val="Footnote Text Char"/>
    <w:basedOn w:val="DefaultParagraphFont"/>
    <w:link w:val="FootnoteText"/>
    <w:uiPriority w:val="99"/>
    <w:semiHidden/>
    <w:locked/>
    <w:rsid w:val="007D725B"/>
    <w:rPr>
      <w:rFonts w:ascii="Times New Roman" w:hAnsi="Times New Roman" w:cs="Times New Roman"/>
    </w:rPr>
  </w:style>
  <w:style w:type="character" w:styleId="FootnoteReference">
    <w:name w:val="footnote reference"/>
    <w:basedOn w:val="DefaultParagraphFont"/>
    <w:uiPriority w:val="99"/>
    <w:semiHidden/>
    <w:rsid w:val="007D725B"/>
    <w:rPr>
      <w:rFonts w:cs="Times New Roman"/>
      <w:vertAlign w:val="superscript"/>
    </w:rPr>
  </w:style>
  <w:style w:type="paragraph" w:styleId="Header">
    <w:name w:val="header"/>
    <w:basedOn w:val="Normal"/>
    <w:link w:val="HeaderChar"/>
    <w:uiPriority w:val="99"/>
    <w:rsid w:val="007D725B"/>
    <w:pPr>
      <w:tabs>
        <w:tab w:val="center" w:pos="4677"/>
        <w:tab w:val="right" w:pos="9355"/>
      </w:tabs>
    </w:pPr>
  </w:style>
  <w:style w:type="character" w:customStyle="1" w:styleId="HeaderChar">
    <w:name w:val="Header Char"/>
    <w:basedOn w:val="DefaultParagraphFont"/>
    <w:link w:val="Header"/>
    <w:uiPriority w:val="99"/>
    <w:locked/>
    <w:rsid w:val="007D725B"/>
    <w:rPr>
      <w:rFonts w:ascii="Times New Roman" w:hAnsi="Times New Roman" w:cs="Times New Roman"/>
      <w:sz w:val="24"/>
      <w:szCs w:val="24"/>
    </w:rPr>
  </w:style>
  <w:style w:type="character" w:styleId="PageNumber">
    <w:name w:val="page number"/>
    <w:basedOn w:val="DefaultParagraphFont"/>
    <w:uiPriority w:val="99"/>
    <w:rsid w:val="007D725B"/>
    <w:rPr>
      <w:rFonts w:cs="Times New Roman"/>
    </w:rPr>
  </w:style>
  <w:style w:type="character" w:styleId="Hyperlink">
    <w:name w:val="Hyperlink"/>
    <w:basedOn w:val="DefaultParagraphFont"/>
    <w:uiPriority w:val="99"/>
    <w:rsid w:val="007D725B"/>
    <w:rPr>
      <w:rFonts w:cs="Times New Roman"/>
      <w:color w:val="0000FF"/>
      <w:u w:val="single"/>
    </w:rPr>
  </w:style>
  <w:style w:type="paragraph" w:styleId="BalloonText">
    <w:name w:val="Balloon Text"/>
    <w:basedOn w:val="Normal"/>
    <w:link w:val="BalloonTextChar"/>
    <w:uiPriority w:val="99"/>
    <w:semiHidden/>
    <w:rsid w:val="007D725B"/>
    <w:rPr>
      <w:rFonts w:ascii="Tahoma" w:hAnsi="Tahoma"/>
      <w:sz w:val="16"/>
      <w:szCs w:val="16"/>
    </w:rPr>
  </w:style>
  <w:style w:type="character" w:customStyle="1" w:styleId="BalloonTextChar">
    <w:name w:val="Balloon Text Char"/>
    <w:basedOn w:val="DefaultParagraphFont"/>
    <w:link w:val="BalloonText"/>
    <w:uiPriority w:val="99"/>
    <w:semiHidden/>
    <w:locked/>
    <w:rsid w:val="007D725B"/>
    <w:rPr>
      <w:rFonts w:ascii="Tahoma" w:hAnsi="Tahoma" w:cs="Times New Roman"/>
      <w:sz w:val="16"/>
      <w:szCs w:val="16"/>
    </w:rPr>
  </w:style>
  <w:style w:type="paragraph" w:styleId="NormalWeb">
    <w:name w:val="Normal (Web)"/>
    <w:aliases w:val="_а_Е’__ (дќа) И’ц_1,_а_Е’__ (дќа) И’ц_ И’ц_,___С¬__ (_x_) ÷¬__1,___С¬__ (_x_) ÷¬__ ÷¬__"/>
    <w:basedOn w:val="Normal"/>
    <w:link w:val="NormalWebChar"/>
    <w:uiPriority w:val="99"/>
    <w:rsid w:val="007D725B"/>
    <w:pPr>
      <w:spacing w:before="100" w:beforeAutospacing="1" w:after="100" w:afterAutospacing="1"/>
    </w:pPr>
    <w:rPr>
      <w:color w:val="000000"/>
      <w:szCs w:val="20"/>
    </w:rPr>
  </w:style>
  <w:style w:type="character" w:customStyle="1" w:styleId="NormalWebChar">
    <w:name w:val="Normal (Web) Char"/>
    <w:aliases w:val="_а_Е’__ (дќа) И’ц_1 Char,_а_Е’__ (дќа) И’ц_ И’ц_ Char,___С¬__ (_x_) ÷¬__1 Char,___С¬__ (_x_) ÷¬__ ÷¬__ Char"/>
    <w:link w:val="NormalWeb"/>
    <w:uiPriority w:val="99"/>
    <w:locked/>
    <w:rsid w:val="007D725B"/>
    <w:rPr>
      <w:rFonts w:ascii="Times New Roman" w:hAnsi="Times New Roman"/>
      <w:color w:val="000000"/>
      <w:sz w:val="24"/>
    </w:rPr>
  </w:style>
  <w:style w:type="character" w:styleId="CommentReference">
    <w:name w:val="annotation reference"/>
    <w:basedOn w:val="DefaultParagraphFont"/>
    <w:uiPriority w:val="99"/>
    <w:rsid w:val="007D725B"/>
    <w:rPr>
      <w:rFonts w:cs="Times New Roman"/>
      <w:sz w:val="18"/>
    </w:rPr>
  </w:style>
  <w:style w:type="paragraph" w:styleId="CommentText">
    <w:name w:val="annotation text"/>
    <w:basedOn w:val="Normal"/>
    <w:link w:val="CommentTextChar"/>
    <w:uiPriority w:val="99"/>
    <w:rsid w:val="007D725B"/>
  </w:style>
  <w:style w:type="character" w:customStyle="1" w:styleId="CommentTextChar">
    <w:name w:val="Comment Text Char"/>
    <w:basedOn w:val="DefaultParagraphFont"/>
    <w:link w:val="CommentText"/>
    <w:uiPriority w:val="99"/>
    <w:locked/>
    <w:rsid w:val="007D725B"/>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rsid w:val="007D725B"/>
    <w:rPr>
      <w:b/>
      <w:bCs/>
    </w:rPr>
  </w:style>
  <w:style w:type="character" w:customStyle="1" w:styleId="CommentSubjectChar">
    <w:name w:val="Comment Subject Char"/>
    <w:basedOn w:val="CommentTextChar"/>
    <w:link w:val="CommentSubject"/>
    <w:uiPriority w:val="99"/>
    <w:locked/>
    <w:rsid w:val="007D725B"/>
    <w:rPr>
      <w:b/>
      <w:bCs/>
    </w:rPr>
  </w:style>
  <w:style w:type="character" w:styleId="FollowedHyperlink">
    <w:name w:val="FollowedHyperlink"/>
    <w:basedOn w:val="DefaultParagraphFont"/>
    <w:uiPriority w:val="99"/>
    <w:rsid w:val="007D725B"/>
    <w:rPr>
      <w:rFonts w:cs="Times New Roman"/>
      <w:color w:val="800080"/>
      <w:u w:val="single"/>
    </w:rPr>
  </w:style>
  <w:style w:type="paragraph" w:customStyle="1" w:styleId="a">
    <w:name w:val="Знак Знак Знак Знак"/>
    <w:basedOn w:val="Normal"/>
    <w:uiPriority w:val="99"/>
    <w:rsid w:val="007D725B"/>
    <w:pPr>
      <w:spacing w:before="100" w:beforeAutospacing="1" w:after="100" w:afterAutospacing="1"/>
    </w:pPr>
    <w:rPr>
      <w:rFonts w:ascii="Tahoma" w:hAnsi="Tahoma"/>
      <w:sz w:val="20"/>
      <w:szCs w:val="20"/>
      <w:lang w:val="en-US" w:eastAsia="en-US"/>
    </w:rPr>
  </w:style>
  <w:style w:type="paragraph" w:styleId="BodyText">
    <w:name w:val="Body Text"/>
    <w:basedOn w:val="Normal"/>
    <w:link w:val="BodyTextChar"/>
    <w:uiPriority w:val="99"/>
    <w:rsid w:val="007D725B"/>
    <w:pPr>
      <w:jc w:val="both"/>
    </w:pPr>
    <w:rPr>
      <w:sz w:val="28"/>
      <w:szCs w:val="20"/>
    </w:rPr>
  </w:style>
  <w:style w:type="character" w:customStyle="1" w:styleId="BodyTextChar">
    <w:name w:val="Body Text Char"/>
    <w:basedOn w:val="DefaultParagraphFont"/>
    <w:link w:val="BodyText"/>
    <w:uiPriority w:val="99"/>
    <w:locked/>
    <w:rsid w:val="007D725B"/>
    <w:rPr>
      <w:rFonts w:ascii="Times New Roman" w:hAnsi="Times New Roman" w:cs="Times New Roman"/>
      <w:sz w:val="28"/>
    </w:rPr>
  </w:style>
  <w:style w:type="paragraph" w:customStyle="1" w:styleId="1">
    <w:name w:val="Абзац списка1"/>
    <w:basedOn w:val="Normal"/>
    <w:uiPriority w:val="99"/>
    <w:rsid w:val="007D725B"/>
    <w:pPr>
      <w:ind w:left="720"/>
    </w:pPr>
    <w:rPr>
      <w:szCs w:val="20"/>
    </w:rPr>
  </w:style>
  <w:style w:type="character" w:customStyle="1" w:styleId="10">
    <w:name w:val="Тема примечания Знак1"/>
    <w:uiPriority w:val="99"/>
    <w:locked/>
    <w:rsid w:val="007D725B"/>
    <w:rPr>
      <w:b/>
      <w:sz w:val="24"/>
    </w:rPr>
  </w:style>
  <w:style w:type="paragraph" w:customStyle="1" w:styleId="a0">
    <w:name w:val="÷¬__ ÷¬__ ÷¬__ ÷¬__"/>
    <w:basedOn w:val="Normal"/>
    <w:uiPriority w:val="99"/>
    <w:rsid w:val="007D725B"/>
    <w:pPr>
      <w:spacing w:before="100" w:beforeAutospacing="1" w:after="100" w:afterAutospacing="1"/>
    </w:pPr>
    <w:rPr>
      <w:rFonts w:ascii="Tahoma" w:hAnsi="Tahoma"/>
      <w:sz w:val="20"/>
      <w:szCs w:val="20"/>
      <w:lang w:val="en-US" w:eastAsia="en-US"/>
    </w:rPr>
  </w:style>
  <w:style w:type="paragraph" w:styleId="BodyTextIndent2">
    <w:name w:val="Body Text Indent 2"/>
    <w:basedOn w:val="Normal"/>
    <w:link w:val="BodyTextIndent2Char"/>
    <w:uiPriority w:val="99"/>
    <w:rsid w:val="007D725B"/>
    <w:pPr>
      <w:spacing w:after="120" w:line="480" w:lineRule="auto"/>
      <w:ind w:left="283"/>
    </w:pPr>
  </w:style>
  <w:style w:type="character" w:customStyle="1" w:styleId="BodyTextIndent2Char">
    <w:name w:val="Body Text Indent 2 Char"/>
    <w:basedOn w:val="DefaultParagraphFont"/>
    <w:link w:val="BodyTextIndent2"/>
    <w:uiPriority w:val="99"/>
    <w:locked/>
    <w:rsid w:val="007D725B"/>
    <w:rPr>
      <w:rFonts w:ascii="Times New Roman" w:hAnsi="Times New Roman" w:cs="Times New Roman"/>
      <w:sz w:val="24"/>
      <w:szCs w:val="24"/>
    </w:rPr>
  </w:style>
  <w:style w:type="paragraph" w:customStyle="1" w:styleId="ConsPlusNormal">
    <w:name w:val="ConsPlusNormal"/>
    <w:link w:val="ConsPlusNormal0"/>
    <w:uiPriority w:val="99"/>
    <w:rsid w:val="007D725B"/>
    <w:pPr>
      <w:autoSpaceDE w:val="0"/>
      <w:autoSpaceDN w:val="0"/>
      <w:adjustRightInd w:val="0"/>
    </w:pPr>
    <w:rPr>
      <w:rFonts w:ascii="Times New Roman" w:hAnsi="Times New Roman"/>
    </w:rPr>
  </w:style>
  <w:style w:type="character" w:customStyle="1" w:styleId="ConsPlusNormal0">
    <w:name w:val="ConsPlusNormal Знак"/>
    <w:link w:val="ConsPlusNormal"/>
    <w:uiPriority w:val="99"/>
    <w:locked/>
    <w:rsid w:val="007D725B"/>
    <w:rPr>
      <w:rFonts w:ascii="Times New Roman" w:hAnsi="Times New Roman"/>
      <w:sz w:val="22"/>
    </w:rPr>
  </w:style>
  <w:style w:type="paragraph" w:customStyle="1" w:styleId="ConsPlusCell">
    <w:name w:val="ConsPlusCell"/>
    <w:uiPriority w:val="99"/>
    <w:rsid w:val="007D725B"/>
    <w:pPr>
      <w:widowControl w:val="0"/>
      <w:autoSpaceDE w:val="0"/>
      <w:autoSpaceDN w:val="0"/>
      <w:adjustRightInd w:val="0"/>
    </w:pPr>
    <w:rPr>
      <w:rFonts w:cs="Calibri"/>
    </w:rPr>
  </w:style>
  <w:style w:type="paragraph" w:styleId="Footer">
    <w:name w:val="footer"/>
    <w:basedOn w:val="Normal"/>
    <w:link w:val="FooterChar"/>
    <w:uiPriority w:val="99"/>
    <w:rsid w:val="007D725B"/>
    <w:pPr>
      <w:tabs>
        <w:tab w:val="center" w:pos="4677"/>
        <w:tab w:val="right" w:pos="9355"/>
      </w:tabs>
    </w:pPr>
  </w:style>
  <w:style w:type="character" w:customStyle="1" w:styleId="FooterChar">
    <w:name w:val="Footer Char"/>
    <w:basedOn w:val="DefaultParagraphFont"/>
    <w:link w:val="Footer"/>
    <w:uiPriority w:val="99"/>
    <w:locked/>
    <w:rsid w:val="007D725B"/>
    <w:rPr>
      <w:rFonts w:ascii="Times New Roman" w:hAnsi="Times New Roman" w:cs="Times New Roman"/>
      <w:sz w:val="24"/>
      <w:szCs w:val="24"/>
    </w:rPr>
  </w:style>
  <w:style w:type="paragraph" w:styleId="EndnoteText">
    <w:name w:val="endnote text"/>
    <w:basedOn w:val="Normal"/>
    <w:link w:val="EndnoteTextChar"/>
    <w:uiPriority w:val="99"/>
    <w:rsid w:val="007D725B"/>
    <w:rPr>
      <w:sz w:val="20"/>
      <w:szCs w:val="20"/>
    </w:rPr>
  </w:style>
  <w:style w:type="character" w:customStyle="1" w:styleId="EndnoteTextChar">
    <w:name w:val="Endnote Text Char"/>
    <w:basedOn w:val="DefaultParagraphFont"/>
    <w:link w:val="EndnoteText"/>
    <w:uiPriority w:val="99"/>
    <w:locked/>
    <w:rsid w:val="007D725B"/>
    <w:rPr>
      <w:rFonts w:ascii="Times New Roman" w:hAnsi="Times New Roman" w:cs="Times New Roman"/>
    </w:rPr>
  </w:style>
  <w:style w:type="character" w:styleId="EndnoteReference">
    <w:name w:val="endnote reference"/>
    <w:basedOn w:val="DefaultParagraphFont"/>
    <w:uiPriority w:val="99"/>
    <w:rsid w:val="007D725B"/>
    <w:rPr>
      <w:rFonts w:cs="Times New Roman"/>
      <w:vertAlign w:val="superscript"/>
    </w:rPr>
  </w:style>
  <w:style w:type="paragraph" w:styleId="NoSpacing">
    <w:name w:val="No Spacing"/>
    <w:uiPriority w:val="99"/>
    <w:qFormat/>
    <w:rsid w:val="007D725B"/>
  </w:style>
  <w:style w:type="paragraph" w:styleId="BodyText2">
    <w:name w:val="Body Text 2"/>
    <w:basedOn w:val="Normal"/>
    <w:link w:val="BodyText2Char"/>
    <w:uiPriority w:val="99"/>
    <w:rsid w:val="007D725B"/>
    <w:pPr>
      <w:spacing w:after="120" w:line="480" w:lineRule="auto"/>
    </w:pPr>
  </w:style>
  <w:style w:type="character" w:customStyle="1" w:styleId="BodyText2Char">
    <w:name w:val="Body Text 2 Char"/>
    <w:basedOn w:val="DefaultParagraphFont"/>
    <w:link w:val="BodyText2"/>
    <w:uiPriority w:val="99"/>
    <w:locked/>
    <w:rsid w:val="007D725B"/>
    <w:rPr>
      <w:rFonts w:ascii="Times New Roman" w:hAnsi="Times New Roman" w:cs="Times New Roman"/>
      <w:sz w:val="24"/>
      <w:szCs w:val="24"/>
    </w:rPr>
  </w:style>
  <w:style w:type="paragraph" w:styleId="BodyText3">
    <w:name w:val="Body Text 3"/>
    <w:basedOn w:val="Normal"/>
    <w:link w:val="BodyText3Char"/>
    <w:uiPriority w:val="99"/>
    <w:rsid w:val="007D725B"/>
    <w:pPr>
      <w:spacing w:after="120"/>
    </w:pPr>
    <w:rPr>
      <w:sz w:val="16"/>
      <w:szCs w:val="16"/>
    </w:rPr>
  </w:style>
  <w:style w:type="character" w:customStyle="1" w:styleId="BodyText3Char">
    <w:name w:val="Body Text 3 Char"/>
    <w:basedOn w:val="DefaultParagraphFont"/>
    <w:link w:val="BodyText3"/>
    <w:uiPriority w:val="99"/>
    <w:locked/>
    <w:rsid w:val="007D725B"/>
    <w:rPr>
      <w:rFonts w:ascii="Times New Roman" w:hAnsi="Times New Roman" w:cs="Times New Roman"/>
      <w:sz w:val="16"/>
      <w:szCs w:val="16"/>
    </w:rPr>
  </w:style>
  <w:style w:type="paragraph" w:customStyle="1" w:styleId="P16">
    <w:name w:val="P16"/>
    <w:basedOn w:val="Normal"/>
    <w:hidden/>
    <w:uiPriority w:val="99"/>
    <w:rsid w:val="007D725B"/>
    <w:pPr>
      <w:widowControl w:val="0"/>
      <w:adjustRightInd w:val="0"/>
      <w:jc w:val="center"/>
      <w:textAlignment w:val="baseline"/>
    </w:pPr>
    <w:rPr>
      <w:b/>
      <w:szCs w:val="20"/>
    </w:rPr>
  </w:style>
  <w:style w:type="paragraph" w:customStyle="1" w:styleId="P59">
    <w:name w:val="P59"/>
    <w:basedOn w:val="Normal"/>
    <w:hidden/>
    <w:uiPriority w:val="99"/>
    <w:rsid w:val="007D725B"/>
    <w:pPr>
      <w:widowControl w:val="0"/>
      <w:tabs>
        <w:tab w:val="left" w:pos="-3420"/>
      </w:tabs>
      <w:adjustRightInd w:val="0"/>
      <w:jc w:val="center"/>
      <w:textAlignment w:val="baseline"/>
    </w:pPr>
    <w:rPr>
      <w:szCs w:val="20"/>
    </w:rPr>
  </w:style>
  <w:style w:type="paragraph" w:customStyle="1" w:styleId="P61">
    <w:name w:val="P61"/>
    <w:basedOn w:val="Normal"/>
    <w:hidden/>
    <w:uiPriority w:val="99"/>
    <w:rsid w:val="007D725B"/>
    <w:pPr>
      <w:widowControl w:val="0"/>
      <w:tabs>
        <w:tab w:val="left" w:pos="-3420"/>
      </w:tabs>
      <w:adjustRightInd w:val="0"/>
      <w:jc w:val="center"/>
      <w:textAlignment w:val="baseline"/>
    </w:pPr>
    <w:rPr>
      <w:sz w:val="28"/>
      <w:szCs w:val="20"/>
    </w:rPr>
  </w:style>
  <w:style w:type="paragraph" w:customStyle="1" w:styleId="P103">
    <w:name w:val="P103"/>
    <w:basedOn w:val="Normal"/>
    <w:hidden/>
    <w:uiPriority w:val="99"/>
    <w:rsid w:val="007D725B"/>
    <w:pPr>
      <w:widowControl w:val="0"/>
      <w:tabs>
        <w:tab w:val="left" w:pos="6054"/>
      </w:tabs>
      <w:autoSpaceDE w:val="0"/>
      <w:autoSpaceDN w:val="0"/>
      <w:adjustRightInd w:val="0"/>
      <w:ind w:left="5760"/>
      <w:textAlignment w:val="baseline"/>
    </w:pPr>
    <w:rPr>
      <w:szCs w:val="20"/>
    </w:rPr>
  </w:style>
  <w:style w:type="character" w:customStyle="1" w:styleId="T3">
    <w:name w:val="T3"/>
    <w:hidden/>
    <w:uiPriority w:val="99"/>
    <w:rsid w:val="007D725B"/>
    <w:rPr>
      <w:sz w:val="24"/>
    </w:rPr>
  </w:style>
  <w:style w:type="paragraph" w:customStyle="1" w:styleId="ConsPlusNonformat">
    <w:name w:val="ConsPlusNonformat"/>
    <w:uiPriority w:val="99"/>
    <w:rsid w:val="007D725B"/>
    <w:pPr>
      <w:widowControl w:val="0"/>
      <w:autoSpaceDE w:val="0"/>
      <w:autoSpaceDN w:val="0"/>
      <w:adjustRightInd w:val="0"/>
    </w:pPr>
    <w:rPr>
      <w:rFonts w:ascii="Courier New" w:hAnsi="Courier New" w:cs="Courier New"/>
      <w:sz w:val="20"/>
      <w:szCs w:val="20"/>
    </w:rPr>
  </w:style>
  <w:style w:type="paragraph" w:customStyle="1" w:styleId="11">
    <w:name w:val="Знак Знак Знак Знак1"/>
    <w:basedOn w:val="Normal"/>
    <w:uiPriority w:val="99"/>
    <w:rsid w:val="00C80247"/>
    <w:pPr>
      <w:spacing w:before="100" w:beforeAutospacing="1" w:after="100" w:afterAutospacing="1"/>
    </w:pPr>
    <w:rPr>
      <w:rFonts w:ascii="Tahoma" w:hAnsi="Tahoma"/>
      <w:sz w:val="20"/>
      <w:szCs w:val="20"/>
      <w:lang w:val="en-US" w:eastAsia="en-US"/>
    </w:rPr>
  </w:style>
  <w:style w:type="paragraph" w:customStyle="1" w:styleId="110">
    <w:name w:val="Абзац списка11"/>
    <w:basedOn w:val="Normal"/>
    <w:uiPriority w:val="99"/>
    <w:rsid w:val="00C80247"/>
    <w:pPr>
      <w:ind w:left="720"/>
    </w:pPr>
    <w:rPr>
      <w:szCs w:val="20"/>
    </w:rPr>
  </w:style>
</w:styles>
</file>

<file path=word/webSettings.xml><?xml version="1.0" encoding="utf-8"?>
<w:webSettings xmlns:r="http://schemas.openxmlformats.org/officeDocument/2006/relationships" xmlns:w="http://schemas.openxmlformats.org/wordprocessingml/2006/main">
  <w:divs>
    <w:div w:id="1896817632">
      <w:marLeft w:val="0"/>
      <w:marRight w:val="0"/>
      <w:marTop w:val="0"/>
      <w:marBottom w:val="0"/>
      <w:divBdr>
        <w:top w:val="none" w:sz="0" w:space="0" w:color="auto"/>
        <w:left w:val="none" w:sz="0" w:space="0" w:color="auto"/>
        <w:bottom w:val="none" w:sz="0" w:space="0" w:color="auto"/>
        <w:right w:val="none" w:sz="0" w:space="0" w:color="auto"/>
      </w:divBdr>
    </w:div>
    <w:div w:id="1896817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mail.selskisove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37</Pages>
  <Words>12639</Words>
  <Characters>-32766</Characters>
  <Application>Microsoft Office Outlook</Application>
  <DocSecurity>0</DocSecurity>
  <Lines>0</Lines>
  <Paragraphs>0</Paragraphs>
  <ScaleCrop>false</ScaleCrop>
  <Company>Мэрия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Зульфия</dc:creator>
  <cp:keywords/>
  <dc:description/>
  <cp:lastModifiedBy>1</cp:lastModifiedBy>
  <cp:revision>22</cp:revision>
  <cp:lastPrinted>2017-03-29T09:16:00Z</cp:lastPrinted>
  <dcterms:created xsi:type="dcterms:W3CDTF">2016-09-29T05:48:00Z</dcterms:created>
  <dcterms:modified xsi:type="dcterms:W3CDTF">2017-03-29T09:17:00Z</dcterms:modified>
</cp:coreProperties>
</file>