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F" w:rsidRPr="008B7D17" w:rsidRDefault="005977CF" w:rsidP="002662A0">
      <w:pPr>
        <w:ind w:left="180"/>
        <w:jc w:val="center"/>
        <w:rPr>
          <w:rFonts w:ascii="Arial" w:hAnsi="Arial" w:cs="Arial"/>
          <w:b/>
          <w:sz w:val="24"/>
          <w:szCs w:val="24"/>
        </w:rPr>
      </w:pPr>
      <w:r w:rsidRPr="008B7D17">
        <w:rPr>
          <w:rFonts w:ascii="Arial" w:hAnsi="Arial" w:cs="Arial"/>
          <w:b/>
          <w:sz w:val="24"/>
          <w:szCs w:val="24"/>
        </w:rPr>
        <w:t>О внесении изменения в решение Совета сельского поселения Исмаиловский сельсовет муниципального района Дюртюлинский район Республики Башкортостан № 145 от 05.02.2013 г.  «Об утверждении Перечня должностей муниципальной службы и Положения о предоставлении гражданами, претендующими на замещение должностей муниципальной службы, и муниципальными служащими  администрации сельского поселения Исмаиловский сельсовет муниципального района Дюртюлинский район Республики Башкортостан сведений о доходах, об имуществе и обязательствах  имущественного характера»</w:t>
      </w:r>
    </w:p>
    <w:p w:rsidR="005977CF" w:rsidRPr="008B7D17" w:rsidRDefault="005977CF" w:rsidP="005F0009">
      <w:pPr>
        <w:ind w:left="180"/>
        <w:rPr>
          <w:rFonts w:ascii="Arial" w:hAnsi="Arial" w:cs="Arial"/>
          <w:b/>
          <w:i/>
          <w:sz w:val="24"/>
          <w:szCs w:val="24"/>
        </w:rPr>
      </w:pPr>
    </w:p>
    <w:p w:rsidR="005977CF" w:rsidRPr="008B7D17" w:rsidRDefault="005977CF" w:rsidP="005F0009">
      <w:pPr>
        <w:ind w:left="180"/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 xml:space="preserve">     Рассмотрев протест Дюртюлинского межрайонного прокурора №Д24 -2015 от 19.01.2015 г., в связи с тем, что Указ Президента Республики Башкортостан от 31 декабря 2009 года№УП-729, изложен в новой редакции и устанавливает, что «государственный служащий может представить уточнённые сведения в течение </w:t>
      </w:r>
      <w:r w:rsidRPr="008B7D17">
        <w:rPr>
          <w:rFonts w:ascii="Arial" w:hAnsi="Arial" w:cs="Arial"/>
          <w:b/>
          <w:sz w:val="24"/>
          <w:szCs w:val="24"/>
        </w:rPr>
        <w:t>одного месяца</w:t>
      </w:r>
      <w:r w:rsidRPr="008B7D17">
        <w:rPr>
          <w:rFonts w:ascii="Arial" w:hAnsi="Arial" w:cs="Arial"/>
          <w:sz w:val="24"/>
          <w:szCs w:val="24"/>
        </w:rPr>
        <w:t xml:space="preserve"> после окончания срока, указанного в подпункте 3 Положения  о предоставлении гражданами, претендующими на замещение должностей государственной гражданской службы Республики Башкортостан сведений о доходах, об имуществе и обязательствах имущественного характера,</w:t>
      </w:r>
    </w:p>
    <w:p w:rsidR="005977CF" w:rsidRPr="008B7D17" w:rsidRDefault="005977CF" w:rsidP="005F0009">
      <w:pPr>
        <w:ind w:left="180"/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>РЕШИЛ:</w:t>
      </w:r>
    </w:p>
    <w:p w:rsidR="005977CF" w:rsidRPr="008B7D17" w:rsidRDefault="005977CF" w:rsidP="005F0009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 xml:space="preserve">    Внести в п.1.6 Решения Совета сельского поселения Исмаиловский сельсовет муниципального района Дюртюлинский район Республики Башкортостан №145 от 05.02.2013г.  изменение и изложить в следующей редакции:  </w:t>
      </w:r>
    </w:p>
    <w:p w:rsidR="005977CF" w:rsidRPr="008B7D17" w:rsidRDefault="005977CF" w:rsidP="005F0009">
      <w:pPr>
        <w:pStyle w:val="ListParagraph"/>
        <w:ind w:left="180"/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 xml:space="preserve">        В приложении №2 к решению пункт 8 (решение Совета сельского поселения Исмаиловский сельсовет муниципального района Дюртюлинский район Республики Башкортостан №136 от 14.02.2011 года) изложить в следующей редакции: « В случае если гражданин 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уточнённые сведения в течение </w:t>
      </w:r>
      <w:r w:rsidRPr="008B7D17">
        <w:rPr>
          <w:rFonts w:ascii="Arial" w:hAnsi="Arial" w:cs="Arial"/>
          <w:b/>
          <w:sz w:val="24"/>
          <w:szCs w:val="24"/>
        </w:rPr>
        <w:t>одного месяца</w:t>
      </w:r>
      <w:r w:rsidRPr="008B7D17">
        <w:rPr>
          <w:rFonts w:ascii="Arial" w:hAnsi="Arial" w:cs="Arial"/>
          <w:sz w:val="24"/>
          <w:szCs w:val="24"/>
        </w:rPr>
        <w:t xml:space="preserve"> после окончания срока, указанного в подпункте «б» пункта  3 настоящего Положения». </w:t>
      </w:r>
    </w:p>
    <w:p w:rsidR="005977CF" w:rsidRPr="008B7D17" w:rsidRDefault="005977CF" w:rsidP="005F0009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>Решение вступает силу со дня подписания.</w:t>
      </w:r>
    </w:p>
    <w:p w:rsidR="005977CF" w:rsidRPr="008B7D17" w:rsidRDefault="005977CF" w:rsidP="005F0009">
      <w:pPr>
        <w:pStyle w:val="ListParagraph"/>
        <w:numPr>
          <w:ilvl w:val="0"/>
          <w:numId w:val="1"/>
        </w:numPr>
        <w:ind w:left="180" w:firstLine="0"/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комиссии – Султанов Н.Г.).</w:t>
      </w:r>
    </w:p>
    <w:p w:rsidR="005977CF" w:rsidRPr="008B7D17" w:rsidRDefault="005977CF" w:rsidP="000362C6">
      <w:pPr>
        <w:rPr>
          <w:rFonts w:ascii="Arial" w:hAnsi="Arial" w:cs="Arial"/>
          <w:sz w:val="24"/>
          <w:szCs w:val="24"/>
        </w:rPr>
      </w:pPr>
    </w:p>
    <w:p w:rsidR="005977CF" w:rsidRPr="008B7D17" w:rsidRDefault="005977CF" w:rsidP="000362C6">
      <w:pPr>
        <w:rPr>
          <w:rFonts w:ascii="Arial" w:hAnsi="Arial" w:cs="Arial"/>
          <w:sz w:val="24"/>
          <w:szCs w:val="24"/>
        </w:rPr>
      </w:pPr>
    </w:p>
    <w:p w:rsidR="005977CF" w:rsidRPr="008B7D17" w:rsidRDefault="005977CF" w:rsidP="000362C6">
      <w:pPr>
        <w:rPr>
          <w:rFonts w:ascii="Arial" w:hAnsi="Arial" w:cs="Arial"/>
          <w:sz w:val="24"/>
          <w:szCs w:val="24"/>
        </w:rPr>
      </w:pPr>
    </w:p>
    <w:p w:rsidR="005977CF" w:rsidRPr="008B7D17" w:rsidRDefault="005977CF" w:rsidP="000362C6">
      <w:pPr>
        <w:rPr>
          <w:rFonts w:ascii="Arial" w:hAnsi="Arial" w:cs="Arial"/>
          <w:sz w:val="24"/>
          <w:szCs w:val="24"/>
        </w:rPr>
      </w:pPr>
    </w:p>
    <w:p w:rsidR="005977CF" w:rsidRPr="008B7D17" w:rsidRDefault="005977CF" w:rsidP="000362C6">
      <w:pPr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 xml:space="preserve">Глава сельского 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B7D17">
        <w:rPr>
          <w:rFonts w:ascii="Arial" w:hAnsi="Arial" w:cs="Arial"/>
          <w:sz w:val="24"/>
          <w:szCs w:val="24"/>
        </w:rPr>
        <w:t xml:space="preserve">                              Б.Ю. Кильметов</w:t>
      </w:r>
    </w:p>
    <w:p w:rsidR="005977CF" w:rsidRPr="008B7D17" w:rsidRDefault="005977CF" w:rsidP="00362C85">
      <w:pPr>
        <w:rPr>
          <w:rFonts w:ascii="Arial" w:hAnsi="Arial" w:cs="Arial"/>
          <w:sz w:val="24"/>
          <w:szCs w:val="24"/>
        </w:rPr>
      </w:pPr>
      <w:r w:rsidRPr="008B7D17">
        <w:rPr>
          <w:rFonts w:ascii="Arial" w:hAnsi="Arial" w:cs="Arial"/>
          <w:sz w:val="24"/>
          <w:szCs w:val="24"/>
        </w:rPr>
        <w:t xml:space="preserve">     </w:t>
      </w:r>
    </w:p>
    <w:p w:rsidR="005977CF" w:rsidRPr="008B7D17" w:rsidRDefault="005977CF" w:rsidP="00362C85">
      <w:pPr>
        <w:rPr>
          <w:rFonts w:ascii="Arial" w:hAnsi="Arial" w:cs="Arial"/>
          <w:sz w:val="24"/>
          <w:szCs w:val="24"/>
        </w:rPr>
      </w:pPr>
    </w:p>
    <w:p w:rsidR="005977CF" w:rsidRPr="00F239DA" w:rsidRDefault="005977CF" w:rsidP="00764197">
      <w:pPr>
        <w:rPr>
          <w:rFonts w:ascii="Arial" w:hAnsi="Arial" w:cs="Arial"/>
          <w:b/>
          <w:bCs/>
          <w:sz w:val="24"/>
          <w:szCs w:val="24"/>
        </w:rPr>
      </w:pPr>
      <w:r w:rsidRPr="00F239DA">
        <w:rPr>
          <w:rFonts w:ascii="Arial" w:hAnsi="Arial" w:cs="Arial"/>
          <w:b/>
          <w:bCs/>
          <w:sz w:val="24"/>
          <w:szCs w:val="24"/>
        </w:rPr>
        <w:t>с.Исмаилово</w:t>
      </w:r>
    </w:p>
    <w:p w:rsidR="005977CF" w:rsidRPr="00F239DA" w:rsidRDefault="005977CF" w:rsidP="00764197">
      <w:pPr>
        <w:rPr>
          <w:rFonts w:ascii="Arial" w:hAnsi="Arial" w:cs="Arial"/>
          <w:b/>
          <w:bCs/>
          <w:sz w:val="24"/>
          <w:szCs w:val="24"/>
        </w:rPr>
      </w:pPr>
      <w:r w:rsidRPr="00F239DA">
        <w:rPr>
          <w:rFonts w:ascii="Arial" w:hAnsi="Arial" w:cs="Arial"/>
          <w:b/>
          <w:bCs/>
          <w:sz w:val="24"/>
          <w:szCs w:val="24"/>
        </w:rPr>
        <w:t xml:space="preserve">«02»  февраля </w:t>
      </w:r>
      <w:smartTag w:uri="urn:schemas-microsoft-com:office:smarttags" w:element="metricconverter">
        <w:smartTagPr>
          <w:attr w:name="ProductID" w:val="2015 г"/>
        </w:smartTagPr>
        <w:r w:rsidRPr="00F239DA">
          <w:rPr>
            <w:rFonts w:ascii="Arial" w:hAnsi="Arial" w:cs="Arial"/>
            <w:b/>
            <w:bCs/>
            <w:sz w:val="24"/>
            <w:szCs w:val="24"/>
          </w:rPr>
          <w:t>2015 г</w:t>
        </w:r>
      </w:smartTag>
      <w:r w:rsidRPr="00F239DA">
        <w:rPr>
          <w:rFonts w:ascii="Arial" w:hAnsi="Arial" w:cs="Arial"/>
          <w:b/>
          <w:bCs/>
          <w:sz w:val="24"/>
          <w:szCs w:val="24"/>
        </w:rPr>
        <w:t>.</w:t>
      </w:r>
    </w:p>
    <w:p w:rsidR="005977CF" w:rsidRPr="00F239DA" w:rsidRDefault="005977CF" w:rsidP="00362C85">
      <w:pPr>
        <w:rPr>
          <w:rFonts w:ascii="Arial" w:hAnsi="Arial" w:cs="Arial"/>
          <w:b/>
          <w:bCs/>
          <w:sz w:val="24"/>
          <w:szCs w:val="24"/>
        </w:rPr>
      </w:pPr>
      <w:r w:rsidRPr="00F239DA">
        <w:rPr>
          <w:rFonts w:ascii="Arial" w:hAnsi="Arial" w:cs="Arial"/>
          <w:b/>
          <w:sz w:val="24"/>
          <w:szCs w:val="24"/>
        </w:rPr>
        <w:t>№256</w:t>
      </w:r>
    </w:p>
    <w:p w:rsidR="005977CF" w:rsidRPr="008B7D17" w:rsidRDefault="005977CF" w:rsidP="00362C85">
      <w:pPr>
        <w:rPr>
          <w:rFonts w:ascii="Arial" w:hAnsi="Arial" w:cs="Arial"/>
          <w:sz w:val="24"/>
          <w:szCs w:val="24"/>
        </w:rPr>
      </w:pPr>
    </w:p>
    <w:sectPr w:rsidR="005977CF" w:rsidRPr="008B7D17" w:rsidSect="005F0009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2DC3"/>
    <w:multiLevelType w:val="hybridMultilevel"/>
    <w:tmpl w:val="044E7256"/>
    <w:lvl w:ilvl="0" w:tplc="7110D9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DB"/>
    <w:rsid w:val="000362C6"/>
    <w:rsid w:val="000559EE"/>
    <w:rsid w:val="000C39BC"/>
    <w:rsid w:val="000D112A"/>
    <w:rsid w:val="000F106D"/>
    <w:rsid w:val="0022724F"/>
    <w:rsid w:val="002662A0"/>
    <w:rsid w:val="002747B4"/>
    <w:rsid w:val="003472A7"/>
    <w:rsid w:val="00362C85"/>
    <w:rsid w:val="003A5AFD"/>
    <w:rsid w:val="004A226D"/>
    <w:rsid w:val="004F3792"/>
    <w:rsid w:val="00570DAD"/>
    <w:rsid w:val="005977CF"/>
    <w:rsid w:val="005C598A"/>
    <w:rsid w:val="005E0F14"/>
    <w:rsid w:val="005F0009"/>
    <w:rsid w:val="00633FE3"/>
    <w:rsid w:val="006B11E2"/>
    <w:rsid w:val="006C2D31"/>
    <w:rsid w:val="006C563A"/>
    <w:rsid w:val="007565A1"/>
    <w:rsid w:val="00764197"/>
    <w:rsid w:val="00830482"/>
    <w:rsid w:val="00871A75"/>
    <w:rsid w:val="008B7D17"/>
    <w:rsid w:val="009156DB"/>
    <w:rsid w:val="0092623E"/>
    <w:rsid w:val="00952BB6"/>
    <w:rsid w:val="00976343"/>
    <w:rsid w:val="00A17796"/>
    <w:rsid w:val="00A853DE"/>
    <w:rsid w:val="00AC05E4"/>
    <w:rsid w:val="00AD5814"/>
    <w:rsid w:val="00B10CB5"/>
    <w:rsid w:val="00B538C9"/>
    <w:rsid w:val="00BA3AE9"/>
    <w:rsid w:val="00BB18D2"/>
    <w:rsid w:val="00BD2641"/>
    <w:rsid w:val="00BE6FC5"/>
    <w:rsid w:val="00C77EBD"/>
    <w:rsid w:val="00E24CE1"/>
    <w:rsid w:val="00E32EB9"/>
    <w:rsid w:val="00E7062A"/>
    <w:rsid w:val="00E82150"/>
    <w:rsid w:val="00EA7244"/>
    <w:rsid w:val="00F239DA"/>
    <w:rsid w:val="00F3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E"/>
    <w:pPr>
      <w:spacing w:line="276" w:lineRule="auto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0009"/>
    <w:pPr>
      <w:keepNext/>
      <w:spacing w:line="240" w:lineRule="auto"/>
      <w:jc w:val="left"/>
      <w:outlineLvl w:val="0"/>
    </w:pPr>
    <w:rPr>
      <w:b/>
      <w:bCs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09"/>
    <w:rPr>
      <w:rFonts w:cs="Times New Roman"/>
      <w:b/>
      <w:bCs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B1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7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2A7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351</Words>
  <Characters>2002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11</cp:revision>
  <cp:lastPrinted>2015-07-31T03:07:00Z</cp:lastPrinted>
  <dcterms:created xsi:type="dcterms:W3CDTF">2015-02-11T05:12:00Z</dcterms:created>
  <dcterms:modified xsi:type="dcterms:W3CDTF">2015-08-01T10:25:00Z</dcterms:modified>
</cp:coreProperties>
</file>